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7D" w:rsidRDefault="00A93F7D">
      <w:pPr>
        <w:pStyle w:val="BodyText"/>
        <w:ind w:left="3995"/>
        <w:rPr>
          <w:sz w:val="20"/>
          <w:szCs w:val="20"/>
        </w:rPr>
      </w:pPr>
      <w:r w:rsidRPr="00661B66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2pt;height:52.5pt;visibility:visible">
            <v:imagedata r:id="rId5" o:title=""/>
          </v:shape>
        </w:pict>
      </w:r>
    </w:p>
    <w:p w:rsidR="00A93F7D" w:rsidRDefault="00A93F7D">
      <w:pPr>
        <w:spacing w:before="97"/>
        <w:ind w:left="320" w:right="853"/>
        <w:jc w:val="center"/>
        <w:rPr>
          <w:b/>
          <w:bCs/>
          <w:sz w:val="34"/>
          <w:szCs w:val="34"/>
        </w:rPr>
      </w:pPr>
      <w:r>
        <w:rPr>
          <w:b/>
          <w:bCs/>
          <w:color w:val="3D3D3D"/>
          <w:w w:val="90"/>
          <w:sz w:val="34"/>
          <w:szCs w:val="34"/>
        </w:rPr>
        <w:t>АДМИНИСТРАЦИЯ</w:t>
      </w:r>
      <w:r>
        <w:rPr>
          <w:b/>
          <w:bCs/>
          <w:color w:val="3D3D3D"/>
          <w:spacing w:val="23"/>
          <w:sz w:val="34"/>
          <w:szCs w:val="34"/>
        </w:rPr>
        <w:t xml:space="preserve"> </w:t>
      </w:r>
      <w:r>
        <w:rPr>
          <w:b/>
          <w:bCs/>
          <w:color w:val="3F3F3F"/>
          <w:w w:val="90"/>
          <w:sz w:val="34"/>
          <w:szCs w:val="34"/>
        </w:rPr>
        <w:t>ПЕРЕДОВСКОГО</w:t>
      </w:r>
      <w:r>
        <w:rPr>
          <w:b/>
          <w:bCs/>
          <w:color w:val="3F3F3F"/>
          <w:w w:val="90"/>
          <w:sz w:val="34"/>
          <w:szCs w:val="34"/>
          <w:lang w:val="en-US"/>
        </w:rPr>
        <w:t xml:space="preserve"> </w:t>
      </w:r>
      <w:r>
        <w:rPr>
          <w:b/>
          <w:bCs/>
          <w:color w:val="3F3F3F"/>
          <w:spacing w:val="-2"/>
          <w:w w:val="90"/>
          <w:sz w:val="34"/>
          <w:szCs w:val="34"/>
        </w:rPr>
        <w:t>СЕЛЬСКОГО</w:t>
      </w:r>
    </w:p>
    <w:p w:rsidR="00A93F7D" w:rsidRPr="00CC7108" w:rsidRDefault="00A93F7D">
      <w:pPr>
        <w:spacing w:before="7"/>
        <w:ind w:left="320" w:right="847"/>
        <w:jc w:val="center"/>
        <w:rPr>
          <w:b/>
          <w:bCs/>
          <w:sz w:val="32"/>
          <w:szCs w:val="32"/>
        </w:rPr>
      </w:pPr>
      <w:r w:rsidRPr="00CC7108">
        <w:rPr>
          <w:b/>
          <w:bCs/>
          <w:color w:val="414141"/>
          <w:w w:val="105"/>
          <w:sz w:val="32"/>
          <w:szCs w:val="32"/>
        </w:rPr>
        <w:t>ПОСЕЛЕННЯ</w:t>
      </w:r>
      <w:r w:rsidRPr="00CC7108">
        <w:rPr>
          <w:b/>
          <w:bCs/>
          <w:color w:val="414141"/>
          <w:spacing w:val="79"/>
          <w:w w:val="105"/>
          <w:sz w:val="32"/>
          <w:szCs w:val="32"/>
        </w:rPr>
        <w:t xml:space="preserve"> </w:t>
      </w:r>
      <w:r w:rsidRPr="00CC7108">
        <w:rPr>
          <w:b/>
          <w:bCs/>
          <w:color w:val="414141"/>
          <w:w w:val="105"/>
          <w:sz w:val="32"/>
          <w:szCs w:val="32"/>
        </w:rPr>
        <w:t>ОТРАДНЕНСКОГО</w:t>
      </w:r>
      <w:r w:rsidRPr="00CC7108">
        <w:rPr>
          <w:b/>
          <w:bCs/>
          <w:color w:val="414141"/>
          <w:spacing w:val="23"/>
          <w:w w:val="105"/>
          <w:sz w:val="32"/>
          <w:szCs w:val="32"/>
        </w:rPr>
        <w:t xml:space="preserve"> </w:t>
      </w:r>
      <w:r w:rsidRPr="00CC7108">
        <w:rPr>
          <w:b/>
          <w:bCs/>
          <w:color w:val="3D3D3D"/>
          <w:spacing w:val="-2"/>
          <w:w w:val="105"/>
          <w:sz w:val="32"/>
          <w:szCs w:val="32"/>
        </w:rPr>
        <w:t>РАЙОНА</w:t>
      </w:r>
    </w:p>
    <w:p w:rsidR="00A93F7D" w:rsidRPr="00CC7108" w:rsidRDefault="00A93F7D">
      <w:pPr>
        <w:pStyle w:val="Heading1"/>
        <w:spacing w:before="338"/>
        <w:ind w:right="734"/>
        <w:jc w:val="center"/>
        <w:rPr>
          <w:b/>
          <w:bCs/>
        </w:rPr>
      </w:pPr>
      <w:r w:rsidRPr="00CC7108">
        <w:rPr>
          <w:b/>
          <w:bCs/>
          <w:color w:val="3A3A3A"/>
          <w:spacing w:val="-2"/>
        </w:rPr>
        <w:t>ПОСТАНОВЛЕНИЕ</w:t>
      </w:r>
    </w:p>
    <w:p w:rsidR="00A93F7D" w:rsidRDefault="00A93F7D">
      <w:pPr>
        <w:pStyle w:val="BodyText"/>
        <w:spacing w:before="121"/>
        <w:rPr>
          <w:sz w:val="20"/>
          <w:szCs w:val="20"/>
        </w:rPr>
      </w:pPr>
    </w:p>
    <w:p w:rsidR="00A93F7D" w:rsidRPr="007216FD" w:rsidRDefault="00A93F7D">
      <w:pPr>
        <w:pStyle w:val="BodyText"/>
        <w:spacing w:before="121"/>
        <w:rPr>
          <w:sz w:val="24"/>
          <w:szCs w:val="24"/>
        </w:rPr>
      </w:pPr>
      <w:r>
        <w:rPr>
          <w:sz w:val="24"/>
          <w:szCs w:val="24"/>
        </w:rPr>
        <w:t>От  22.03.2024г</w:t>
      </w:r>
      <w:r w:rsidRPr="00721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№29</w:t>
      </w:r>
      <w:bookmarkStart w:id="0" w:name="_GoBack"/>
      <w:bookmarkEnd w:id="0"/>
    </w:p>
    <w:p w:rsidR="00A93F7D" w:rsidRDefault="00A93F7D">
      <w:pPr>
        <w:spacing w:before="2"/>
        <w:ind w:left="320" w:right="1013"/>
        <w:jc w:val="center"/>
        <w:rPr>
          <w:sz w:val="25"/>
          <w:szCs w:val="25"/>
        </w:rPr>
      </w:pPr>
      <w:r>
        <w:rPr>
          <w:color w:val="444444"/>
          <w:spacing w:val="-6"/>
          <w:sz w:val="25"/>
          <w:szCs w:val="25"/>
        </w:rPr>
        <w:t>ст-ца</w:t>
      </w:r>
      <w:r>
        <w:rPr>
          <w:color w:val="444444"/>
          <w:spacing w:val="-9"/>
          <w:sz w:val="25"/>
          <w:szCs w:val="25"/>
        </w:rPr>
        <w:t xml:space="preserve"> </w:t>
      </w:r>
      <w:r>
        <w:rPr>
          <w:color w:val="4D4D4D"/>
          <w:spacing w:val="-6"/>
          <w:sz w:val="25"/>
          <w:szCs w:val="25"/>
        </w:rPr>
        <w:t>Передовая</w:t>
      </w:r>
    </w:p>
    <w:p w:rsidR="00A93F7D" w:rsidRDefault="00A93F7D">
      <w:pPr>
        <w:spacing w:before="270" w:line="244" w:lineRule="auto"/>
        <w:ind w:left="1100" w:right="1802" w:firstLine="16"/>
        <w:jc w:val="center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Об</w:t>
      </w:r>
      <w:r>
        <w:rPr>
          <w:b/>
          <w:bCs/>
          <w:color w:val="444444"/>
          <w:spacing w:val="-16"/>
          <w:sz w:val="28"/>
          <w:szCs w:val="28"/>
        </w:rPr>
        <w:t xml:space="preserve"> </w:t>
      </w:r>
      <w:r>
        <w:rPr>
          <w:b/>
          <w:bCs/>
          <w:color w:val="3F3F3F"/>
          <w:sz w:val="28"/>
          <w:szCs w:val="28"/>
        </w:rPr>
        <w:t>утверждении</w:t>
      </w:r>
      <w:r>
        <w:rPr>
          <w:b/>
          <w:bCs/>
          <w:color w:val="3F3F3F"/>
          <w:spacing w:val="40"/>
          <w:sz w:val="28"/>
          <w:szCs w:val="28"/>
        </w:rPr>
        <w:t xml:space="preserve"> </w:t>
      </w:r>
      <w:r>
        <w:rPr>
          <w:b/>
          <w:bCs/>
          <w:color w:val="383838"/>
          <w:sz w:val="28"/>
          <w:szCs w:val="28"/>
        </w:rPr>
        <w:t>Положения</w:t>
      </w:r>
      <w:r>
        <w:rPr>
          <w:b/>
          <w:bCs/>
          <w:color w:val="383838"/>
          <w:spacing w:val="3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об</w:t>
      </w:r>
      <w:r>
        <w:rPr>
          <w:b/>
          <w:bCs/>
          <w:color w:val="444444"/>
          <w:spacing w:val="-6"/>
          <w:sz w:val="28"/>
          <w:szCs w:val="28"/>
        </w:rPr>
        <w:t xml:space="preserve"> </w:t>
      </w:r>
      <w:r>
        <w:rPr>
          <w:b/>
          <w:bCs/>
          <w:color w:val="3F3F3F"/>
          <w:sz w:val="28"/>
          <w:szCs w:val="28"/>
        </w:rPr>
        <w:t>организации</w:t>
      </w:r>
      <w:r>
        <w:rPr>
          <w:b/>
          <w:bCs/>
          <w:color w:val="3F3F3F"/>
          <w:spacing w:val="40"/>
          <w:sz w:val="28"/>
          <w:szCs w:val="28"/>
        </w:rPr>
        <w:t xml:space="preserve"> </w:t>
      </w:r>
      <w:r>
        <w:rPr>
          <w:b/>
          <w:bCs/>
          <w:color w:val="424242"/>
          <w:sz w:val="28"/>
          <w:szCs w:val="28"/>
        </w:rPr>
        <w:t xml:space="preserve">и </w:t>
      </w:r>
      <w:r>
        <w:rPr>
          <w:b/>
          <w:bCs/>
          <w:color w:val="3D3D3D"/>
          <w:sz w:val="28"/>
          <w:szCs w:val="28"/>
        </w:rPr>
        <w:t xml:space="preserve">осуществлении </w:t>
      </w:r>
      <w:r>
        <w:rPr>
          <w:b/>
          <w:bCs/>
          <w:color w:val="424242"/>
          <w:sz w:val="28"/>
          <w:szCs w:val="28"/>
        </w:rPr>
        <w:t>первичного</w:t>
      </w:r>
      <w:r>
        <w:rPr>
          <w:b/>
          <w:bCs/>
          <w:color w:val="424242"/>
          <w:spacing w:val="-5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воинского</w:t>
      </w:r>
      <w:r>
        <w:rPr>
          <w:b/>
          <w:bCs/>
          <w:color w:val="444444"/>
          <w:spacing w:val="-5"/>
          <w:sz w:val="28"/>
          <w:szCs w:val="28"/>
        </w:rPr>
        <w:t xml:space="preserve"> </w:t>
      </w:r>
      <w:r>
        <w:rPr>
          <w:b/>
          <w:bCs/>
          <w:color w:val="3F3F3F"/>
          <w:sz w:val="28"/>
          <w:szCs w:val="28"/>
        </w:rPr>
        <w:t>учета</w:t>
      </w:r>
      <w:r>
        <w:rPr>
          <w:b/>
          <w:bCs/>
          <w:color w:val="3F3F3F"/>
          <w:spacing w:val="-7"/>
          <w:sz w:val="28"/>
          <w:szCs w:val="28"/>
        </w:rPr>
        <w:t xml:space="preserve"> </w:t>
      </w:r>
      <w:r>
        <w:rPr>
          <w:b/>
          <w:bCs/>
          <w:color w:val="424242"/>
          <w:sz w:val="28"/>
          <w:szCs w:val="28"/>
        </w:rPr>
        <w:t>граждан</w:t>
      </w:r>
      <w:r>
        <w:rPr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b/>
          <w:bCs/>
          <w:color w:val="3F3F3F"/>
          <w:sz w:val="28"/>
          <w:szCs w:val="28"/>
        </w:rPr>
        <w:t xml:space="preserve">на </w:t>
      </w:r>
      <w:r>
        <w:rPr>
          <w:b/>
          <w:bCs/>
          <w:color w:val="3B3B3B"/>
          <w:sz w:val="28"/>
          <w:szCs w:val="28"/>
        </w:rPr>
        <w:t xml:space="preserve">территории </w:t>
      </w:r>
      <w:r>
        <w:rPr>
          <w:b/>
          <w:bCs/>
          <w:color w:val="3D3D3D"/>
          <w:sz w:val="28"/>
          <w:szCs w:val="28"/>
        </w:rPr>
        <w:t xml:space="preserve">Передовского </w:t>
      </w:r>
      <w:r>
        <w:rPr>
          <w:b/>
          <w:bCs/>
          <w:color w:val="363636"/>
          <w:sz w:val="28"/>
          <w:szCs w:val="28"/>
        </w:rPr>
        <w:t xml:space="preserve">сельского </w:t>
      </w:r>
      <w:r>
        <w:rPr>
          <w:b/>
          <w:bCs/>
          <w:color w:val="3F3F3F"/>
          <w:sz w:val="28"/>
          <w:szCs w:val="28"/>
        </w:rPr>
        <w:t xml:space="preserve">поселения </w:t>
      </w:r>
      <w:r>
        <w:rPr>
          <w:b/>
          <w:bCs/>
          <w:color w:val="3A3A3A"/>
          <w:sz w:val="28"/>
          <w:szCs w:val="28"/>
        </w:rPr>
        <w:t>Отрадненского</w:t>
      </w:r>
      <w:r>
        <w:rPr>
          <w:b/>
          <w:bCs/>
          <w:color w:val="3A3A3A"/>
          <w:spacing w:val="40"/>
          <w:sz w:val="28"/>
          <w:szCs w:val="28"/>
        </w:rPr>
        <w:t xml:space="preserve"> </w:t>
      </w:r>
      <w:r>
        <w:rPr>
          <w:b/>
          <w:bCs/>
          <w:color w:val="464646"/>
          <w:sz w:val="28"/>
          <w:szCs w:val="28"/>
        </w:rPr>
        <w:t>района</w:t>
      </w:r>
    </w:p>
    <w:p w:rsidR="00A93F7D" w:rsidRDefault="00A93F7D">
      <w:pPr>
        <w:pStyle w:val="BodyText"/>
        <w:spacing w:before="63"/>
        <w:rPr>
          <w:b/>
          <w:bCs/>
          <w:sz w:val="28"/>
          <w:szCs w:val="28"/>
        </w:rPr>
      </w:pPr>
    </w:p>
    <w:p w:rsidR="00A93F7D" w:rsidRDefault="00A93F7D">
      <w:pPr>
        <w:spacing w:line="242" w:lineRule="auto"/>
        <w:ind w:left="188" w:right="473" w:firstLine="692"/>
        <w:jc w:val="both"/>
        <w:rPr>
          <w:sz w:val="28"/>
          <w:szCs w:val="28"/>
        </w:rPr>
      </w:pPr>
      <w:r>
        <w:rPr>
          <w:color w:val="484848"/>
          <w:sz w:val="28"/>
          <w:szCs w:val="28"/>
        </w:rPr>
        <w:t>В</w:t>
      </w:r>
      <w:r>
        <w:rPr>
          <w:color w:val="484848"/>
          <w:spacing w:val="-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соответствии </w:t>
      </w:r>
      <w:r>
        <w:rPr>
          <w:color w:val="464646"/>
          <w:sz w:val="28"/>
          <w:szCs w:val="28"/>
        </w:rPr>
        <w:t>в</w:t>
      </w:r>
      <w:r>
        <w:rPr>
          <w:color w:val="464646"/>
          <w:spacing w:val="-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соответствии </w:t>
      </w:r>
      <w:r>
        <w:rPr>
          <w:color w:val="4D4D4D"/>
          <w:sz w:val="28"/>
          <w:szCs w:val="28"/>
        </w:rPr>
        <w:t>с</w:t>
      </w:r>
      <w:r>
        <w:rPr>
          <w:color w:val="4D4D4D"/>
          <w:spacing w:val="-3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Конституцией </w:t>
      </w:r>
      <w:r>
        <w:rPr>
          <w:color w:val="383838"/>
          <w:sz w:val="28"/>
          <w:szCs w:val="28"/>
        </w:rPr>
        <w:t xml:space="preserve">Российской </w:t>
      </w:r>
      <w:r>
        <w:rPr>
          <w:color w:val="414141"/>
          <w:sz w:val="28"/>
          <w:szCs w:val="28"/>
        </w:rPr>
        <w:t xml:space="preserve">Федерации, </w:t>
      </w:r>
      <w:r>
        <w:rPr>
          <w:color w:val="444444"/>
          <w:sz w:val="28"/>
          <w:szCs w:val="28"/>
        </w:rPr>
        <w:t>Федеральными</w:t>
      </w:r>
      <w:r>
        <w:rPr>
          <w:color w:val="444444"/>
          <w:spacing w:val="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законами</w:t>
      </w:r>
      <w:r>
        <w:rPr>
          <w:color w:val="3F3F3F"/>
          <w:spacing w:val="-14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1996</w:t>
      </w:r>
      <w:r>
        <w:rPr>
          <w:color w:val="484848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года</w:t>
      </w:r>
      <w:r>
        <w:rPr>
          <w:color w:val="464646"/>
          <w:spacing w:val="2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N</w:t>
      </w:r>
      <w:r>
        <w:rPr>
          <w:color w:val="464646"/>
          <w:spacing w:val="7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61-ФЗ</w:t>
      </w:r>
      <w:r>
        <w:rPr>
          <w:color w:val="484848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«Об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обороне»,</w:t>
      </w:r>
      <w:r>
        <w:rPr>
          <w:color w:val="444444"/>
          <w:spacing w:val="-1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1997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года</w:t>
      </w:r>
      <w:r>
        <w:rPr>
          <w:color w:val="4D4D4D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№</w:t>
      </w:r>
      <w:r>
        <w:rPr>
          <w:color w:val="464646"/>
          <w:spacing w:val="5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31-ФЗ</w:t>
      </w:r>
    </w:p>
    <w:p w:rsidR="00A93F7D" w:rsidRDefault="00A93F7D">
      <w:pPr>
        <w:spacing w:before="17" w:line="242" w:lineRule="auto"/>
        <w:ind w:left="187" w:right="458" w:firstLine="7"/>
        <w:jc w:val="both"/>
        <w:rPr>
          <w:sz w:val="28"/>
          <w:szCs w:val="28"/>
        </w:rPr>
      </w:pPr>
      <w:r>
        <w:rPr>
          <w:color w:val="464646"/>
          <w:sz w:val="28"/>
          <w:szCs w:val="28"/>
        </w:rPr>
        <w:t xml:space="preserve">«О </w:t>
      </w:r>
      <w:r>
        <w:rPr>
          <w:color w:val="3F3F3F"/>
          <w:sz w:val="28"/>
          <w:szCs w:val="28"/>
        </w:rPr>
        <w:t xml:space="preserve">мобилизационной </w:t>
      </w:r>
      <w:r>
        <w:rPr>
          <w:color w:val="3D3D3D"/>
          <w:sz w:val="28"/>
          <w:szCs w:val="28"/>
        </w:rPr>
        <w:t xml:space="preserve">подготовке </w:t>
      </w:r>
      <w:r>
        <w:rPr>
          <w:color w:val="494949"/>
          <w:sz w:val="28"/>
          <w:szCs w:val="28"/>
        </w:rPr>
        <w:t xml:space="preserve">и </w:t>
      </w:r>
      <w:r>
        <w:rPr>
          <w:color w:val="424242"/>
          <w:sz w:val="28"/>
          <w:szCs w:val="28"/>
        </w:rPr>
        <w:t xml:space="preserve">мобилизации </w:t>
      </w:r>
      <w:r>
        <w:rPr>
          <w:color w:val="4D4D4D"/>
          <w:sz w:val="28"/>
          <w:szCs w:val="28"/>
        </w:rPr>
        <w:t xml:space="preserve">в </w:t>
      </w:r>
      <w:r>
        <w:rPr>
          <w:color w:val="484848"/>
          <w:sz w:val="28"/>
          <w:szCs w:val="28"/>
        </w:rPr>
        <w:t xml:space="preserve">Российской </w:t>
      </w:r>
      <w:r>
        <w:rPr>
          <w:color w:val="414141"/>
          <w:sz w:val="28"/>
          <w:szCs w:val="28"/>
        </w:rPr>
        <w:t xml:space="preserve">Федерации», </w:t>
      </w:r>
      <w:r>
        <w:rPr>
          <w:color w:val="444444"/>
          <w:sz w:val="28"/>
          <w:szCs w:val="28"/>
        </w:rPr>
        <w:t xml:space="preserve">1998 </w:t>
      </w:r>
      <w:r>
        <w:rPr>
          <w:color w:val="414141"/>
          <w:sz w:val="28"/>
          <w:szCs w:val="28"/>
        </w:rPr>
        <w:t xml:space="preserve">года </w:t>
      </w:r>
      <w:r>
        <w:rPr>
          <w:color w:val="4B4B4B"/>
          <w:sz w:val="28"/>
          <w:szCs w:val="28"/>
        </w:rPr>
        <w:t xml:space="preserve">N </w:t>
      </w:r>
      <w:r>
        <w:rPr>
          <w:color w:val="494949"/>
          <w:sz w:val="28"/>
          <w:szCs w:val="28"/>
        </w:rPr>
        <w:t xml:space="preserve">53-ФЗ «О воинской </w:t>
      </w:r>
      <w:r>
        <w:rPr>
          <w:color w:val="444444"/>
          <w:sz w:val="28"/>
          <w:szCs w:val="28"/>
        </w:rPr>
        <w:t xml:space="preserve">обязанности </w:t>
      </w:r>
      <w:r>
        <w:rPr>
          <w:color w:val="4B4B4B"/>
          <w:sz w:val="28"/>
          <w:szCs w:val="28"/>
        </w:rPr>
        <w:t xml:space="preserve">и </w:t>
      </w:r>
      <w:r>
        <w:rPr>
          <w:color w:val="3F3F3F"/>
          <w:sz w:val="28"/>
          <w:szCs w:val="28"/>
        </w:rPr>
        <w:t xml:space="preserve">военной </w:t>
      </w:r>
      <w:r>
        <w:rPr>
          <w:color w:val="4B4B4B"/>
          <w:sz w:val="28"/>
          <w:szCs w:val="28"/>
        </w:rPr>
        <w:t xml:space="preserve">службе», </w:t>
      </w:r>
      <w:r>
        <w:rPr>
          <w:color w:val="363636"/>
          <w:sz w:val="28"/>
          <w:szCs w:val="28"/>
        </w:rPr>
        <w:t>постановлением</w:t>
      </w:r>
      <w:r>
        <w:rPr>
          <w:color w:val="363636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Правительства</w:t>
      </w:r>
      <w:r>
        <w:rPr>
          <w:color w:val="444444"/>
          <w:spacing w:val="18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Российской</w:t>
      </w:r>
      <w:r>
        <w:rPr>
          <w:color w:val="414141"/>
          <w:spacing w:val="-1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Федерации </w:t>
      </w:r>
      <w:r>
        <w:rPr>
          <w:color w:val="4F4F4F"/>
          <w:sz w:val="28"/>
          <w:szCs w:val="28"/>
        </w:rPr>
        <w:t>от</w:t>
      </w:r>
      <w:r>
        <w:rPr>
          <w:color w:val="4F4F4F"/>
          <w:spacing w:val="-15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>27</w:t>
      </w:r>
      <w:r>
        <w:rPr>
          <w:color w:val="525252"/>
          <w:spacing w:val="-16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ноября</w:t>
      </w:r>
      <w:r>
        <w:rPr>
          <w:color w:val="444444"/>
          <w:spacing w:val="-1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2006</w:t>
      </w:r>
      <w:r>
        <w:rPr>
          <w:color w:val="424242"/>
          <w:spacing w:val="-10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г.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№ </w:t>
      </w:r>
      <w:r>
        <w:rPr>
          <w:color w:val="3F3F3F"/>
          <w:sz w:val="28"/>
          <w:szCs w:val="28"/>
        </w:rPr>
        <w:t xml:space="preserve">719 </w:t>
      </w:r>
      <w:r>
        <w:rPr>
          <w:color w:val="464646"/>
          <w:sz w:val="28"/>
          <w:szCs w:val="28"/>
        </w:rPr>
        <w:t xml:space="preserve">«Об </w:t>
      </w:r>
      <w:r>
        <w:rPr>
          <w:color w:val="444444"/>
          <w:sz w:val="28"/>
          <w:szCs w:val="28"/>
        </w:rPr>
        <w:t xml:space="preserve">утверждении </w:t>
      </w:r>
      <w:r>
        <w:rPr>
          <w:color w:val="424242"/>
          <w:sz w:val="28"/>
          <w:szCs w:val="28"/>
        </w:rPr>
        <w:t xml:space="preserve">Положения о </w:t>
      </w:r>
      <w:r>
        <w:rPr>
          <w:color w:val="494949"/>
          <w:sz w:val="28"/>
          <w:szCs w:val="28"/>
        </w:rPr>
        <w:t xml:space="preserve">воинском </w:t>
      </w:r>
      <w:r>
        <w:rPr>
          <w:color w:val="444444"/>
          <w:sz w:val="28"/>
          <w:szCs w:val="28"/>
        </w:rPr>
        <w:t xml:space="preserve">учете» </w:t>
      </w:r>
      <w:r>
        <w:rPr>
          <w:color w:val="4B4B4B"/>
          <w:sz w:val="28"/>
          <w:szCs w:val="28"/>
        </w:rPr>
        <w:t xml:space="preserve">со </w:t>
      </w:r>
      <w:r>
        <w:rPr>
          <w:color w:val="3B3B3B"/>
          <w:sz w:val="28"/>
          <w:szCs w:val="28"/>
        </w:rPr>
        <w:t xml:space="preserve">статьей </w:t>
      </w:r>
      <w:r>
        <w:rPr>
          <w:color w:val="444444"/>
          <w:sz w:val="28"/>
          <w:szCs w:val="28"/>
        </w:rPr>
        <w:t xml:space="preserve">8 </w:t>
      </w:r>
      <w:r>
        <w:rPr>
          <w:color w:val="414141"/>
          <w:sz w:val="28"/>
          <w:szCs w:val="28"/>
        </w:rPr>
        <w:t xml:space="preserve">Федерального </w:t>
      </w:r>
      <w:r>
        <w:rPr>
          <w:color w:val="343434"/>
          <w:sz w:val="28"/>
          <w:szCs w:val="28"/>
        </w:rPr>
        <w:t xml:space="preserve">закона </w:t>
      </w:r>
      <w:r>
        <w:rPr>
          <w:color w:val="565656"/>
          <w:sz w:val="28"/>
          <w:szCs w:val="28"/>
        </w:rPr>
        <w:t xml:space="preserve">от </w:t>
      </w:r>
      <w:r>
        <w:rPr>
          <w:color w:val="424242"/>
          <w:sz w:val="28"/>
          <w:szCs w:val="28"/>
        </w:rPr>
        <w:t xml:space="preserve">06.10.2003 </w:t>
      </w:r>
      <w:r>
        <w:rPr>
          <w:color w:val="494949"/>
          <w:sz w:val="28"/>
          <w:szCs w:val="28"/>
        </w:rPr>
        <w:t xml:space="preserve">г. </w:t>
      </w:r>
      <w:r>
        <w:rPr>
          <w:color w:val="464646"/>
          <w:sz w:val="28"/>
          <w:szCs w:val="28"/>
        </w:rPr>
        <w:t xml:space="preserve">№131-ФЗ </w:t>
      </w:r>
      <w:r>
        <w:rPr>
          <w:color w:val="494949"/>
          <w:sz w:val="28"/>
          <w:szCs w:val="28"/>
        </w:rPr>
        <w:t xml:space="preserve">«О </w:t>
      </w:r>
      <w:r>
        <w:rPr>
          <w:color w:val="444444"/>
          <w:sz w:val="28"/>
          <w:szCs w:val="28"/>
        </w:rPr>
        <w:t xml:space="preserve">воинской обязанности </w:t>
      </w:r>
      <w:r>
        <w:rPr>
          <w:color w:val="525252"/>
          <w:sz w:val="28"/>
          <w:szCs w:val="28"/>
        </w:rPr>
        <w:t xml:space="preserve">и </w:t>
      </w:r>
      <w:r>
        <w:rPr>
          <w:color w:val="363636"/>
          <w:sz w:val="28"/>
          <w:szCs w:val="28"/>
        </w:rPr>
        <w:t xml:space="preserve">военной </w:t>
      </w:r>
      <w:r>
        <w:rPr>
          <w:color w:val="3F3F3F"/>
          <w:sz w:val="28"/>
          <w:szCs w:val="28"/>
        </w:rPr>
        <w:t>службе»,</w:t>
      </w:r>
      <w:r>
        <w:rPr>
          <w:color w:val="3F3F3F"/>
          <w:spacing w:val="-1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руководствуясь</w:t>
      </w:r>
      <w:r>
        <w:rPr>
          <w:color w:val="3F3F3F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Постановлением </w:t>
      </w:r>
      <w:r>
        <w:rPr>
          <w:color w:val="464646"/>
          <w:sz w:val="28"/>
          <w:szCs w:val="28"/>
        </w:rPr>
        <w:t>Правительства</w:t>
      </w:r>
      <w:r>
        <w:rPr>
          <w:color w:val="464646"/>
          <w:spacing w:val="4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РФ от </w:t>
      </w:r>
      <w:r>
        <w:rPr>
          <w:color w:val="4B4B4B"/>
          <w:sz w:val="28"/>
          <w:szCs w:val="28"/>
        </w:rPr>
        <w:t xml:space="preserve">27 </w:t>
      </w:r>
      <w:r>
        <w:rPr>
          <w:color w:val="444444"/>
          <w:sz w:val="28"/>
          <w:szCs w:val="28"/>
        </w:rPr>
        <w:t>ноября</w:t>
      </w:r>
      <w:r>
        <w:rPr>
          <w:color w:val="444444"/>
          <w:spacing w:val="4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2006 </w:t>
      </w:r>
      <w:r>
        <w:rPr>
          <w:color w:val="484848"/>
          <w:sz w:val="28"/>
          <w:szCs w:val="28"/>
        </w:rPr>
        <w:t xml:space="preserve">года </w:t>
      </w:r>
      <w:r>
        <w:rPr>
          <w:color w:val="3B3B3B"/>
          <w:sz w:val="28"/>
          <w:szCs w:val="28"/>
        </w:rPr>
        <w:t xml:space="preserve">№ </w:t>
      </w:r>
      <w:r>
        <w:rPr>
          <w:color w:val="464646"/>
          <w:sz w:val="28"/>
          <w:szCs w:val="28"/>
        </w:rPr>
        <w:t xml:space="preserve">719 </w:t>
      </w:r>
      <w:r>
        <w:rPr>
          <w:color w:val="4F4F4F"/>
          <w:sz w:val="28"/>
          <w:szCs w:val="28"/>
        </w:rPr>
        <w:t xml:space="preserve">«Об </w:t>
      </w:r>
      <w:r>
        <w:rPr>
          <w:color w:val="464646"/>
          <w:sz w:val="28"/>
          <w:szCs w:val="28"/>
        </w:rPr>
        <w:t xml:space="preserve">утверждении </w:t>
      </w:r>
      <w:r>
        <w:rPr>
          <w:color w:val="424242"/>
          <w:sz w:val="28"/>
          <w:szCs w:val="28"/>
        </w:rPr>
        <w:t xml:space="preserve">Положения </w:t>
      </w:r>
      <w:r>
        <w:rPr>
          <w:color w:val="4D4D4D"/>
          <w:sz w:val="28"/>
          <w:szCs w:val="28"/>
        </w:rPr>
        <w:t xml:space="preserve">о </w:t>
      </w:r>
      <w:r>
        <w:rPr>
          <w:color w:val="444444"/>
          <w:sz w:val="28"/>
          <w:szCs w:val="28"/>
        </w:rPr>
        <w:t xml:space="preserve">воинском </w:t>
      </w:r>
      <w:r>
        <w:rPr>
          <w:color w:val="484848"/>
          <w:sz w:val="28"/>
          <w:szCs w:val="28"/>
        </w:rPr>
        <w:t xml:space="preserve">учете», </w:t>
      </w:r>
      <w:r>
        <w:rPr>
          <w:color w:val="444444"/>
          <w:sz w:val="28"/>
          <w:szCs w:val="28"/>
        </w:rPr>
        <w:t xml:space="preserve">Методическими рекомендациями по </w:t>
      </w:r>
      <w:r>
        <w:rPr>
          <w:color w:val="464646"/>
          <w:sz w:val="28"/>
          <w:szCs w:val="28"/>
        </w:rPr>
        <w:t xml:space="preserve">осуществлению </w:t>
      </w:r>
      <w:r>
        <w:rPr>
          <w:color w:val="494949"/>
          <w:sz w:val="28"/>
          <w:szCs w:val="28"/>
        </w:rPr>
        <w:t xml:space="preserve">первичного </w:t>
      </w:r>
      <w:r>
        <w:rPr>
          <w:color w:val="464646"/>
          <w:sz w:val="28"/>
          <w:szCs w:val="28"/>
        </w:rPr>
        <w:t xml:space="preserve">воинского </w:t>
      </w:r>
      <w:r>
        <w:rPr>
          <w:color w:val="3F3F3F"/>
          <w:sz w:val="28"/>
          <w:szCs w:val="28"/>
        </w:rPr>
        <w:t xml:space="preserve">учета </w:t>
      </w:r>
      <w:r>
        <w:rPr>
          <w:color w:val="4D4D4D"/>
          <w:sz w:val="28"/>
          <w:szCs w:val="28"/>
        </w:rPr>
        <w:t xml:space="preserve">в </w:t>
      </w:r>
      <w:r>
        <w:rPr>
          <w:color w:val="414141"/>
          <w:sz w:val="28"/>
          <w:szCs w:val="28"/>
        </w:rPr>
        <w:t xml:space="preserve">органах </w:t>
      </w:r>
      <w:r>
        <w:rPr>
          <w:color w:val="444444"/>
          <w:sz w:val="28"/>
          <w:szCs w:val="28"/>
        </w:rPr>
        <w:t xml:space="preserve">местного самоуправления </w:t>
      </w:r>
      <w:r>
        <w:rPr>
          <w:color w:val="3F3F3F"/>
          <w:sz w:val="28"/>
          <w:szCs w:val="28"/>
        </w:rPr>
        <w:t xml:space="preserve">утвержденными </w:t>
      </w:r>
      <w:r>
        <w:rPr>
          <w:color w:val="464646"/>
          <w:sz w:val="28"/>
          <w:szCs w:val="28"/>
        </w:rPr>
        <w:t xml:space="preserve">Первым </w:t>
      </w:r>
      <w:r>
        <w:rPr>
          <w:color w:val="424242"/>
          <w:sz w:val="28"/>
          <w:szCs w:val="28"/>
        </w:rPr>
        <w:t xml:space="preserve">заместителем </w:t>
      </w:r>
      <w:r>
        <w:rPr>
          <w:color w:val="3F3F3F"/>
          <w:sz w:val="28"/>
          <w:szCs w:val="28"/>
        </w:rPr>
        <w:t xml:space="preserve">начальника </w:t>
      </w:r>
      <w:r>
        <w:rPr>
          <w:color w:val="464646"/>
          <w:sz w:val="28"/>
          <w:szCs w:val="28"/>
        </w:rPr>
        <w:t xml:space="preserve">Главного </w:t>
      </w:r>
      <w:r>
        <w:rPr>
          <w:color w:val="3F3F3F"/>
          <w:sz w:val="28"/>
          <w:szCs w:val="28"/>
        </w:rPr>
        <w:t xml:space="preserve">организационно-мобилизационного </w:t>
      </w:r>
      <w:r>
        <w:rPr>
          <w:color w:val="3A3A3A"/>
          <w:sz w:val="28"/>
          <w:szCs w:val="28"/>
        </w:rPr>
        <w:t xml:space="preserve">управления </w:t>
      </w:r>
      <w:r>
        <w:rPr>
          <w:color w:val="424242"/>
          <w:sz w:val="28"/>
          <w:szCs w:val="28"/>
        </w:rPr>
        <w:t xml:space="preserve">Генерального </w:t>
      </w:r>
      <w:r>
        <w:rPr>
          <w:color w:val="4B4B4B"/>
          <w:sz w:val="28"/>
          <w:szCs w:val="28"/>
        </w:rPr>
        <w:t xml:space="preserve">штаба </w:t>
      </w:r>
      <w:r>
        <w:rPr>
          <w:color w:val="4D4D4D"/>
          <w:sz w:val="28"/>
          <w:szCs w:val="28"/>
        </w:rPr>
        <w:t xml:space="preserve">11 </w:t>
      </w:r>
      <w:r>
        <w:rPr>
          <w:color w:val="3F3F3F"/>
          <w:sz w:val="28"/>
          <w:szCs w:val="28"/>
        </w:rPr>
        <w:t xml:space="preserve">апреля </w:t>
      </w:r>
      <w:r>
        <w:rPr>
          <w:color w:val="444444"/>
          <w:sz w:val="28"/>
          <w:szCs w:val="28"/>
        </w:rPr>
        <w:t xml:space="preserve">2008 года, Уставом </w:t>
      </w:r>
      <w:r>
        <w:rPr>
          <w:color w:val="3F3F3F"/>
          <w:sz w:val="28"/>
          <w:szCs w:val="28"/>
        </w:rPr>
        <w:t xml:space="preserve">Передовского сельского </w:t>
      </w:r>
      <w:r>
        <w:rPr>
          <w:color w:val="444444"/>
          <w:sz w:val="28"/>
          <w:szCs w:val="28"/>
        </w:rPr>
        <w:t xml:space="preserve">поселения, </w:t>
      </w:r>
      <w:r>
        <w:rPr>
          <w:color w:val="424242"/>
          <w:sz w:val="28"/>
          <w:szCs w:val="28"/>
        </w:rPr>
        <w:t>постановляю:</w:t>
      </w:r>
    </w:p>
    <w:p w:rsidR="00A93F7D" w:rsidRDefault="00A93F7D">
      <w:pPr>
        <w:pStyle w:val="ListParagraph"/>
        <w:numPr>
          <w:ilvl w:val="0"/>
          <w:numId w:val="5"/>
        </w:numPr>
        <w:tabs>
          <w:tab w:val="left" w:pos="1619"/>
        </w:tabs>
        <w:spacing w:line="308" w:lineRule="exact"/>
        <w:ind w:left="1619" w:hanging="854"/>
        <w:rPr>
          <w:color w:val="3B3B3B"/>
          <w:sz w:val="28"/>
          <w:szCs w:val="28"/>
        </w:rPr>
      </w:pPr>
      <w:r>
        <w:rPr>
          <w:color w:val="3F3F3F"/>
          <w:sz w:val="28"/>
          <w:szCs w:val="28"/>
        </w:rPr>
        <w:t>Утвердить</w:t>
      </w:r>
      <w:r>
        <w:rPr>
          <w:color w:val="3F3F3F"/>
          <w:spacing w:val="56"/>
          <w:w w:val="15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Положение</w:t>
      </w:r>
      <w:r>
        <w:rPr>
          <w:color w:val="444444"/>
          <w:spacing w:val="56"/>
          <w:w w:val="150"/>
          <w:sz w:val="28"/>
          <w:szCs w:val="28"/>
        </w:rPr>
        <w:t xml:space="preserve">  </w:t>
      </w:r>
      <w:r>
        <w:rPr>
          <w:color w:val="4B4B4B"/>
          <w:sz w:val="28"/>
          <w:szCs w:val="28"/>
        </w:rPr>
        <w:t>об</w:t>
      </w:r>
      <w:r>
        <w:rPr>
          <w:color w:val="4B4B4B"/>
          <w:spacing w:val="75"/>
          <w:sz w:val="28"/>
          <w:szCs w:val="28"/>
        </w:rPr>
        <w:t xml:space="preserve">  </w:t>
      </w:r>
      <w:r>
        <w:rPr>
          <w:color w:val="494949"/>
          <w:sz w:val="28"/>
          <w:szCs w:val="28"/>
        </w:rPr>
        <w:t>организации</w:t>
      </w:r>
      <w:r>
        <w:rPr>
          <w:color w:val="494949"/>
          <w:spacing w:val="65"/>
          <w:w w:val="150"/>
          <w:sz w:val="28"/>
          <w:szCs w:val="28"/>
        </w:rPr>
        <w:t xml:space="preserve">  </w:t>
      </w:r>
      <w:r>
        <w:rPr>
          <w:color w:val="494949"/>
          <w:sz w:val="28"/>
          <w:szCs w:val="28"/>
        </w:rPr>
        <w:t>и</w:t>
      </w:r>
      <w:r>
        <w:rPr>
          <w:color w:val="494949"/>
          <w:spacing w:val="73"/>
          <w:sz w:val="28"/>
          <w:szCs w:val="28"/>
        </w:rPr>
        <w:t xml:space="preserve">  </w:t>
      </w:r>
      <w:r>
        <w:rPr>
          <w:color w:val="414141"/>
          <w:spacing w:val="-2"/>
          <w:sz w:val="28"/>
          <w:szCs w:val="28"/>
        </w:rPr>
        <w:t>осуществлении</w:t>
      </w:r>
    </w:p>
    <w:p w:rsidR="00A93F7D" w:rsidRDefault="00A93F7D">
      <w:pPr>
        <w:spacing w:before="9" w:line="247" w:lineRule="auto"/>
        <w:ind w:left="211" w:right="493"/>
        <w:jc w:val="both"/>
        <w:rPr>
          <w:sz w:val="28"/>
          <w:szCs w:val="28"/>
        </w:rPr>
      </w:pPr>
      <w:r>
        <w:rPr>
          <w:color w:val="3A3A3A"/>
          <w:sz w:val="28"/>
          <w:szCs w:val="28"/>
        </w:rPr>
        <w:t xml:space="preserve">первичного </w:t>
      </w:r>
      <w:r>
        <w:rPr>
          <w:color w:val="3D3D3D"/>
          <w:sz w:val="28"/>
          <w:szCs w:val="28"/>
        </w:rPr>
        <w:t xml:space="preserve">воинского </w:t>
      </w:r>
      <w:r>
        <w:rPr>
          <w:color w:val="464646"/>
          <w:sz w:val="28"/>
          <w:szCs w:val="28"/>
        </w:rPr>
        <w:t xml:space="preserve">учета </w:t>
      </w:r>
      <w:r>
        <w:rPr>
          <w:color w:val="484848"/>
          <w:sz w:val="28"/>
          <w:szCs w:val="28"/>
        </w:rPr>
        <w:t xml:space="preserve">граждан </w:t>
      </w:r>
      <w:r>
        <w:rPr>
          <w:color w:val="3D3D3D"/>
          <w:sz w:val="28"/>
          <w:szCs w:val="28"/>
        </w:rPr>
        <w:t>на</w:t>
      </w:r>
      <w:r>
        <w:rPr>
          <w:color w:val="3D3D3D"/>
          <w:spacing w:val="-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территории Передовского </w:t>
      </w:r>
      <w:r>
        <w:rPr>
          <w:color w:val="464646"/>
          <w:sz w:val="28"/>
          <w:szCs w:val="28"/>
        </w:rPr>
        <w:t xml:space="preserve">сельского </w:t>
      </w:r>
      <w:r>
        <w:rPr>
          <w:color w:val="3F3F3F"/>
          <w:sz w:val="28"/>
          <w:szCs w:val="28"/>
        </w:rPr>
        <w:t xml:space="preserve">поселения </w:t>
      </w:r>
      <w:r>
        <w:rPr>
          <w:color w:val="414141"/>
          <w:sz w:val="28"/>
          <w:szCs w:val="28"/>
        </w:rPr>
        <w:t xml:space="preserve">Отрадненского района </w:t>
      </w:r>
      <w:r>
        <w:rPr>
          <w:color w:val="3D3D3D"/>
          <w:sz w:val="28"/>
          <w:szCs w:val="28"/>
        </w:rPr>
        <w:t>(прилагается).</w:t>
      </w:r>
    </w:p>
    <w:p w:rsidR="00A93F7D" w:rsidRDefault="00A93F7D">
      <w:pPr>
        <w:pStyle w:val="ListParagraph"/>
        <w:numPr>
          <w:ilvl w:val="0"/>
          <w:numId w:val="5"/>
        </w:numPr>
        <w:tabs>
          <w:tab w:val="left" w:pos="1628"/>
        </w:tabs>
        <w:spacing w:line="235" w:lineRule="auto"/>
        <w:ind w:left="217" w:right="461" w:firstLine="551"/>
        <w:rPr>
          <w:color w:val="464646"/>
          <w:sz w:val="28"/>
          <w:szCs w:val="28"/>
        </w:rPr>
      </w:pPr>
      <w:r>
        <w:rPr>
          <w:color w:val="3F3F3F"/>
          <w:sz w:val="28"/>
          <w:szCs w:val="28"/>
        </w:rPr>
        <w:t xml:space="preserve">Военно-учетному </w:t>
      </w:r>
      <w:r>
        <w:rPr>
          <w:color w:val="414141"/>
          <w:sz w:val="28"/>
          <w:szCs w:val="28"/>
        </w:rPr>
        <w:t xml:space="preserve">работнику </w:t>
      </w:r>
      <w:r>
        <w:rPr>
          <w:color w:val="464646"/>
          <w:sz w:val="28"/>
          <w:szCs w:val="28"/>
        </w:rPr>
        <w:t xml:space="preserve">администрации </w:t>
      </w:r>
      <w:r>
        <w:rPr>
          <w:color w:val="444444"/>
          <w:sz w:val="28"/>
          <w:szCs w:val="28"/>
        </w:rPr>
        <w:t xml:space="preserve">Передовского </w:t>
      </w:r>
      <w:r>
        <w:rPr>
          <w:color w:val="3F3F3F"/>
          <w:sz w:val="28"/>
          <w:szCs w:val="28"/>
        </w:rPr>
        <w:t xml:space="preserve">сельского </w:t>
      </w:r>
      <w:r>
        <w:rPr>
          <w:color w:val="3B3B3B"/>
          <w:sz w:val="28"/>
          <w:szCs w:val="28"/>
        </w:rPr>
        <w:t xml:space="preserve">поселения Отрадненского </w:t>
      </w:r>
      <w:r>
        <w:rPr>
          <w:color w:val="494949"/>
          <w:sz w:val="28"/>
          <w:szCs w:val="28"/>
        </w:rPr>
        <w:t xml:space="preserve">района </w:t>
      </w:r>
      <w:r>
        <w:rPr>
          <w:color w:val="464646"/>
          <w:sz w:val="28"/>
          <w:szCs w:val="28"/>
        </w:rPr>
        <w:t xml:space="preserve">(Спивак) </w:t>
      </w:r>
      <w:r>
        <w:rPr>
          <w:color w:val="424242"/>
          <w:sz w:val="28"/>
          <w:szCs w:val="28"/>
        </w:rPr>
        <w:t xml:space="preserve">руководствоваться </w:t>
      </w:r>
      <w:r>
        <w:rPr>
          <w:color w:val="4D4D4D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 xml:space="preserve">своей </w:t>
      </w:r>
      <w:r>
        <w:rPr>
          <w:color w:val="3F3F3F"/>
          <w:sz w:val="28"/>
          <w:szCs w:val="28"/>
        </w:rPr>
        <w:t xml:space="preserve">работе </w:t>
      </w:r>
      <w:r>
        <w:rPr>
          <w:color w:val="414141"/>
          <w:sz w:val="28"/>
          <w:szCs w:val="28"/>
        </w:rPr>
        <w:t xml:space="preserve">настоящим </w:t>
      </w:r>
      <w:r>
        <w:rPr>
          <w:color w:val="424242"/>
          <w:sz w:val="28"/>
          <w:szCs w:val="28"/>
        </w:rPr>
        <w:t>Положением.</w:t>
      </w:r>
    </w:p>
    <w:p w:rsidR="00A93F7D" w:rsidRDefault="00A93F7D">
      <w:pPr>
        <w:pStyle w:val="ListParagraph"/>
        <w:numPr>
          <w:ilvl w:val="0"/>
          <w:numId w:val="5"/>
        </w:numPr>
        <w:tabs>
          <w:tab w:val="left" w:pos="1632"/>
        </w:tabs>
        <w:spacing w:before="205" w:line="247" w:lineRule="auto"/>
        <w:ind w:left="226" w:right="457" w:firstLine="550"/>
        <w:rPr>
          <w:color w:val="494949"/>
          <w:sz w:val="28"/>
          <w:szCs w:val="28"/>
        </w:rPr>
      </w:pPr>
      <w:r>
        <w:rPr>
          <w:color w:val="3A3A3A"/>
          <w:sz w:val="28"/>
          <w:szCs w:val="28"/>
        </w:rPr>
        <w:t xml:space="preserve">Настоящее постановление подлежит </w:t>
      </w:r>
      <w:r>
        <w:rPr>
          <w:color w:val="444444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размещению  в </w:t>
      </w:r>
      <w:r>
        <w:rPr>
          <w:color w:val="3D3D3D"/>
          <w:sz w:val="28"/>
          <w:szCs w:val="28"/>
        </w:rPr>
        <w:t xml:space="preserve">установленном </w:t>
      </w:r>
      <w:r>
        <w:rPr>
          <w:color w:val="424242"/>
          <w:sz w:val="28"/>
          <w:szCs w:val="28"/>
        </w:rPr>
        <w:t xml:space="preserve">порядке </w:t>
      </w:r>
      <w:r>
        <w:rPr>
          <w:color w:val="4B4B4B"/>
          <w:sz w:val="28"/>
          <w:szCs w:val="28"/>
        </w:rPr>
        <w:t xml:space="preserve">на </w:t>
      </w:r>
      <w:r>
        <w:rPr>
          <w:color w:val="2F2F2F"/>
          <w:sz w:val="28"/>
          <w:szCs w:val="28"/>
        </w:rPr>
        <w:t>официальном</w:t>
      </w:r>
      <w:r>
        <w:rPr>
          <w:color w:val="2F2F2F"/>
          <w:spacing w:val="3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сайте </w:t>
      </w:r>
      <w:r>
        <w:rPr>
          <w:color w:val="4F4F4F"/>
          <w:sz w:val="28"/>
          <w:szCs w:val="28"/>
        </w:rPr>
        <w:t xml:space="preserve">в </w:t>
      </w:r>
      <w:r>
        <w:rPr>
          <w:color w:val="484848"/>
          <w:sz w:val="28"/>
          <w:szCs w:val="28"/>
        </w:rPr>
        <w:t xml:space="preserve">сети </w:t>
      </w:r>
      <w:r>
        <w:rPr>
          <w:color w:val="414141"/>
          <w:sz w:val="28"/>
          <w:szCs w:val="28"/>
        </w:rPr>
        <w:t>Интернет.</w:t>
      </w:r>
    </w:p>
    <w:p w:rsidR="00A93F7D" w:rsidRDefault="00A93F7D">
      <w:pPr>
        <w:spacing w:line="247" w:lineRule="auto"/>
        <w:jc w:val="both"/>
        <w:rPr>
          <w:sz w:val="28"/>
          <w:szCs w:val="28"/>
        </w:rPr>
        <w:sectPr w:rsidR="00A93F7D">
          <w:type w:val="continuous"/>
          <w:pgSz w:w="11910" w:h="16840"/>
          <w:pgMar w:top="1280" w:right="200" w:bottom="280" w:left="1640" w:header="720" w:footer="720" w:gutter="0"/>
          <w:cols w:space="720"/>
        </w:sectPr>
      </w:pPr>
    </w:p>
    <w:p w:rsidR="00A93F7D" w:rsidRDefault="00A93F7D">
      <w:pPr>
        <w:pStyle w:val="ListParagraph"/>
        <w:numPr>
          <w:ilvl w:val="0"/>
          <w:numId w:val="5"/>
        </w:numPr>
        <w:tabs>
          <w:tab w:val="left" w:pos="1580"/>
        </w:tabs>
        <w:spacing w:before="74" w:line="237" w:lineRule="auto"/>
        <w:ind w:left="188" w:right="1882" w:firstLine="547"/>
        <w:jc w:val="left"/>
        <w:rPr>
          <w:color w:val="464646"/>
          <w:sz w:val="29"/>
          <w:szCs w:val="29"/>
        </w:rPr>
      </w:pPr>
      <w:r>
        <w:rPr>
          <w:color w:val="464646"/>
          <w:spacing w:val="-4"/>
          <w:sz w:val="29"/>
          <w:szCs w:val="29"/>
        </w:rPr>
        <w:t>Контроль</w:t>
      </w:r>
      <w:r>
        <w:rPr>
          <w:color w:val="464646"/>
          <w:spacing w:val="14"/>
          <w:sz w:val="29"/>
          <w:szCs w:val="29"/>
        </w:rPr>
        <w:t xml:space="preserve"> </w:t>
      </w:r>
      <w:r>
        <w:rPr>
          <w:color w:val="565656"/>
          <w:spacing w:val="-4"/>
          <w:sz w:val="29"/>
          <w:szCs w:val="29"/>
        </w:rPr>
        <w:t>за</w:t>
      </w:r>
      <w:r>
        <w:rPr>
          <w:color w:val="565656"/>
          <w:spacing w:val="-6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>выполнением</w:t>
      </w:r>
      <w:r>
        <w:rPr>
          <w:color w:val="464646"/>
          <w:spacing w:val="38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>настоящего</w:t>
      </w:r>
      <w:r>
        <w:rPr>
          <w:color w:val="464646"/>
          <w:spacing w:val="20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 xml:space="preserve">постановления </w:t>
      </w:r>
      <w:r>
        <w:rPr>
          <w:color w:val="3F3F3F"/>
          <w:sz w:val="29"/>
          <w:szCs w:val="29"/>
        </w:rPr>
        <w:t>оставляю</w:t>
      </w:r>
      <w:r>
        <w:rPr>
          <w:color w:val="3F3F3F"/>
          <w:spacing w:val="40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 xml:space="preserve">за </w:t>
      </w:r>
      <w:r>
        <w:rPr>
          <w:color w:val="484848"/>
          <w:sz w:val="29"/>
          <w:szCs w:val="29"/>
        </w:rPr>
        <w:t>собой.</w:t>
      </w:r>
    </w:p>
    <w:p w:rsidR="00A93F7D" w:rsidRDefault="00A93F7D">
      <w:pPr>
        <w:pStyle w:val="ListParagraph"/>
        <w:numPr>
          <w:ilvl w:val="0"/>
          <w:numId w:val="5"/>
        </w:numPr>
        <w:tabs>
          <w:tab w:val="left" w:pos="1599"/>
        </w:tabs>
        <w:spacing w:before="330"/>
        <w:ind w:left="1599" w:hanging="848"/>
        <w:jc w:val="left"/>
        <w:rPr>
          <w:color w:val="464646"/>
          <w:sz w:val="28"/>
          <w:szCs w:val="28"/>
        </w:rPr>
      </w:pPr>
      <w:r>
        <w:rPr>
          <w:color w:val="444444"/>
          <w:sz w:val="28"/>
          <w:szCs w:val="28"/>
        </w:rPr>
        <w:t>Постановление</w:t>
      </w:r>
      <w:r>
        <w:rPr>
          <w:color w:val="444444"/>
          <w:spacing w:val="29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вступает</w:t>
      </w:r>
      <w:r>
        <w:rPr>
          <w:color w:val="3A3A3A"/>
          <w:spacing w:val="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</w:t>
      </w:r>
      <w:r>
        <w:rPr>
          <w:color w:val="464646"/>
          <w:spacing w:val="-21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силу</w:t>
      </w:r>
      <w:r>
        <w:rPr>
          <w:color w:val="484848"/>
          <w:spacing w:val="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со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дня</w:t>
      </w:r>
      <w:r>
        <w:rPr>
          <w:color w:val="4F4F4F"/>
          <w:spacing w:val="-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его</w:t>
      </w:r>
      <w:r>
        <w:rPr>
          <w:color w:val="464646"/>
          <w:spacing w:val="-12"/>
          <w:sz w:val="28"/>
          <w:szCs w:val="28"/>
        </w:rPr>
        <w:t xml:space="preserve"> </w:t>
      </w:r>
      <w:r>
        <w:rPr>
          <w:color w:val="464646"/>
          <w:spacing w:val="-2"/>
          <w:sz w:val="28"/>
          <w:szCs w:val="28"/>
        </w:rPr>
        <w:t>подписания.</w:t>
      </w:r>
    </w:p>
    <w:p w:rsidR="00A93F7D" w:rsidRDefault="00A93F7D">
      <w:pPr>
        <w:pStyle w:val="BodyText"/>
        <w:rPr>
          <w:sz w:val="28"/>
          <w:szCs w:val="28"/>
        </w:rPr>
      </w:pPr>
    </w:p>
    <w:p w:rsidR="00A93F7D" w:rsidRDefault="00A93F7D">
      <w:pPr>
        <w:pStyle w:val="BodyText"/>
        <w:spacing w:before="139"/>
        <w:rPr>
          <w:sz w:val="28"/>
          <w:szCs w:val="28"/>
        </w:rPr>
      </w:pPr>
    </w:p>
    <w:p w:rsidR="00A93F7D" w:rsidRDefault="00A93F7D">
      <w:pPr>
        <w:pStyle w:val="BodyText"/>
        <w:spacing w:line="325" w:lineRule="exact"/>
        <w:ind w:left="202"/>
      </w:pPr>
      <w:r>
        <w:rPr>
          <w:color w:val="3D3D3D"/>
          <w:spacing w:val="-4"/>
        </w:rPr>
        <w:t>Глава</w:t>
      </w:r>
      <w:r>
        <w:rPr>
          <w:color w:val="3D3D3D"/>
          <w:spacing w:val="-14"/>
        </w:rPr>
        <w:t xml:space="preserve"> </w:t>
      </w:r>
      <w:r>
        <w:rPr>
          <w:color w:val="414141"/>
          <w:spacing w:val="-4"/>
        </w:rPr>
        <w:t>Передовского</w:t>
      </w:r>
      <w:r>
        <w:rPr>
          <w:color w:val="414141"/>
          <w:spacing w:val="-8"/>
        </w:rPr>
        <w:t xml:space="preserve"> </w:t>
      </w:r>
      <w:r>
        <w:rPr>
          <w:color w:val="424242"/>
          <w:spacing w:val="-4"/>
        </w:rPr>
        <w:t>сельского</w:t>
      </w:r>
    </w:p>
    <w:p w:rsidR="00A93F7D" w:rsidRDefault="00A93F7D">
      <w:pPr>
        <w:tabs>
          <w:tab w:val="left" w:pos="7066"/>
        </w:tabs>
        <w:spacing w:line="325" w:lineRule="exact"/>
        <w:ind w:left="206"/>
        <w:rPr>
          <w:sz w:val="28"/>
          <w:szCs w:val="28"/>
        </w:rPr>
      </w:pPr>
      <w:r>
        <w:rPr>
          <w:color w:val="3F3F3F"/>
          <w:spacing w:val="-4"/>
          <w:sz w:val="29"/>
          <w:szCs w:val="29"/>
        </w:rPr>
        <w:t>поселения</w:t>
      </w:r>
      <w:r>
        <w:rPr>
          <w:color w:val="3F3F3F"/>
          <w:spacing w:val="2"/>
          <w:sz w:val="29"/>
          <w:szCs w:val="29"/>
        </w:rPr>
        <w:t xml:space="preserve"> </w:t>
      </w:r>
      <w:r>
        <w:rPr>
          <w:color w:val="424242"/>
          <w:spacing w:val="-4"/>
          <w:sz w:val="29"/>
          <w:szCs w:val="29"/>
        </w:rPr>
        <w:t>Отрадненского</w:t>
      </w:r>
      <w:r>
        <w:rPr>
          <w:color w:val="424242"/>
          <w:spacing w:val="21"/>
          <w:sz w:val="29"/>
          <w:szCs w:val="29"/>
        </w:rPr>
        <w:t xml:space="preserve"> </w:t>
      </w:r>
      <w:r>
        <w:rPr>
          <w:color w:val="424242"/>
          <w:spacing w:val="-4"/>
          <w:sz w:val="29"/>
          <w:szCs w:val="29"/>
        </w:rPr>
        <w:t>района</w:t>
      </w:r>
      <w:r>
        <w:rPr>
          <w:color w:val="424242"/>
          <w:sz w:val="29"/>
          <w:szCs w:val="29"/>
        </w:rPr>
        <w:tab/>
        <w:t xml:space="preserve">  </w:t>
      </w:r>
      <w:r>
        <w:rPr>
          <w:color w:val="444444"/>
          <w:spacing w:val="-2"/>
          <w:sz w:val="28"/>
          <w:szCs w:val="28"/>
        </w:rPr>
        <w:t>Г.А. Еременко</w:t>
      </w:r>
    </w:p>
    <w:p w:rsidR="00A93F7D" w:rsidRDefault="00A93F7D">
      <w:pPr>
        <w:spacing w:line="325" w:lineRule="exact"/>
        <w:rPr>
          <w:sz w:val="28"/>
          <w:szCs w:val="28"/>
        </w:rPr>
      </w:pPr>
    </w:p>
    <w:p w:rsidR="00A93F7D" w:rsidRDefault="00A93F7D">
      <w:pPr>
        <w:spacing w:line="325" w:lineRule="exact"/>
        <w:rPr>
          <w:sz w:val="28"/>
          <w:szCs w:val="28"/>
        </w:rPr>
      </w:pPr>
    </w:p>
    <w:p w:rsidR="00A93F7D" w:rsidRDefault="00A93F7D">
      <w:pPr>
        <w:spacing w:line="325" w:lineRule="exact"/>
        <w:rPr>
          <w:sz w:val="28"/>
          <w:szCs w:val="28"/>
        </w:rPr>
      </w:pPr>
      <w:r>
        <w:rPr>
          <w:sz w:val="28"/>
          <w:szCs w:val="28"/>
        </w:rPr>
        <w:t>Начальник общего отдела Передовского</w:t>
      </w:r>
    </w:p>
    <w:p w:rsidR="00A93F7D" w:rsidRDefault="00A93F7D">
      <w:pPr>
        <w:spacing w:line="325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                           М.Г. Киселева</w:t>
      </w:r>
    </w:p>
    <w:p w:rsidR="00A93F7D" w:rsidRDefault="00A93F7D">
      <w:pPr>
        <w:spacing w:line="325" w:lineRule="exact"/>
        <w:rPr>
          <w:sz w:val="28"/>
          <w:szCs w:val="28"/>
        </w:rPr>
      </w:pPr>
    </w:p>
    <w:p w:rsidR="00A93F7D" w:rsidRDefault="00A93F7D">
      <w:pPr>
        <w:spacing w:line="325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Передовского сельского поселения </w:t>
      </w:r>
    </w:p>
    <w:p w:rsidR="00A93F7D" w:rsidRDefault="00A93F7D">
      <w:pPr>
        <w:spacing w:line="325" w:lineRule="exact"/>
        <w:rPr>
          <w:sz w:val="28"/>
          <w:szCs w:val="28"/>
        </w:rPr>
        <w:sectPr w:rsidR="00A93F7D">
          <w:pgSz w:w="11910" w:h="16840"/>
          <w:pgMar w:top="820" w:right="200" w:bottom="280" w:left="1640" w:header="720" w:footer="720" w:gutter="0"/>
          <w:cols w:space="720"/>
        </w:sectPr>
      </w:pPr>
      <w:r>
        <w:rPr>
          <w:sz w:val="28"/>
          <w:szCs w:val="28"/>
        </w:rPr>
        <w:t>Отрадненского района                                                                 О.Н. Радченко</w:t>
      </w:r>
    </w:p>
    <w:p w:rsidR="00A93F7D" w:rsidRDefault="00A93F7D">
      <w:pPr>
        <w:spacing w:before="58"/>
        <w:ind w:left="6009"/>
        <w:rPr>
          <w:sz w:val="34"/>
          <w:szCs w:val="34"/>
        </w:rPr>
      </w:pPr>
      <w:r>
        <w:rPr>
          <w:color w:val="484848"/>
          <w:spacing w:val="-2"/>
          <w:sz w:val="34"/>
          <w:szCs w:val="34"/>
        </w:rPr>
        <w:t>ПРИЛОЖЕНИЕ</w:t>
      </w:r>
    </w:p>
    <w:p w:rsidR="00A93F7D" w:rsidRDefault="00A93F7D">
      <w:pPr>
        <w:pStyle w:val="BodyText"/>
        <w:spacing w:before="294"/>
        <w:ind w:left="6074"/>
      </w:pPr>
      <w:r>
        <w:rPr>
          <w:color w:val="444444"/>
          <w:spacing w:val="-2"/>
        </w:rPr>
        <w:t>УТВЕРЖДЕНО</w:t>
      </w:r>
    </w:p>
    <w:p w:rsidR="00A93F7D" w:rsidRDefault="00A93F7D">
      <w:pPr>
        <w:spacing w:before="43" w:line="237" w:lineRule="auto"/>
        <w:ind w:left="4916" w:right="969" w:firstLine="1"/>
        <w:jc w:val="center"/>
        <w:rPr>
          <w:sz w:val="26"/>
          <w:szCs w:val="26"/>
        </w:rPr>
      </w:pPr>
      <w:r>
        <w:rPr>
          <w:color w:val="444444"/>
          <w:w w:val="105"/>
          <w:sz w:val="26"/>
          <w:szCs w:val="26"/>
        </w:rPr>
        <w:t xml:space="preserve">постановлением администрации </w:t>
      </w:r>
      <w:r>
        <w:rPr>
          <w:color w:val="424242"/>
          <w:spacing w:val="-6"/>
          <w:sz w:val="29"/>
          <w:szCs w:val="29"/>
        </w:rPr>
        <w:t>Передовского</w:t>
      </w:r>
      <w:r>
        <w:rPr>
          <w:color w:val="424242"/>
          <w:spacing w:val="-9"/>
          <w:sz w:val="29"/>
          <w:szCs w:val="29"/>
        </w:rPr>
        <w:t xml:space="preserve"> </w:t>
      </w:r>
      <w:r>
        <w:rPr>
          <w:color w:val="4B4B4B"/>
          <w:spacing w:val="-6"/>
          <w:sz w:val="29"/>
          <w:szCs w:val="29"/>
        </w:rPr>
        <w:t>сельского</w:t>
      </w:r>
      <w:r>
        <w:rPr>
          <w:color w:val="4B4B4B"/>
          <w:spacing w:val="-11"/>
          <w:sz w:val="29"/>
          <w:szCs w:val="29"/>
        </w:rPr>
        <w:t xml:space="preserve"> </w:t>
      </w:r>
      <w:r>
        <w:rPr>
          <w:color w:val="484848"/>
          <w:spacing w:val="-6"/>
          <w:sz w:val="29"/>
          <w:szCs w:val="29"/>
        </w:rPr>
        <w:t xml:space="preserve">поселения </w:t>
      </w:r>
      <w:r>
        <w:rPr>
          <w:color w:val="484848"/>
          <w:w w:val="105"/>
          <w:sz w:val="26"/>
          <w:szCs w:val="26"/>
        </w:rPr>
        <w:t xml:space="preserve">Отрадненского </w:t>
      </w:r>
      <w:r>
        <w:rPr>
          <w:color w:val="464646"/>
          <w:w w:val="105"/>
          <w:sz w:val="26"/>
          <w:szCs w:val="26"/>
        </w:rPr>
        <w:t>района</w:t>
      </w:r>
    </w:p>
    <w:p w:rsidR="00A93F7D" w:rsidRDefault="00A93F7D">
      <w:pPr>
        <w:pStyle w:val="BodyText"/>
        <w:tabs>
          <w:tab w:val="left" w:pos="4780"/>
          <w:tab w:val="left" w:pos="5511"/>
          <w:tab w:val="left" w:pos="6497"/>
          <w:tab w:val="left" w:pos="7343"/>
        </w:tabs>
        <w:spacing w:before="12"/>
        <w:ind w:left="3983"/>
        <w:jc w:val="center"/>
      </w:pPr>
      <w:r>
        <w:rPr>
          <w:color w:val="4F4F4F"/>
          <w:spacing w:val="-5"/>
          <w:w w:val="90"/>
        </w:rPr>
        <w:t>от</w:t>
      </w:r>
      <w:r>
        <w:rPr>
          <w:color w:val="595B8C"/>
          <w:u w:val="single" w:color="606470"/>
        </w:rPr>
        <w:tab/>
      </w:r>
      <w:r>
        <w:rPr>
          <w:color w:val="595B8C"/>
          <w:u w:val="single" w:color="606470"/>
        </w:rPr>
        <w:tab/>
      </w:r>
      <w:r>
        <w:rPr>
          <w:color w:val="494F87"/>
          <w:u w:val="single" w:color="606470"/>
        </w:rPr>
        <w:tab/>
      </w:r>
      <w:r>
        <w:rPr>
          <w:color w:val="4B4B4B"/>
          <w:w w:val="90"/>
        </w:rPr>
        <w:t>№</w:t>
      </w:r>
      <w:r>
        <w:rPr>
          <w:color w:val="4B4B4B"/>
          <w:spacing w:val="-6"/>
          <w:w w:val="90"/>
        </w:rPr>
        <w:t xml:space="preserve"> </w:t>
      </w:r>
      <w:r>
        <w:rPr>
          <w:color w:val="546093"/>
          <w:spacing w:val="11"/>
          <w:u w:val="single" w:color="606470"/>
        </w:rPr>
        <w:t xml:space="preserve"> </w:t>
      </w:r>
      <w:r>
        <w:rPr>
          <w:color w:val="546093"/>
          <w:u w:val="single" w:color="606470"/>
        </w:rPr>
        <w:tab/>
      </w:r>
    </w:p>
    <w:p w:rsidR="00A93F7D" w:rsidRDefault="00A93F7D">
      <w:pPr>
        <w:pStyle w:val="BodyText"/>
      </w:pPr>
    </w:p>
    <w:p w:rsidR="00A93F7D" w:rsidRDefault="00A93F7D">
      <w:pPr>
        <w:pStyle w:val="BodyText"/>
        <w:spacing w:before="8"/>
      </w:pPr>
    </w:p>
    <w:p w:rsidR="00A93F7D" w:rsidRDefault="00A93F7D">
      <w:pPr>
        <w:pStyle w:val="BodyText"/>
        <w:spacing w:line="330" w:lineRule="exact"/>
        <w:ind w:left="268"/>
        <w:jc w:val="center"/>
      </w:pPr>
      <w:r>
        <w:rPr>
          <w:color w:val="494949"/>
          <w:spacing w:val="-2"/>
        </w:rPr>
        <w:t>Положение</w:t>
      </w:r>
    </w:p>
    <w:p w:rsidR="00A93F7D" w:rsidRDefault="00A93F7D">
      <w:pPr>
        <w:spacing w:line="303" w:lineRule="exact"/>
        <w:ind w:left="320"/>
        <w:jc w:val="center"/>
        <w:rPr>
          <w:sz w:val="27"/>
          <w:szCs w:val="27"/>
        </w:rPr>
      </w:pPr>
      <w:r>
        <w:rPr>
          <w:color w:val="424242"/>
          <w:sz w:val="27"/>
          <w:szCs w:val="27"/>
        </w:rPr>
        <w:t xml:space="preserve">об </w:t>
      </w:r>
      <w:r>
        <w:rPr>
          <w:color w:val="484848"/>
          <w:sz w:val="27"/>
          <w:szCs w:val="27"/>
        </w:rPr>
        <w:t>организации</w:t>
      </w:r>
      <w:r>
        <w:rPr>
          <w:color w:val="484848"/>
          <w:spacing w:val="43"/>
          <w:sz w:val="27"/>
          <w:szCs w:val="27"/>
        </w:rPr>
        <w:t xml:space="preserve"> </w:t>
      </w:r>
      <w:r>
        <w:rPr>
          <w:color w:val="444444"/>
          <w:sz w:val="27"/>
          <w:szCs w:val="27"/>
        </w:rPr>
        <w:t>и</w:t>
      </w:r>
      <w:r>
        <w:rPr>
          <w:color w:val="444444"/>
          <w:spacing w:val="-1"/>
          <w:sz w:val="27"/>
          <w:szCs w:val="27"/>
        </w:rPr>
        <w:t xml:space="preserve"> </w:t>
      </w:r>
      <w:r>
        <w:rPr>
          <w:color w:val="424242"/>
          <w:sz w:val="27"/>
          <w:szCs w:val="27"/>
        </w:rPr>
        <w:t>осуществлении</w:t>
      </w:r>
      <w:r>
        <w:rPr>
          <w:color w:val="424242"/>
          <w:spacing w:val="67"/>
          <w:sz w:val="27"/>
          <w:szCs w:val="27"/>
        </w:rPr>
        <w:t xml:space="preserve"> </w:t>
      </w:r>
      <w:r>
        <w:rPr>
          <w:color w:val="444444"/>
          <w:sz w:val="27"/>
          <w:szCs w:val="27"/>
        </w:rPr>
        <w:t>первичного</w:t>
      </w:r>
      <w:r>
        <w:rPr>
          <w:color w:val="444444"/>
          <w:spacing w:val="38"/>
          <w:sz w:val="27"/>
          <w:szCs w:val="27"/>
        </w:rPr>
        <w:t xml:space="preserve"> </w:t>
      </w:r>
      <w:r>
        <w:rPr>
          <w:color w:val="494949"/>
          <w:sz w:val="27"/>
          <w:szCs w:val="27"/>
        </w:rPr>
        <w:t>воинского</w:t>
      </w:r>
      <w:r>
        <w:rPr>
          <w:color w:val="494949"/>
          <w:spacing w:val="37"/>
          <w:sz w:val="27"/>
          <w:szCs w:val="27"/>
        </w:rPr>
        <w:t xml:space="preserve"> </w:t>
      </w:r>
      <w:r>
        <w:rPr>
          <w:color w:val="494949"/>
          <w:sz w:val="27"/>
          <w:szCs w:val="27"/>
        </w:rPr>
        <w:t>учета</w:t>
      </w:r>
      <w:r>
        <w:rPr>
          <w:color w:val="494949"/>
          <w:spacing w:val="15"/>
          <w:sz w:val="27"/>
          <w:szCs w:val="27"/>
        </w:rPr>
        <w:t xml:space="preserve"> </w:t>
      </w:r>
      <w:r>
        <w:rPr>
          <w:color w:val="484848"/>
          <w:sz w:val="27"/>
          <w:szCs w:val="27"/>
        </w:rPr>
        <w:t>граждан</w:t>
      </w:r>
      <w:r>
        <w:rPr>
          <w:color w:val="484848"/>
          <w:spacing w:val="28"/>
          <w:sz w:val="27"/>
          <w:szCs w:val="27"/>
        </w:rPr>
        <w:t xml:space="preserve"> </w:t>
      </w:r>
      <w:r>
        <w:rPr>
          <w:color w:val="525252"/>
          <w:spacing w:val="-5"/>
          <w:sz w:val="27"/>
          <w:szCs w:val="27"/>
        </w:rPr>
        <w:t>на</w:t>
      </w:r>
    </w:p>
    <w:p w:rsidR="00A93F7D" w:rsidRDefault="00A93F7D">
      <w:pPr>
        <w:pStyle w:val="BodyText"/>
        <w:spacing w:line="330" w:lineRule="exact"/>
        <w:ind w:left="305"/>
        <w:jc w:val="center"/>
      </w:pPr>
      <w:r>
        <w:rPr>
          <w:color w:val="464646"/>
          <w:spacing w:val="-6"/>
        </w:rPr>
        <w:t>территории</w:t>
      </w:r>
      <w:r>
        <w:rPr>
          <w:color w:val="464646"/>
          <w:spacing w:val="22"/>
        </w:rPr>
        <w:t xml:space="preserve"> </w:t>
      </w:r>
      <w:r>
        <w:rPr>
          <w:color w:val="3D3D3D"/>
          <w:spacing w:val="-6"/>
        </w:rPr>
        <w:t>Передовского</w:t>
      </w:r>
      <w:r>
        <w:rPr>
          <w:color w:val="3D3D3D"/>
          <w:spacing w:val="6"/>
        </w:rPr>
        <w:t xml:space="preserve"> </w:t>
      </w:r>
      <w:r>
        <w:rPr>
          <w:color w:val="3F3F3F"/>
          <w:spacing w:val="-6"/>
        </w:rPr>
        <w:t>сельского</w:t>
      </w:r>
      <w:r>
        <w:rPr>
          <w:color w:val="3F3F3F"/>
          <w:spacing w:val="5"/>
        </w:rPr>
        <w:t xml:space="preserve"> </w:t>
      </w:r>
      <w:r>
        <w:rPr>
          <w:color w:val="444444"/>
          <w:spacing w:val="-6"/>
        </w:rPr>
        <w:t>поселения</w:t>
      </w:r>
      <w:r>
        <w:rPr>
          <w:color w:val="444444"/>
          <w:spacing w:val="9"/>
        </w:rPr>
        <w:t xml:space="preserve"> </w:t>
      </w:r>
      <w:r>
        <w:rPr>
          <w:color w:val="464646"/>
          <w:spacing w:val="-6"/>
        </w:rPr>
        <w:t>Отрадненского</w:t>
      </w:r>
      <w:r>
        <w:rPr>
          <w:color w:val="464646"/>
          <w:spacing w:val="10"/>
        </w:rPr>
        <w:t xml:space="preserve"> </w:t>
      </w:r>
      <w:r>
        <w:rPr>
          <w:color w:val="4B4B4B"/>
          <w:spacing w:val="-6"/>
        </w:rPr>
        <w:t>района</w:t>
      </w:r>
    </w:p>
    <w:p w:rsidR="00A93F7D" w:rsidRDefault="00A93F7D">
      <w:pPr>
        <w:pStyle w:val="ListParagraph"/>
        <w:numPr>
          <w:ilvl w:val="1"/>
          <w:numId w:val="5"/>
        </w:numPr>
        <w:tabs>
          <w:tab w:val="left" w:pos="3917"/>
        </w:tabs>
        <w:spacing w:before="324" w:line="330" w:lineRule="exact"/>
        <w:ind w:hanging="210"/>
        <w:rPr>
          <w:color w:val="4D4D4D"/>
          <w:sz w:val="29"/>
          <w:szCs w:val="29"/>
        </w:rPr>
      </w:pPr>
      <w:r>
        <w:rPr>
          <w:color w:val="4B4B4B"/>
          <w:spacing w:val="-6"/>
          <w:sz w:val="29"/>
          <w:szCs w:val="29"/>
        </w:rPr>
        <w:t>Общие</w:t>
      </w:r>
      <w:r>
        <w:rPr>
          <w:color w:val="4B4B4B"/>
          <w:spacing w:val="-10"/>
          <w:sz w:val="29"/>
          <w:szCs w:val="29"/>
        </w:rPr>
        <w:t xml:space="preserve"> </w:t>
      </w:r>
      <w:r>
        <w:rPr>
          <w:color w:val="484848"/>
          <w:spacing w:val="-2"/>
          <w:sz w:val="29"/>
          <w:szCs w:val="29"/>
        </w:rPr>
        <w:t>положения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075"/>
        </w:tabs>
        <w:spacing w:before="7" w:line="230" w:lineRule="auto"/>
        <w:ind w:right="308" w:firstLine="697"/>
        <w:rPr>
          <w:color w:val="4B4B4B"/>
          <w:sz w:val="29"/>
          <w:szCs w:val="29"/>
        </w:rPr>
      </w:pPr>
      <w:r>
        <w:rPr>
          <w:color w:val="464646"/>
          <w:sz w:val="29"/>
          <w:szCs w:val="29"/>
        </w:rPr>
        <w:t>Воинский учет</w:t>
      </w:r>
      <w:r>
        <w:rPr>
          <w:color w:val="464646"/>
          <w:spacing w:val="-5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предусматривается</w:t>
      </w:r>
      <w:r>
        <w:rPr>
          <w:color w:val="444444"/>
          <w:spacing w:val="-16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 xml:space="preserve">воинской </w:t>
      </w:r>
      <w:r>
        <w:rPr>
          <w:color w:val="444444"/>
          <w:sz w:val="29"/>
          <w:szCs w:val="29"/>
        </w:rPr>
        <w:t xml:space="preserve">обязанностью </w:t>
      </w:r>
      <w:r>
        <w:rPr>
          <w:color w:val="4B4B4B"/>
          <w:sz w:val="29"/>
          <w:szCs w:val="29"/>
        </w:rPr>
        <w:t>граждан</w:t>
      </w:r>
      <w:r>
        <w:rPr>
          <w:color w:val="4B4B4B"/>
          <w:spacing w:val="-2"/>
          <w:sz w:val="29"/>
          <w:szCs w:val="29"/>
        </w:rPr>
        <w:t xml:space="preserve"> </w:t>
      </w:r>
      <w:r>
        <w:rPr>
          <w:color w:val="505050"/>
          <w:sz w:val="29"/>
          <w:szCs w:val="29"/>
        </w:rPr>
        <w:t xml:space="preserve">и </w:t>
      </w:r>
      <w:r>
        <w:rPr>
          <w:color w:val="444444"/>
          <w:sz w:val="29"/>
          <w:szCs w:val="29"/>
        </w:rPr>
        <w:t xml:space="preserve">обеспечивается </w:t>
      </w:r>
      <w:r>
        <w:rPr>
          <w:color w:val="464646"/>
          <w:sz w:val="29"/>
          <w:szCs w:val="29"/>
        </w:rPr>
        <w:t xml:space="preserve">государственной </w:t>
      </w:r>
      <w:r>
        <w:rPr>
          <w:color w:val="444444"/>
          <w:sz w:val="29"/>
          <w:szCs w:val="29"/>
        </w:rPr>
        <w:t xml:space="preserve">системой </w:t>
      </w:r>
      <w:r>
        <w:rPr>
          <w:color w:val="464646"/>
          <w:sz w:val="29"/>
          <w:szCs w:val="29"/>
        </w:rPr>
        <w:t xml:space="preserve">регистрации призывных </w:t>
      </w:r>
      <w:r>
        <w:rPr>
          <w:color w:val="494949"/>
          <w:sz w:val="29"/>
          <w:szCs w:val="29"/>
        </w:rPr>
        <w:t xml:space="preserve">и </w:t>
      </w:r>
      <w:r>
        <w:rPr>
          <w:color w:val="3D3D3D"/>
          <w:sz w:val="29"/>
          <w:szCs w:val="29"/>
        </w:rPr>
        <w:t xml:space="preserve">мобилизационных </w:t>
      </w:r>
      <w:r>
        <w:rPr>
          <w:color w:val="484848"/>
          <w:sz w:val="29"/>
          <w:szCs w:val="29"/>
        </w:rPr>
        <w:t xml:space="preserve">людских ресурсов, </w:t>
      </w:r>
      <w:r>
        <w:rPr>
          <w:color w:val="4D4D4D"/>
          <w:sz w:val="29"/>
          <w:szCs w:val="29"/>
        </w:rPr>
        <w:t xml:space="preserve">в </w:t>
      </w:r>
      <w:r>
        <w:rPr>
          <w:color w:val="424242"/>
          <w:sz w:val="29"/>
          <w:szCs w:val="29"/>
        </w:rPr>
        <w:t xml:space="preserve">рамках </w:t>
      </w:r>
      <w:r>
        <w:rPr>
          <w:color w:val="444444"/>
          <w:sz w:val="29"/>
          <w:szCs w:val="29"/>
        </w:rPr>
        <w:t xml:space="preserve">которой </w:t>
      </w:r>
      <w:r>
        <w:rPr>
          <w:color w:val="424242"/>
          <w:sz w:val="29"/>
          <w:szCs w:val="29"/>
        </w:rPr>
        <w:t xml:space="preserve">осуществляется </w:t>
      </w:r>
      <w:r>
        <w:rPr>
          <w:color w:val="3D3D3D"/>
          <w:sz w:val="29"/>
          <w:szCs w:val="29"/>
        </w:rPr>
        <w:t xml:space="preserve">комплекс </w:t>
      </w:r>
      <w:r>
        <w:rPr>
          <w:color w:val="444444"/>
          <w:sz w:val="29"/>
          <w:szCs w:val="29"/>
        </w:rPr>
        <w:t xml:space="preserve">мероприятий </w:t>
      </w:r>
      <w:r>
        <w:rPr>
          <w:color w:val="4B4B4B"/>
          <w:sz w:val="29"/>
          <w:szCs w:val="29"/>
        </w:rPr>
        <w:t xml:space="preserve">по </w:t>
      </w:r>
      <w:r>
        <w:rPr>
          <w:color w:val="444444"/>
          <w:sz w:val="29"/>
          <w:szCs w:val="29"/>
        </w:rPr>
        <w:t xml:space="preserve">сбору, </w:t>
      </w:r>
      <w:r>
        <w:rPr>
          <w:color w:val="494949"/>
          <w:sz w:val="29"/>
          <w:szCs w:val="29"/>
        </w:rPr>
        <w:t xml:space="preserve">обобщению </w:t>
      </w:r>
      <w:r>
        <w:rPr>
          <w:color w:val="4B4B4B"/>
          <w:sz w:val="29"/>
          <w:szCs w:val="29"/>
        </w:rPr>
        <w:t xml:space="preserve">и </w:t>
      </w:r>
      <w:r>
        <w:rPr>
          <w:color w:val="424242"/>
          <w:sz w:val="29"/>
          <w:szCs w:val="29"/>
        </w:rPr>
        <w:t xml:space="preserve">анализу </w:t>
      </w:r>
      <w:r>
        <w:rPr>
          <w:color w:val="444444"/>
          <w:sz w:val="29"/>
          <w:szCs w:val="29"/>
        </w:rPr>
        <w:t xml:space="preserve">сведений </w:t>
      </w:r>
      <w:r>
        <w:rPr>
          <w:color w:val="545454"/>
          <w:sz w:val="29"/>
          <w:szCs w:val="29"/>
        </w:rPr>
        <w:t xml:space="preserve">об </w:t>
      </w:r>
      <w:r>
        <w:rPr>
          <w:color w:val="505050"/>
          <w:sz w:val="29"/>
          <w:szCs w:val="29"/>
        </w:rPr>
        <w:t xml:space="preserve">их </w:t>
      </w:r>
      <w:r>
        <w:rPr>
          <w:color w:val="424242"/>
          <w:spacing w:val="-4"/>
          <w:sz w:val="29"/>
          <w:szCs w:val="29"/>
        </w:rPr>
        <w:t>количественном</w:t>
      </w:r>
      <w:r>
        <w:rPr>
          <w:color w:val="424242"/>
          <w:spacing w:val="-15"/>
          <w:sz w:val="29"/>
          <w:szCs w:val="29"/>
        </w:rPr>
        <w:t xml:space="preserve"> </w:t>
      </w:r>
      <w:r>
        <w:rPr>
          <w:color w:val="444444"/>
          <w:spacing w:val="-4"/>
          <w:sz w:val="29"/>
          <w:szCs w:val="29"/>
        </w:rPr>
        <w:t>составе</w:t>
      </w:r>
      <w:r>
        <w:rPr>
          <w:color w:val="444444"/>
          <w:spacing w:val="-14"/>
          <w:sz w:val="29"/>
          <w:szCs w:val="29"/>
        </w:rPr>
        <w:t xml:space="preserve"> </w:t>
      </w:r>
      <w:r>
        <w:rPr>
          <w:color w:val="4D4D4D"/>
          <w:spacing w:val="-4"/>
          <w:sz w:val="29"/>
          <w:szCs w:val="29"/>
        </w:rPr>
        <w:t>и</w:t>
      </w:r>
      <w:r>
        <w:rPr>
          <w:color w:val="4D4D4D"/>
          <w:spacing w:val="-14"/>
          <w:sz w:val="29"/>
          <w:szCs w:val="29"/>
        </w:rPr>
        <w:t xml:space="preserve"> </w:t>
      </w:r>
      <w:r>
        <w:rPr>
          <w:color w:val="484848"/>
          <w:spacing w:val="-4"/>
          <w:sz w:val="29"/>
          <w:szCs w:val="29"/>
        </w:rPr>
        <w:t>качественном</w:t>
      </w:r>
      <w:r>
        <w:rPr>
          <w:color w:val="484848"/>
          <w:spacing w:val="-10"/>
          <w:sz w:val="29"/>
          <w:szCs w:val="29"/>
        </w:rPr>
        <w:t xml:space="preserve"> </w:t>
      </w:r>
      <w:r>
        <w:rPr>
          <w:color w:val="444444"/>
          <w:spacing w:val="-4"/>
          <w:sz w:val="29"/>
          <w:szCs w:val="29"/>
        </w:rPr>
        <w:t>состоянии</w:t>
      </w:r>
      <w:r>
        <w:rPr>
          <w:color w:val="444444"/>
          <w:sz w:val="29"/>
          <w:szCs w:val="29"/>
        </w:rPr>
        <w:t xml:space="preserve"> </w:t>
      </w:r>
      <w:r>
        <w:rPr>
          <w:color w:val="494949"/>
          <w:spacing w:val="-4"/>
          <w:sz w:val="29"/>
          <w:szCs w:val="29"/>
        </w:rPr>
        <w:t>(далее</w:t>
      </w:r>
      <w:r>
        <w:rPr>
          <w:color w:val="494949"/>
          <w:spacing w:val="-13"/>
          <w:sz w:val="29"/>
          <w:szCs w:val="29"/>
        </w:rPr>
        <w:t xml:space="preserve"> </w:t>
      </w:r>
      <w:r>
        <w:rPr>
          <w:color w:val="646464"/>
          <w:spacing w:val="-4"/>
          <w:sz w:val="29"/>
          <w:szCs w:val="29"/>
        </w:rPr>
        <w:t>—</w:t>
      </w:r>
      <w:r>
        <w:rPr>
          <w:color w:val="646464"/>
          <w:spacing w:val="-15"/>
          <w:sz w:val="29"/>
          <w:szCs w:val="29"/>
        </w:rPr>
        <w:t xml:space="preserve"> </w:t>
      </w:r>
      <w:r>
        <w:rPr>
          <w:color w:val="3D3D3D"/>
          <w:spacing w:val="-4"/>
          <w:sz w:val="29"/>
          <w:szCs w:val="29"/>
        </w:rPr>
        <w:t>система</w:t>
      </w:r>
      <w:r>
        <w:rPr>
          <w:color w:val="3D3D3D"/>
          <w:spacing w:val="-13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 xml:space="preserve">воинского </w:t>
      </w:r>
      <w:r>
        <w:rPr>
          <w:color w:val="3F3F3F"/>
          <w:spacing w:val="-2"/>
          <w:sz w:val="29"/>
          <w:szCs w:val="29"/>
        </w:rPr>
        <w:t>учета).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094"/>
        </w:tabs>
        <w:spacing w:before="18" w:line="235" w:lineRule="auto"/>
        <w:ind w:left="116" w:right="323" w:firstLine="699"/>
        <w:rPr>
          <w:color w:val="464646"/>
          <w:sz w:val="29"/>
          <w:szCs w:val="29"/>
        </w:rPr>
      </w:pPr>
      <w:r>
        <w:rPr>
          <w:color w:val="444444"/>
          <w:sz w:val="29"/>
          <w:szCs w:val="29"/>
        </w:rPr>
        <w:t xml:space="preserve">Основной </w:t>
      </w:r>
      <w:r>
        <w:rPr>
          <w:color w:val="494949"/>
          <w:sz w:val="29"/>
          <w:szCs w:val="29"/>
        </w:rPr>
        <w:t xml:space="preserve">целью воинского </w:t>
      </w:r>
      <w:r>
        <w:rPr>
          <w:color w:val="4B4B4B"/>
          <w:sz w:val="29"/>
          <w:szCs w:val="29"/>
        </w:rPr>
        <w:t xml:space="preserve">учета </w:t>
      </w:r>
      <w:r>
        <w:rPr>
          <w:color w:val="444444"/>
          <w:sz w:val="29"/>
          <w:szCs w:val="29"/>
        </w:rPr>
        <w:t xml:space="preserve">является </w:t>
      </w:r>
      <w:r>
        <w:rPr>
          <w:color w:val="494949"/>
          <w:sz w:val="29"/>
          <w:szCs w:val="29"/>
        </w:rPr>
        <w:t xml:space="preserve">обеспечение </w:t>
      </w:r>
      <w:r>
        <w:rPr>
          <w:color w:val="424242"/>
          <w:sz w:val="29"/>
          <w:szCs w:val="29"/>
        </w:rPr>
        <w:t xml:space="preserve">полного </w:t>
      </w:r>
      <w:r>
        <w:rPr>
          <w:color w:val="494949"/>
          <w:sz w:val="29"/>
          <w:szCs w:val="29"/>
        </w:rPr>
        <w:t xml:space="preserve">и </w:t>
      </w:r>
      <w:r>
        <w:rPr>
          <w:color w:val="414141"/>
          <w:sz w:val="29"/>
          <w:szCs w:val="29"/>
        </w:rPr>
        <w:t xml:space="preserve">качественного укомплектования </w:t>
      </w:r>
      <w:r>
        <w:rPr>
          <w:color w:val="444444"/>
          <w:sz w:val="29"/>
          <w:szCs w:val="29"/>
        </w:rPr>
        <w:t xml:space="preserve">призывными </w:t>
      </w:r>
      <w:r>
        <w:rPr>
          <w:color w:val="494949"/>
          <w:sz w:val="29"/>
          <w:szCs w:val="29"/>
        </w:rPr>
        <w:t xml:space="preserve">людскими </w:t>
      </w:r>
      <w:r>
        <w:rPr>
          <w:color w:val="444444"/>
          <w:sz w:val="29"/>
          <w:szCs w:val="29"/>
        </w:rPr>
        <w:t xml:space="preserve">ресурсами Вооруженных </w:t>
      </w:r>
      <w:r>
        <w:rPr>
          <w:color w:val="4B4B4B"/>
          <w:sz w:val="29"/>
          <w:szCs w:val="29"/>
        </w:rPr>
        <w:t xml:space="preserve">Сил </w:t>
      </w:r>
      <w:r>
        <w:rPr>
          <w:color w:val="494949"/>
          <w:sz w:val="29"/>
          <w:szCs w:val="29"/>
        </w:rPr>
        <w:t xml:space="preserve">Российской </w:t>
      </w:r>
      <w:r>
        <w:rPr>
          <w:color w:val="444444"/>
          <w:sz w:val="29"/>
          <w:szCs w:val="29"/>
        </w:rPr>
        <w:t xml:space="preserve">Федерации, </w:t>
      </w:r>
      <w:r>
        <w:rPr>
          <w:color w:val="494949"/>
          <w:sz w:val="29"/>
          <w:szCs w:val="29"/>
        </w:rPr>
        <w:t xml:space="preserve">других </w:t>
      </w:r>
      <w:r>
        <w:rPr>
          <w:color w:val="444444"/>
          <w:sz w:val="29"/>
          <w:szCs w:val="29"/>
        </w:rPr>
        <w:t xml:space="preserve">войск, </w:t>
      </w:r>
      <w:r>
        <w:rPr>
          <w:color w:val="464646"/>
          <w:sz w:val="29"/>
          <w:szCs w:val="29"/>
        </w:rPr>
        <w:t xml:space="preserve">воинских </w:t>
      </w:r>
      <w:r>
        <w:rPr>
          <w:color w:val="3F3F3F"/>
          <w:sz w:val="29"/>
          <w:szCs w:val="29"/>
        </w:rPr>
        <w:t xml:space="preserve">формирований </w:t>
      </w:r>
      <w:r>
        <w:rPr>
          <w:color w:val="525252"/>
          <w:sz w:val="29"/>
          <w:szCs w:val="29"/>
        </w:rPr>
        <w:t xml:space="preserve">и </w:t>
      </w:r>
      <w:r>
        <w:rPr>
          <w:color w:val="494949"/>
          <w:sz w:val="29"/>
          <w:szCs w:val="29"/>
        </w:rPr>
        <w:t xml:space="preserve">органов </w:t>
      </w:r>
      <w:r>
        <w:rPr>
          <w:color w:val="525252"/>
          <w:sz w:val="29"/>
          <w:szCs w:val="29"/>
        </w:rPr>
        <w:t xml:space="preserve">в </w:t>
      </w:r>
      <w:r>
        <w:rPr>
          <w:color w:val="484848"/>
          <w:sz w:val="29"/>
          <w:szCs w:val="29"/>
        </w:rPr>
        <w:t xml:space="preserve">мирное </w:t>
      </w:r>
      <w:r>
        <w:rPr>
          <w:color w:val="4B4B4B"/>
          <w:sz w:val="29"/>
          <w:szCs w:val="29"/>
        </w:rPr>
        <w:t xml:space="preserve">время, </w:t>
      </w:r>
      <w:r>
        <w:rPr>
          <w:color w:val="4D4D4D"/>
          <w:sz w:val="29"/>
          <w:szCs w:val="29"/>
        </w:rPr>
        <w:t xml:space="preserve">а </w:t>
      </w:r>
      <w:r>
        <w:rPr>
          <w:color w:val="444444"/>
          <w:sz w:val="29"/>
          <w:szCs w:val="29"/>
        </w:rPr>
        <w:t xml:space="preserve">также </w:t>
      </w:r>
      <w:r>
        <w:rPr>
          <w:color w:val="464646"/>
          <w:sz w:val="29"/>
          <w:szCs w:val="29"/>
        </w:rPr>
        <w:t xml:space="preserve">обеспечение </w:t>
      </w:r>
      <w:r>
        <w:rPr>
          <w:color w:val="4D4D4D"/>
          <w:sz w:val="29"/>
          <w:szCs w:val="29"/>
        </w:rPr>
        <w:t xml:space="preserve">в </w:t>
      </w:r>
      <w:r>
        <w:rPr>
          <w:color w:val="444444"/>
          <w:sz w:val="29"/>
          <w:szCs w:val="29"/>
        </w:rPr>
        <w:t xml:space="preserve">периоды </w:t>
      </w:r>
      <w:r>
        <w:rPr>
          <w:color w:val="3F3F3F"/>
          <w:sz w:val="29"/>
          <w:szCs w:val="29"/>
        </w:rPr>
        <w:t>мобилизации,</w:t>
      </w:r>
      <w:r>
        <w:rPr>
          <w:color w:val="3F3F3F"/>
          <w:spacing w:val="-3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военного</w:t>
      </w:r>
      <w:r>
        <w:rPr>
          <w:color w:val="3D3D3D"/>
          <w:spacing w:val="-12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положения</w:t>
      </w:r>
      <w:r>
        <w:rPr>
          <w:color w:val="464646"/>
          <w:spacing w:val="-2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>и</w:t>
      </w:r>
      <w:r>
        <w:rPr>
          <w:color w:val="4B4B4B"/>
          <w:spacing w:val="-19"/>
          <w:sz w:val="29"/>
          <w:szCs w:val="29"/>
        </w:rPr>
        <w:t xml:space="preserve"> </w:t>
      </w:r>
      <w:r>
        <w:rPr>
          <w:color w:val="505050"/>
          <w:sz w:val="29"/>
          <w:szCs w:val="29"/>
        </w:rPr>
        <w:t>в</w:t>
      </w:r>
      <w:r>
        <w:rPr>
          <w:color w:val="505050"/>
          <w:spacing w:val="-18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>военное</w:t>
      </w:r>
      <w:r>
        <w:rPr>
          <w:color w:val="494949"/>
          <w:spacing w:val="-15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время:</w:t>
      </w:r>
    </w:p>
    <w:p w:rsidR="00A93F7D" w:rsidRDefault="00A93F7D">
      <w:pPr>
        <w:pStyle w:val="BodyText"/>
        <w:spacing w:line="311" w:lineRule="exact"/>
        <w:ind w:left="826"/>
        <w:jc w:val="both"/>
      </w:pPr>
      <w:r>
        <w:rPr>
          <w:color w:val="565656"/>
          <w:spacing w:val="-4"/>
        </w:rPr>
        <w:t>а)</w:t>
      </w:r>
      <w:r>
        <w:rPr>
          <w:color w:val="565656"/>
          <w:spacing w:val="-15"/>
        </w:rPr>
        <w:t xml:space="preserve"> </w:t>
      </w:r>
      <w:r>
        <w:rPr>
          <w:color w:val="444444"/>
          <w:spacing w:val="-4"/>
        </w:rPr>
        <w:t>потребностей</w:t>
      </w:r>
      <w:r>
        <w:rPr>
          <w:color w:val="444444"/>
          <w:spacing w:val="3"/>
        </w:rPr>
        <w:t xml:space="preserve"> </w:t>
      </w:r>
      <w:r>
        <w:rPr>
          <w:color w:val="383838"/>
          <w:spacing w:val="-4"/>
        </w:rPr>
        <w:t>Вооруженных</w:t>
      </w:r>
      <w:r>
        <w:rPr>
          <w:color w:val="383838"/>
          <w:spacing w:val="-5"/>
        </w:rPr>
        <w:t xml:space="preserve"> </w:t>
      </w:r>
      <w:r>
        <w:rPr>
          <w:color w:val="484848"/>
          <w:spacing w:val="-4"/>
        </w:rPr>
        <w:t>Сил</w:t>
      </w:r>
      <w:r>
        <w:rPr>
          <w:color w:val="484848"/>
          <w:spacing w:val="-13"/>
        </w:rPr>
        <w:t xml:space="preserve"> </w:t>
      </w:r>
      <w:r>
        <w:rPr>
          <w:color w:val="484848"/>
          <w:spacing w:val="-4"/>
        </w:rPr>
        <w:t>Российской</w:t>
      </w:r>
      <w:r>
        <w:rPr>
          <w:color w:val="484848"/>
          <w:spacing w:val="2"/>
        </w:rPr>
        <w:t xml:space="preserve"> </w:t>
      </w:r>
      <w:r>
        <w:rPr>
          <w:color w:val="424242"/>
          <w:spacing w:val="-4"/>
        </w:rPr>
        <w:t>Федерации,</w:t>
      </w:r>
      <w:r>
        <w:rPr>
          <w:color w:val="424242"/>
          <w:spacing w:val="6"/>
        </w:rPr>
        <w:t xml:space="preserve"> </w:t>
      </w:r>
      <w:r>
        <w:rPr>
          <w:color w:val="494949"/>
          <w:spacing w:val="-4"/>
        </w:rPr>
        <w:t>других</w:t>
      </w:r>
      <w:r>
        <w:rPr>
          <w:color w:val="494949"/>
          <w:spacing w:val="-12"/>
        </w:rPr>
        <w:t xml:space="preserve"> </w:t>
      </w:r>
      <w:r>
        <w:rPr>
          <w:color w:val="494949"/>
          <w:spacing w:val="-4"/>
        </w:rPr>
        <w:t>войск,</w:t>
      </w:r>
    </w:p>
    <w:p w:rsidR="00A93F7D" w:rsidRDefault="00A93F7D">
      <w:pPr>
        <w:pStyle w:val="BodyText"/>
        <w:ind w:left="133" w:right="299" w:hanging="5"/>
        <w:jc w:val="both"/>
      </w:pPr>
      <w:r>
        <w:rPr>
          <w:color w:val="3F3F3F"/>
        </w:rPr>
        <w:t xml:space="preserve">воинских формирований, </w:t>
      </w:r>
      <w:r>
        <w:rPr>
          <w:color w:val="444444"/>
        </w:rPr>
        <w:t xml:space="preserve">органов </w:t>
      </w:r>
      <w:r>
        <w:rPr>
          <w:color w:val="4B4B4B"/>
        </w:rPr>
        <w:t xml:space="preserve">и </w:t>
      </w:r>
      <w:r>
        <w:rPr>
          <w:color w:val="444444"/>
        </w:rPr>
        <w:t xml:space="preserve">специальных формирований </w:t>
      </w:r>
      <w:r>
        <w:rPr>
          <w:color w:val="545454"/>
        </w:rPr>
        <w:t xml:space="preserve">в </w:t>
      </w:r>
      <w:r>
        <w:rPr>
          <w:color w:val="3B3B3B"/>
        </w:rPr>
        <w:t xml:space="preserve">мобилизационных </w:t>
      </w:r>
      <w:r>
        <w:rPr>
          <w:color w:val="414141"/>
        </w:rPr>
        <w:t xml:space="preserve">людских </w:t>
      </w:r>
      <w:r>
        <w:rPr>
          <w:color w:val="424242"/>
        </w:rPr>
        <w:t xml:space="preserve">pecypcax </w:t>
      </w:r>
      <w:r>
        <w:rPr>
          <w:color w:val="464646"/>
        </w:rPr>
        <w:t xml:space="preserve">путем </w:t>
      </w:r>
      <w:r>
        <w:rPr>
          <w:color w:val="424242"/>
        </w:rPr>
        <w:t xml:space="preserve">заблаговременной </w:t>
      </w:r>
      <w:r>
        <w:rPr>
          <w:color w:val="3F3F3F"/>
        </w:rPr>
        <w:t xml:space="preserve">приписки </w:t>
      </w:r>
      <w:r>
        <w:rPr>
          <w:color w:val="424242"/>
        </w:rPr>
        <w:t>(предназначения)</w:t>
      </w:r>
      <w:r>
        <w:rPr>
          <w:color w:val="424242"/>
          <w:spacing w:val="-19"/>
        </w:rPr>
        <w:t xml:space="preserve"> </w:t>
      </w:r>
      <w:r>
        <w:rPr>
          <w:color w:val="484848"/>
        </w:rPr>
        <w:t>граждан,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пребывающих</w:t>
      </w:r>
      <w:r>
        <w:rPr>
          <w:color w:val="484848"/>
          <w:spacing w:val="-10"/>
        </w:rPr>
        <w:t xml:space="preserve"> </w:t>
      </w:r>
      <w:r>
        <w:rPr>
          <w:color w:val="575757"/>
        </w:rPr>
        <w:t>в</w:t>
      </w:r>
      <w:r>
        <w:rPr>
          <w:color w:val="575757"/>
          <w:spacing w:val="-18"/>
        </w:rPr>
        <w:t xml:space="preserve"> </w:t>
      </w:r>
      <w:r>
        <w:rPr>
          <w:color w:val="3D3D3D"/>
        </w:rPr>
        <w:t>запасе,</w:t>
      </w:r>
      <w:r>
        <w:rPr>
          <w:color w:val="3D3D3D"/>
          <w:spacing w:val="-12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-18"/>
        </w:rPr>
        <w:t xml:space="preserve"> </w:t>
      </w:r>
      <w:r>
        <w:rPr>
          <w:color w:val="494949"/>
        </w:rPr>
        <w:t>их</w:t>
      </w:r>
      <w:r>
        <w:rPr>
          <w:color w:val="494949"/>
          <w:spacing w:val="-18"/>
        </w:rPr>
        <w:t xml:space="preserve"> </w:t>
      </w:r>
      <w:r>
        <w:rPr>
          <w:color w:val="484848"/>
        </w:rPr>
        <w:t>состав;</w:t>
      </w:r>
    </w:p>
    <w:p w:rsidR="00A93F7D" w:rsidRDefault="00A93F7D">
      <w:pPr>
        <w:pStyle w:val="BodyText"/>
        <w:spacing w:line="235" w:lineRule="auto"/>
        <w:ind w:left="135" w:right="290" w:firstLine="693"/>
        <w:jc w:val="both"/>
      </w:pPr>
      <w:r>
        <w:rPr>
          <w:color w:val="464646"/>
        </w:rPr>
        <w:t xml:space="preserve">6) </w:t>
      </w:r>
      <w:r>
        <w:rPr>
          <w:color w:val="414141"/>
        </w:rPr>
        <w:t xml:space="preserve">потребностей </w:t>
      </w:r>
      <w:r>
        <w:rPr>
          <w:color w:val="424242"/>
        </w:rPr>
        <w:t xml:space="preserve">органов </w:t>
      </w:r>
      <w:r>
        <w:rPr>
          <w:color w:val="444444"/>
        </w:rPr>
        <w:t xml:space="preserve">государственной власти, </w:t>
      </w:r>
      <w:r>
        <w:rPr>
          <w:color w:val="424242"/>
        </w:rPr>
        <w:t xml:space="preserve">органов </w:t>
      </w:r>
      <w:r>
        <w:rPr>
          <w:color w:val="4D4D4D"/>
        </w:rPr>
        <w:t xml:space="preserve">местного </w:t>
      </w:r>
      <w:r>
        <w:rPr>
          <w:color w:val="414141"/>
        </w:rPr>
        <w:t xml:space="preserve">самоуправления </w:t>
      </w:r>
      <w:r>
        <w:rPr>
          <w:color w:val="484848"/>
        </w:rPr>
        <w:t xml:space="preserve">и </w:t>
      </w:r>
      <w:r>
        <w:rPr>
          <w:color w:val="494949"/>
        </w:rPr>
        <w:t xml:space="preserve">организаций </w:t>
      </w:r>
      <w:r>
        <w:rPr>
          <w:color w:val="464646"/>
        </w:rPr>
        <w:t xml:space="preserve">в трудовых </w:t>
      </w:r>
      <w:r>
        <w:rPr>
          <w:color w:val="484848"/>
        </w:rPr>
        <w:t xml:space="preserve">pecypcax </w:t>
      </w:r>
      <w:r>
        <w:rPr>
          <w:color w:val="3D3D3D"/>
        </w:rPr>
        <w:t xml:space="preserve">путем </w:t>
      </w:r>
      <w:r>
        <w:rPr>
          <w:color w:val="3F3F3F"/>
        </w:rPr>
        <w:t xml:space="preserve">закрепления </w:t>
      </w:r>
      <w:r>
        <w:rPr>
          <w:color w:val="3B3B3B"/>
        </w:rPr>
        <w:t xml:space="preserve">(бронирования) </w:t>
      </w:r>
      <w:r>
        <w:rPr>
          <w:color w:val="4F4F4F"/>
        </w:rPr>
        <w:t xml:space="preserve">за </w:t>
      </w:r>
      <w:r>
        <w:rPr>
          <w:color w:val="424242"/>
        </w:rPr>
        <w:t xml:space="preserve">ними </w:t>
      </w:r>
      <w:r>
        <w:rPr>
          <w:color w:val="414141"/>
        </w:rPr>
        <w:t xml:space="preserve">необходимого </w:t>
      </w:r>
      <w:r>
        <w:rPr>
          <w:color w:val="424242"/>
        </w:rPr>
        <w:t xml:space="preserve">количества </w:t>
      </w:r>
      <w:r>
        <w:rPr>
          <w:color w:val="484848"/>
        </w:rPr>
        <w:t xml:space="preserve">руководителей </w:t>
      </w:r>
      <w:r>
        <w:rPr>
          <w:color w:val="4D4D4D"/>
        </w:rPr>
        <w:t xml:space="preserve">и </w:t>
      </w:r>
      <w:r>
        <w:rPr>
          <w:color w:val="444444"/>
        </w:rPr>
        <w:t xml:space="preserve">специалистов </w:t>
      </w:r>
      <w:r>
        <w:rPr>
          <w:color w:val="4B4B4B"/>
        </w:rPr>
        <w:t xml:space="preserve">из </w:t>
      </w:r>
      <w:r>
        <w:rPr>
          <w:color w:val="494949"/>
        </w:rPr>
        <w:t xml:space="preserve">числа </w:t>
      </w:r>
      <w:r>
        <w:rPr>
          <w:color w:val="464646"/>
        </w:rPr>
        <w:t xml:space="preserve">граждан, </w:t>
      </w:r>
      <w:r>
        <w:rPr>
          <w:color w:val="3F3F3F"/>
        </w:rPr>
        <w:t xml:space="preserve">пребывающих </w:t>
      </w:r>
      <w:r>
        <w:rPr>
          <w:color w:val="484848"/>
        </w:rPr>
        <w:t xml:space="preserve">в </w:t>
      </w:r>
      <w:r>
        <w:rPr>
          <w:color w:val="424242"/>
        </w:rPr>
        <w:t xml:space="preserve">запасе, работающих </w:t>
      </w:r>
      <w:r>
        <w:rPr>
          <w:color w:val="545454"/>
        </w:rPr>
        <w:t xml:space="preserve">в </w:t>
      </w:r>
      <w:r>
        <w:rPr>
          <w:color w:val="4B4B4B"/>
        </w:rPr>
        <w:t xml:space="preserve">этих </w:t>
      </w:r>
      <w:r>
        <w:rPr>
          <w:color w:val="494949"/>
        </w:rPr>
        <w:t xml:space="preserve">органах и </w:t>
      </w:r>
      <w:r>
        <w:rPr>
          <w:color w:val="3B3B3B"/>
        </w:rPr>
        <w:t>организациях.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123"/>
        </w:tabs>
        <w:spacing w:line="320" w:lineRule="exact"/>
        <w:ind w:left="1123" w:hanging="284"/>
        <w:rPr>
          <w:color w:val="484848"/>
          <w:sz w:val="29"/>
          <w:szCs w:val="29"/>
        </w:rPr>
      </w:pPr>
      <w:r>
        <w:rPr>
          <w:color w:val="424242"/>
          <w:spacing w:val="-6"/>
          <w:sz w:val="29"/>
          <w:szCs w:val="29"/>
        </w:rPr>
        <w:t>Основными</w:t>
      </w:r>
      <w:r>
        <w:rPr>
          <w:color w:val="424242"/>
          <w:sz w:val="29"/>
          <w:szCs w:val="29"/>
        </w:rPr>
        <w:t xml:space="preserve"> </w:t>
      </w:r>
      <w:r>
        <w:rPr>
          <w:color w:val="424242"/>
          <w:spacing w:val="-6"/>
          <w:sz w:val="29"/>
          <w:szCs w:val="29"/>
        </w:rPr>
        <w:t>задачами</w:t>
      </w:r>
      <w:r>
        <w:rPr>
          <w:color w:val="424242"/>
          <w:spacing w:val="-5"/>
          <w:sz w:val="29"/>
          <w:szCs w:val="29"/>
        </w:rPr>
        <w:t xml:space="preserve"> </w:t>
      </w:r>
      <w:r>
        <w:rPr>
          <w:color w:val="4B4B4B"/>
          <w:spacing w:val="-6"/>
          <w:sz w:val="29"/>
          <w:szCs w:val="29"/>
        </w:rPr>
        <w:t>воинского</w:t>
      </w:r>
      <w:r>
        <w:rPr>
          <w:color w:val="4B4B4B"/>
          <w:spacing w:val="2"/>
          <w:sz w:val="29"/>
          <w:szCs w:val="29"/>
        </w:rPr>
        <w:t xml:space="preserve"> </w:t>
      </w:r>
      <w:r>
        <w:rPr>
          <w:color w:val="424242"/>
          <w:spacing w:val="-6"/>
          <w:sz w:val="29"/>
          <w:szCs w:val="29"/>
        </w:rPr>
        <w:t>учета</w:t>
      </w:r>
      <w:r>
        <w:rPr>
          <w:color w:val="424242"/>
          <w:spacing w:val="-12"/>
          <w:sz w:val="29"/>
          <w:szCs w:val="29"/>
        </w:rPr>
        <w:t xml:space="preserve"> </w:t>
      </w:r>
      <w:r>
        <w:rPr>
          <w:color w:val="494949"/>
          <w:spacing w:val="-6"/>
          <w:sz w:val="29"/>
          <w:szCs w:val="29"/>
        </w:rPr>
        <w:t>являются:</w:t>
      </w:r>
    </w:p>
    <w:p w:rsidR="00A93F7D" w:rsidRDefault="00A93F7D">
      <w:pPr>
        <w:pStyle w:val="BodyText"/>
        <w:spacing w:line="230" w:lineRule="auto"/>
        <w:ind w:left="158" w:right="341" w:firstLine="692"/>
        <w:jc w:val="both"/>
      </w:pPr>
      <w:r>
        <w:rPr>
          <w:color w:val="464646"/>
        </w:rPr>
        <w:t xml:space="preserve">а) </w:t>
      </w:r>
      <w:r>
        <w:rPr>
          <w:color w:val="444444"/>
        </w:rPr>
        <w:t xml:space="preserve">обеспечение исполнения </w:t>
      </w:r>
      <w:r>
        <w:rPr>
          <w:color w:val="3F3F3F"/>
        </w:rPr>
        <w:t xml:space="preserve">гражданами </w:t>
      </w:r>
      <w:r>
        <w:rPr>
          <w:color w:val="464646"/>
        </w:rPr>
        <w:t xml:space="preserve">воинской </w:t>
      </w:r>
      <w:r>
        <w:rPr>
          <w:color w:val="444444"/>
        </w:rPr>
        <w:t xml:space="preserve">обязанности, </w:t>
      </w:r>
      <w:r>
        <w:rPr>
          <w:color w:val="3D3D3D"/>
          <w:spacing w:val="-2"/>
        </w:rPr>
        <w:t>установленной</w:t>
      </w:r>
      <w:r>
        <w:rPr>
          <w:color w:val="3D3D3D"/>
          <w:spacing w:val="27"/>
        </w:rPr>
        <w:t xml:space="preserve"> </w:t>
      </w:r>
      <w:r>
        <w:rPr>
          <w:color w:val="424242"/>
          <w:spacing w:val="-2"/>
        </w:rPr>
        <w:t>законодательством</w:t>
      </w:r>
      <w:r>
        <w:rPr>
          <w:color w:val="424242"/>
          <w:spacing w:val="-16"/>
        </w:rPr>
        <w:t xml:space="preserve"> </w:t>
      </w:r>
      <w:r>
        <w:rPr>
          <w:color w:val="4B4B4B"/>
          <w:spacing w:val="-2"/>
        </w:rPr>
        <w:t>Российской</w:t>
      </w:r>
      <w:r>
        <w:rPr>
          <w:color w:val="4B4B4B"/>
          <w:spacing w:val="-7"/>
        </w:rPr>
        <w:t xml:space="preserve"> </w:t>
      </w:r>
      <w:r>
        <w:rPr>
          <w:color w:val="464646"/>
          <w:spacing w:val="-2"/>
        </w:rPr>
        <w:t>Федерации;</w:t>
      </w:r>
    </w:p>
    <w:p w:rsidR="00A93F7D" w:rsidRDefault="00A93F7D">
      <w:pPr>
        <w:pStyle w:val="BodyText"/>
        <w:spacing w:line="235" w:lineRule="auto"/>
        <w:ind w:left="164" w:right="328" w:firstLine="684"/>
        <w:jc w:val="both"/>
      </w:pPr>
      <w:r>
        <w:rPr>
          <w:color w:val="494949"/>
        </w:rPr>
        <w:t>6)</w:t>
      </w:r>
      <w:r>
        <w:rPr>
          <w:color w:val="494949"/>
          <w:spacing w:val="-19"/>
        </w:rPr>
        <w:t xml:space="preserve"> </w:t>
      </w:r>
      <w:r>
        <w:rPr>
          <w:color w:val="444444"/>
        </w:rPr>
        <w:t>документальное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 xml:space="preserve">оформление </w:t>
      </w:r>
      <w:r>
        <w:rPr>
          <w:color w:val="464646"/>
        </w:rPr>
        <w:t xml:space="preserve">сведений </w:t>
      </w:r>
      <w:r>
        <w:rPr>
          <w:color w:val="494949"/>
        </w:rPr>
        <w:t>воинского учета</w:t>
      </w:r>
      <w:r>
        <w:rPr>
          <w:color w:val="494949"/>
          <w:spacing w:val="-4"/>
        </w:rPr>
        <w:t xml:space="preserve"> </w:t>
      </w:r>
      <w:r>
        <w:rPr>
          <w:color w:val="525252"/>
        </w:rPr>
        <w:t>о</w:t>
      </w:r>
      <w:r>
        <w:rPr>
          <w:color w:val="525252"/>
          <w:spacing w:val="-11"/>
        </w:rPr>
        <w:t xml:space="preserve"> </w:t>
      </w:r>
      <w:r>
        <w:rPr>
          <w:color w:val="444444"/>
        </w:rPr>
        <w:t xml:space="preserve">гражданах, </w:t>
      </w:r>
      <w:r>
        <w:rPr>
          <w:color w:val="464646"/>
        </w:rPr>
        <w:t>состоящих</w:t>
      </w:r>
      <w:r>
        <w:rPr>
          <w:color w:val="464646"/>
          <w:spacing w:val="-1"/>
        </w:rPr>
        <w:t xml:space="preserve"> </w:t>
      </w:r>
      <w:r>
        <w:rPr>
          <w:color w:val="494949"/>
        </w:rPr>
        <w:t>па</w:t>
      </w:r>
      <w:r>
        <w:rPr>
          <w:color w:val="494949"/>
          <w:spacing w:val="-8"/>
        </w:rPr>
        <w:t xml:space="preserve"> </w:t>
      </w:r>
      <w:r>
        <w:rPr>
          <w:color w:val="464646"/>
        </w:rPr>
        <w:t xml:space="preserve">воинском </w:t>
      </w:r>
      <w:r>
        <w:rPr>
          <w:color w:val="494949"/>
        </w:rPr>
        <w:t>учете;</w:t>
      </w:r>
    </w:p>
    <w:p w:rsidR="00A93F7D" w:rsidRDefault="00A93F7D">
      <w:pPr>
        <w:pStyle w:val="BodyText"/>
        <w:spacing w:line="318" w:lineRule="exact"/>
        <w:ind w:left="858"/>
        <w:jc w:val="both"/>
      </w:pPr>
      <w:r>
        <w:rPr>
          <w:color w:val="494949"/>
          <w:spacing w:val="-4"/>
        </w:rPr>
        <w:t>в)</w:t>
      </w:r>
      <w:r>
        <w:rPr>
          <w:color w:val="494949"/>
          <w:spacing w:val="-17"/>
        </w:rPr>
        <w:t xml:space="preserve"> </w:t>
      </w:r>
      <w:r>
        <w:rPr>
          <w:color w:val="484848"/>
          <w:spacing w:val="-4"/>
        </w:rPr>
        <w:t>анализ</w:t>
      </w:r>
      <w:r>
        <w:rPr>
          <w:color w:val="484848"/>
          <w:spacing w:val="-6"/>
        </w:rPr>
        <w:t xml:space="preserve"> </w:t>
      </w:r>
      <w:r>
        <w:rPr>
          <w:color w:val="464646"/>
          <w:spacing w:val="-4"/>
        </w:rPr>
        <w:t>количественного</w:t>
      </w:r>
      <w:r>
        <w:rPr>
          <w:color w:val="464646"/>
          <w:spacing w:val="-14"/>
        </w:rPr>
        <w:t xml:space="preserve"> </w:t>
      </w:r>
      <w:r>
        <w:rPr>
          <w:color w:val="444444"/>
          <w:spacing w:val="-4"/>
        </w:rPr>
        <w:t>состава</w:t>
      </w:r>
      <w:r>
        <w:rPr>
          <w:color w:val="444444"/>
          <w:spacing w:val="15"/>
        </w:rPr>
        <w:t xml:space="preserve"> </w:t>
      </w:r>
      <w:r>
        <w:rPr>
          <w:color w:val="4B4B4B"/>
          <w:spacing w:val="-4"/>
        </w:rPr>
        <w:t xml:space="preserve">и </w:t>
      </w:r>
      <w:r>
        <w:rPr>
          <w:color w:val="464646"/>
          <w:spacing w:val="-4"/>
        </w:rPr>
        <w:t>качественного</w:t>
      </w:r>
      <w:r>
        <w:rPr>
          <w:color w:val="464646"/>
          <w:spacing w:val="19"/>
        </w:rPr>
        <w:t xml:space="preserve"> </w:t>
      </w:r>
      <w:r>
        <w:rPr>
          <w:color w:val="464646"/>
          <w:spacing w:val="-4"/>
        </w:rPr>
        <w:t>состояния</w:t>
      </w:r>
      <w:r>
        <w:rPr>
          <w:color w:val="464646"/>
          <w:spacing w:val="13"/>
        </w:rPr>
        <w:t xml:space="preserve"> </w:t>
      </w:r>
      <w:r>
        <w:rPr>
          <w:color w:val="444444"/>
          <w:spacing w:val="-4"/>
        </w:rPr>
        <w:t>призывных</w:t>
      </w:r>
    </w:p>
    <w:p w:rsidR="00A93F7D" w:rsidRDefault="00A93F7D">
      <w:pPr>
        <w:pStyle w:val="BodyText"/>
        <w:spacing w:line="242" w:lineRule="auto"/>
        <w:ind w:left="172" w:right="266"/>
        <w:jc w:val="both"/>
      </w:pPr>
      <w:r>
        <w:rPr>
          <w:color w:val="494949"/>
        </w:rPr>
        <w:t>и</w:t>
      </w:r>
      <w:r>
        <w:rPr>
          <w:color w:val="494949"/>
          <w:spacing w:val="-12"/>
        </w:rPr>
        <w:t xml:space="preserve"> </w:t>
      </w:r>
      <w:r>
        <w:rPr>
          <w:color w:val="3D3D3D"/>
        </w:rPr>
        <w:t>мобилизационных</w:t>
      </w:r>
      <w:r>
        <w:rPr>
          <w:color w:val="3D3D3D"/>
          <w:spacing w:val="-19"/>
        </w:rPr>
        <w:t xml:space="preserve"> </w:t>
      </w:r>
      <w:r>
        <w:rPr>
          <w:color w:val="464646"/>
        </w:rPr>
        <w:t>людских</w:t>
      </w:r>
      <w:r>
        <w:rPr>
          <w:color w:val="464646"/>
          <w:spacing w:val="-7"/>
        </w:rPr>
        <w:t xml:space="preserve"> </w:t>
      </w:r>
      <w:r>
        <w:rPr>
          <w:color w:val="4B4B4B"/>
        </w:rPr>
        <w:t>ресурсов</w:t>
      </w:r>
      <w:r>
        <w:rPr>
          <w:color w:val="4B4B4B"/>
          <w:spacing w:val="-5"/>
        </w:rPr>
        <w:t xml:space="preserve"> </w:t>
      </w:r>
      <w:r>
        <w:rPr>
          <w:color w:val="464646"/>
        </w:rPr>
        <w:t>для</w:t>
      </w:r>
      <w:r>
        <w:rPr>
          <w:color w:val="464646"/>
          <w:spacing w:val="-9"/>
        </w:rPr>
        <w:t xml:space="preserve"> </w:t>
      </w:r>
      <w:r>
        <w:rPr>
          <w:color w:val="4F4F4F"/>
        </w:rPr>
        <w:t>их</w:t>
      </w:r>
      <w:r>
        <w:rPr>
          <w:color w:val="4F4F4F"/>
          <w:spacing w:val="-13"/>
        </w:rPr>
        <w:t xml:space="preserve"> </w:t>
      </w:r>
      <w:r>
        <w:rPr>
          <w:color w:val="424242"/>
        </w:rPr>
        <w:t xml:space="preserve">эффективного </w:t>
      </w:r>
      <w:r>
        <w:rPr>
          <w:color w:val="444444"/>
        </w:rPr>
        <w:t xml:space="preserve">использования </w:t>
      </w:r>
      <w:r>
        <w:rPr>
          <w:color w:val="4B4B4B"/>
        </w:rPr>
        <w:t xml:space="preserve">в </w:t>
      </w:r>
      <w:r>
        <w:rPr>
          <w:color w:val="444444"/>
          <w:spacing w:val="-2"/>
        </w:rPr>
        <w:t>интересах</w:t>
      </w:r>
      <w:r>
        <w:rPr>
          <w:color w:val="444444"/>
          <w:spacing w:val="-17"/>
        </w:rPr>
        <w:t xml:space="preserve"> </w:t>
      </w:r>
      <w:r>
        <w:rPr>
          <w:color w:val="484848"/>
          <w:spacing w:val="-2"/>
        </w:rPr>
        <w:t>обеспечения</w:t>
      </w:r>
      <w:r>
        <w:rPr>
          <w:color w:val="484848"/>
          <w:spacing w:val="-3"/>
        </w:rPr>
        <w:t xml:space="preserve"> </w:t>
      </w:r>
      <w:r>
        <w:rPr>
          <w:color w:val="464646"/>
          <w:spacing w:val="-2"/>
        </w:rPr>
        <w:t>обороны</w:t>
      </w:r>
      <w:r>
        <w:rPr>
          <w:color w:val="464646"/>
          <w:spacing w:val="-6"/>
        </w:rPr>
        <w:t xml:space="preserve"> </w:t>
      </w:r>
      <w:r>
        <w:rPr>
          <w:color w:val="494949"/>
          <w:spacing w:val="-2"/>
        </w:rPr>
        <w:t>страны</w:t>
      </w:r>
      <w:r>
        <w:rPr>
          <w:color w:val="494949"/>
          <w:spacing w:val="-6"/>
        </w:rPr>
        <w:t xml:space="preserve"> </w:t>
      </w:r>
      <w:r>
        <w:rPr>
          <w:color w:val="4D4D4D"/>
          <w:spacing w:val="-2"/>
        </w:rPr>
        <w:t>и</w:t>
      </w:r>
      <w:r>
        <w:rPr>
          <w:color w:val="4D4D4D"/>
          <w:spacing w:val="-16"/>
        </w:rPr>
        <w:t xml:space="preserve"> </w:t>
      </w:r>
      <w:r>
        <w:rPr>
          <w:color w:val="444444"/>
          <w:spacing w:val="-2"/>
        </w:rPr>
        <w:t>безопасности</w:t>
      </w:r>
      <w:r>
        <w:rPr>
          <w:color w:val="444444"/>
          <w:spacing w:val="-4"/>
        </w:rPr>
        <w:t xml:space="preserve"> </w:t>
      </w:r>
      <w:r>
        <w:rPr>
          <w:color w:val="424242"/>
          <w:spacing w:val="-2"/>
        </w:rPr>
        <w:t>государства;</w:t>
      </w:r>
    </w:p>
    <w:p w:rsidR="00A93F7D" w:rsidRDefault="00A93F7D">
      <w:pPr>
        <w:spacing w:line="242" w:lineRule="auto"/>
        <w:jc w:val="both"/>
        <w:sectPr w:rsidR="00A93F7D">
          <w:pgSz w:w="11910" w:h="16840"/>
          <w:pgMar w:top="1540" w:right="200" w:bottom="280" w:left="1640" w:header="720" w:footer="720" w:gutter="0"/>
          <w:cols w:space="720"/>
        </w:sectPr>
      </w:pPr>
    </w:p>
    <w:p w:rsidR="00A93F7D" w:rsidRDefault="00A93F7D">
      <w:pPr>
        <w:pStyle w:val="BodyText"/>
        <w:spacing w:before="66" w:line="237" w:lineRule="auto"/>
        <w:ind w:left="331" w:right="360" w:firstLine="707"/>
        <w:jc w:val="both"/>
      </w:pPr>
      <w:r>
        <w:rPr>
          <w:color w:val="4D4D4D"/>
        </w:rPr>
        <w:t xml:space="preserve">г) </w:t>
      </w:r>
      <w:r>
        <w:rPr>
          <w:color w:val="424242"/>
        </w:rPr>
        <w:t xml:space="preserve">проведение </w:t>
      </w:r>
      <w:r>
        <w:rPr>
          <w:color w:val="494949"/>
        </w:rPr>
        <w:t xml:space="preserve">плановой </w:t>
      </w:r>
      <w:r>
        <w:rPr>
          <w:color w:val="464646"/>
        </w:rPr>
        <w:t xml:space="preserve">работы </w:t>
      </w:r>
      <w:r>
        <w:rPr>
          <w:color w:val="4D4D4D"/>
        </w:rPr>
        <w:t xml:space="preserve">по </w:t>
      </w:r>
      <w:r>
        <w:rPr>
          <w:color w:val="484848"/>
        </w:rPr>
        <w:t xml:space="preserve">подготовке </w:t>
      </w:r>
      <w:r>
        <w:rPr>
          <w:color w:val="444444"/>
        </w:rPr>
        <w:t xml:space="preserve">необходимого </w:t>
      </w:r>
      <w:r>
        <w:rPr>
          <w:color w:val="464646"/>
        </w:rPr>
        <w:t xml:space="preserve">количества </w:t>
      </w:r>
      <w:r>
        <w:rPr>
          <w:color w:val="424242"/>
        </w:rPr>
        <w:t xml:space="preserve">военно-обученных </w:t>
      </w:r>
      <w:r>
        <w:rPr>
          <w:color w:val="3D3D3D"/>
        </w:rPr>
        <w:t xml:space="preserve">граждан, </w:t>
      </w:r>
      <w:r>
        <w:rPr>
          <w:color w:val="484848"/>
        </w:rPr>
        <w:t xml:space="preserve">пребывающих </w:t>
      </w:r>
      <w:r>
        <w:rPr>
          <w:color w:val="4B4B4B"/>
        </w:rPr>
        <w:t xml:space="preserve">в </w:t>
      </w:r>
      <w:r>
        <w:rPr>
          <w:color w:val="494949"/>
        </w:rPr>
        <w:t xml:space="preserve">запасе, </w:t>
      </w:r>
      <w:r>
        <w:rPr>
          <w:color w:val="4D4D4D"/>
        </w:rPr>
        <w:t xml:space="preserve">для </w:t>
      </w:r>
      <w:r>
        <w:rPr>
          <w:color w:val="424242"/>
        </w:rPr>
        <w:t xml:space="preserve">обеспечения мероприятий </w:t>
      </w:r>
      <w:r>
        <w:rPr>
          <w:color w:val="4D4D4D"/>
        </w:rPr>
        <w:t xml:space="preserve">по </w:t>
      </w:r>
      <w:r>
        <w:rPr>
          <w:color w:val="494949"/>
        </w:rPr>
        <w:t xml:space="preserve">переводу </w:t>
      </w:r>
      <w:r>
        <w:rPr>
          <w:color w:val="444444"/>
        </w:rPr>
        <w:t xml:space="preserve">Вооруженных </w:t>
      </w:r>
      <w:r>
        <w:rPr>
          <w:color w:val="424242"/>
        </w:rPr>
        <w:t xml:space="preserve">Сил </w:t>
      </w:r>
      <w:r>
        <w:rPr>
          <w:color w:val="484848"/>
        </w:rPr>
        <w:t xml:space="preserve">Российской </w:t>
      </w:r>
      <w:r>
        <w:rPr>
          <w:color w:val="3D3D3D"/>
        </w:rPr>
        <w:t xml:space="preserve">Федерации, </w:t>
      </w:r>
      <w:r>
        <w:rPr>
          <w:color w:val="444444"/>
        </w:rPr>
        <w:t xml:space="preserve">других </w:t>
      </w:r>
      <w:r>
        <w:rPr>
          <w:color w:val="3F3F3F"/>
        </w:rPr>
        <w:t>войск,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воинских</w:t>
      </w:r>
      <w:r>
        <w:rPr>
          <w:color w:val="3F3F3F"/>
          <w:spacing w:val="-2"/>
        </w:rPr>
        <w:t xml:space="preserve"> </w:t>
      </w:r>
      <w:r>
        <w:rPr>
          <w:color w:val="424242"/>
        </w:rPr>
        <w:t>формирований</w:t>
      </w:r>
      <w:r>
        <w:rPr>
          <w:color w:val="424242"/>
          <w:spacing w:val="28"/>
        </w:rPr>
        <w:t xml:space="preserve"> </w:t>
      </w:r>
      <w:r>
        <w:rPr>
          <w:color w:val="575757"/>
        </w:rPr>
        <w:t>и</w:t>
      </w:r>
      <w:r>
        <w:rPr>
          <w:color w:val="575757"/>
          <w:spacing w:val="-17"/>
        </w:rPr>
        <w:t xml:space="preserve"> </w:t>
      </w:r>
      <w:r>
        <w:rPr>
          <w:color w:val="4D4D4D"/>
        </w:rPr>
        <w:t>органов</w:t>
      </w:r>
      <w:r>
        <w:rPr>
          <w:color w:val="4D4D4D"/>
          <w:spacing w:val="-7"/>
        </w:rPr>
        <w:t xml:space="preserve"> </w:t>
      </w:r>
      <w:r>
        <w:rPr>
          <w:color w:val="464646"/>
        </w:rPr>
        <w:t>с</w:t>
      </w:r>
      <w:r>
        <w:rPr>
          <w:color w:val="464646"/>
          <w:spacing w:val="-13"/>
        </w:rPr>
        <w:t xml:space="preserve"> </w:t>
      </w:r>
      <w:r>
        <w:rPr>
          <w:color w:val="424242"/>
        </w:rPr>
        <w:t xml:space="preserve">мирного </w:t>
      </w:r>
      <w:r>
        <w:rPr>
          <w:color w:val="505050"/>
        </w:rPr>
        <w:t xml:space="preserve">на </w:t>
      </w:r>
      <w:r>
        <w:rPr>
          <w:color w:val="424242"/>
        </w:rPr>
        <w:t xml:space="preserve">военное </w:t>
      </w:r>
      <w:r>
        <w:rPr>
          <w:color w:val="3F3F3F"/>
        </w:rPr>
        <w:t xml:space="preserve">время, </w:t>
      </w:r>
      <w:r>
        <w:rPr>
          <w:color w:val="494949"/>
        </w:rPr>
        <w:t xml:space="preserve">в </w:t>
      </w:r>
      <w:r>
        <w:rPr>
          <w:color w:val="424242"/>
        </w:rPr>
        <w:t xml:space="preserve">период </w:t>
      </w:r>
      <w:r>
        <w:rPr>
          <w:color w:val="3F3F3F"/>
        </w:rPr>
        <w:t xml:space="preserve">мобилизации </w:t>
      </w:r>
      <w:r>
        <w:rPr>
          <w:color w:val="4B4B4B"/>
        </w:rPr>
        <w:t xml:space="preserve">и </w:t>
      </w:r>
      <w:r>
        <w:rPr>
          <w:color w:val="3F3F3F"/>
        </w:rPr>
        <w:t xml:space="preserve">поддержание </w:t>
      </w:r>
      <w:r>
        <w:rPr>
          <w:color w:val="494949"/>
        </w:rPr>
        <w:t xml:space="preserve">их </w:t>
      </w:r>
      <w:r>
        <w:rPr>
          <w:color w:val="424242"/>
        </w:rPr>
        <w:t>укомплектованности</w:t>
      </w:r>
      <w:r>
        <w:rPr>
          <w:color w:val="424242"/>
          <w:spacing w:val="-11"/>
        </w:rPr>
        <w:t xml:space="preserve"> </w:t>
      </w:r>
      <w:r>
        <w:rPr>
          <w:color w:val="494949"/>
        </w:rPr>
        <w:t xml:space="preserve">на </w:t>
      </w:r>
      <w:r>
        <w:rPr>
          <w:color w:val="444444"/>
        </w:rPr>
        <w:t xml:space="preserve">требуемом </w:t>
      </w:r>
      <w:r>
        <w:rPr>
          <w:color w:val="464646"/>
        </w:rPr>
        <w:t xml:space="preserve">уровне </w:t>
      </w:r>
      <w:r>
        <w:rPr>
          <w:color w:val="505050"/>
        </w:rPr>
        <w:t xml:space="preserve">в </w:t>
      </w:r>
      <w:r>
        <w:rPr>
          <w:color w:val="444444"/>
        </w:rPr>
        <w:t xml:space="preserve">военное </w:t>
      </w:r>
      <w:r>
        <w:rPr>
          <w:color w:val="4B4B4B"/>
        </w:rPr>
        <w:t>время.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319"/>
        </w:tabs>
        <w:spacing w:line="232" w:lineRule="auto"/>
        <w:ind w:left="340" w:right="364" w:firstLine="702"/>
        <w:rPr>
          <w:color w:val="464646"/>
          <w:sz w:val="29"/>
          <w:szCs w:val="29"/>
        </w:rPr>
      </w:pPr>
      <w:r>
        <w:rPr>
          <w:color w:val="424242"/>
          <w:sz w:val="29"/>
          <w:szCs w:val="29"/>
        </w:rPr>
        <w:t xml:space="preserve">Основным </w:t>
      </w:r>
      <w:r>
        <w:rPr>
          <w:color w:val="464646"/>
          <w:sz w:val="29"/>
          <w:szCs w:val="29"/>
        </w:rPr>
        <w:t xml:space="preserve">требованием, </w:t>
      </w:r>
      <w:r>
        <w:rPr>
          <w:color w:val="3B3B3B"/>
          <w:sz w:val="29"/>
          <w:szCs w:val="29"/>
        </w:rPr>
        <w:t xml:space="preserve">предъявляемым </w:t>
      </w:r>
      <w:r>
        <w:rPr>
          <w:color w:val="4D4D4D"/>
          <w:sz w:val="29"/>
          <w:szCs w:val="29"/>
        </w:rPr>
        <w:t xml:space="preserve">к </w:t>
      </w:r>
      <w:r>
        <w:rPr>
          <w:color w:val="444444"/>
          <w:sz w:val="29"/>
          <w:szCs w:val="29"/>
        </w:rPr>
        <w:t xml:space="preserve">системе </w:t>
      </w:r>
      <w:r>
        <w:rPr>
          <w:color w:val="464646"/>
          <w:sz w:val="29"/>
          <w:szCs w:val="29"/>
        </w:rPr>
        <w:t xml:space="preserve">воинского </w:t>
      </w:r>
      <w:r>
        <w:rPr>
          <w:color w:val="3B3B3B"/>
          <w:sz w:val="29"/>
          <w:szCs w:val="29"/>
        </w:rPr>
        <w:t>учета,</w:t>
      </w:r>
      <w:r>
        <w:rPr>
          <w:color w:val="3B3B3B"/>
          <w:spacing w:val="-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 xml:space="preserve">является постоянное </w:t>
      </w:r>
      <w:r>
        <w:rPr>
          <w:color w:val="484848"/>
          <w:sz w:val="29"/>
          <w:szCs w:val="29"/>
        </w:rPr>
        <w:t xml:space="preserve">обеспечение </w:t>
      </w:r>
      <w:r>
        <w:rPr>
          <w:color w:val="444444"/>
          <w:sz w:val="29"/>
          <w:szCs w:val="29"/>
        </w:rPr>
        <w:t xml:space="preserve">полноты </w:t>
      </w:r>
      <w:r>
        <w:rPr>
          <w:color w:val="484848"/>
          <w:sz w:val="29"/>
          <w:szCs w:val="29"/>
        </w:rPr>
        <w:t>и</w:t>
      </w:r>
      <w:r>
        <w:rPr>
          <w:color w:val="484848"/>
          <w:spacing w:val="-16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 xml:space="preserve">достоверности </w:t>
      </w:r>
      <w:r>
        <w:rPr>
          <w:color w:val="464646"/>
          <w:sz w:val="29"/>
          <w:szCs w:val="29"/>
        </w:rPr>
        <w:t xml:space="preserve">данных, </w:t>
      </w:r>
      <w:r>
        <w:rPr>
          <w:color w:val="3F3F3F"/>
          <w:spacing w:val="-4"/>
          <w:sz w:val="29"/>
          <w:szCs w:val="29"/>
        </w:rPr>
        <w:t>определяющих</w:t>
      </w:r>
      <w:r>
        <w:rPr>
          <w:color w:val="3F3F3F"/>
          <w:spacing w:val="-3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>количественный</w:t>
      </w:r>
      <w:r>
        <w:rPr>
          <w:color w:val="464646"/>
          <w:spacing w:val="-15"/>
          <w:sz w:val="29"/>
          <w:szCs w:val="29"/>
        </w:rPr>
        <w:t xml:space="preserve"> </w:t>
      </w:r>
      <w:r>
        <w:rPr>
          <w:color w:val="424242"/>
          <w:spacing w:val="-4"/>
          <w:sz w:val="29"/>
          <w:szCs w:val="29"/>
        </w:rPr>
        <w:t>состав</w:t>
      </w:r>
      <w:r>
        <w:rPr>
          <w:color w:val="424242"/>
          <w:spacing w:val="-14"/>
          <w:sz w:val="29"/>
          <w:szCs w:val="29"/>
        </w:rPr>
        <w:t xml:space="preserve"> </w:t>
      </w:r>
      <w:r>
        <w:rPr>
          <w:color w:val="494949"/>
          <w:spacing w:val="-4"/>
          <w:sz w:val="29"/>
          <w:szCs w:val="29"/>
        </w:rPr>
        <w:t>и</w:t>
      </w:r>
      <w:r>
        <w:rPr>
          <w:color w:val="494949"/>
          <w:spacing w:val="-14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>качественное</w:t>
      </w:r>
      <w:r>
        <w:rPr>
          <w:color w:val="464646"/>
          <w:spacing w:val="22"/>
          <w:sz w:val="29"/>
          <w:szCs w:val="29"/>
        </w:rPr>
        <w:t xml:space="preserve"> </w:t>
      </w:r>
      <w:r>
        <w:rPr>
          <w:color w:val="424242"/>
          <w:spacing w:val="-4"/>
          <w:sz w:val="29"/>
          <w:szCs w:val="29"/>
        </w:rPr>
        <w:t>состояние</w:t>
      </w:r>
      <w:r>
        <w:rPr>
          <w:color w:val="424242"/>
          <w:sz w:val="29"/>
          <w:szCs w:val="29"/>
        </w:rPr>
        <w:t xml:space="preserve"> </w:t>
      </w:r>
      <w:r>
        <w:rPr>
          <w:color w:val="484848"/>
          <w:spacing w:val="-4"/>
          <w:sz w:val="29"/>
          <w:szCs w:val="29"/>
        </w:rPr>
        <w:t xml:space="preserve">призывных </w:t>
      </w:r>
      <w:r>
        <w:rPr>
          <w:color w:val="414141"/>
          <w:sz w:val="29"/>
          <w:szCs w:val="29"/>
        </w:rPr>
        <w:t xml:space="preserve">и </w:t>
      </w:r>
      <w:r>
        <w:rPr>
          <w:color w:val="3D3D3D"/>
          <w:sz w:val="29"/>
          <w:szCs w:val="29"/>
        </w:rPr>
        <w:t xml:space="preserve">мобилизационных </w:t>
      </w:r>
      <w:r>
        <w:rPr>
          <w:color w:val="464646"/>
          <w:sz w:val="29"/>
          <w:szCs w:val="29"/>
        </w:rPr>
        <w:t xml:space="preserve">людских </w:t>
      </w:r>
      <w:r>
        <w:rPr>
          <w:color w:val="414141"/>
          <w:sz w:val="29"/>
          <w:szCs w:val="29"/>
        </w:rPr>
        <w:t>ресурсов.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397"/>
        </w:tabs>
        <w:spacing w:before="7" w:line="230" w:lineRule="auto"/>
        <w:ind w:left="354" w:right="346" w:firstLine="693"/>
        <w:rPr>
          <w:color w:val="4B4B4B"/>
          <w:sz w:val="29"/>
          <w:szCs w:val="29"/>
        </w:rPr>
      </w:pPr>
      <w:r>
        <w:rPr>
          <w:color w:val="414141"/>
          <w:sz w:val="29"/>
          <w:szCs w:val="29"/>
        </w:rPr>
        <w:t xml:space="preserve">Должностные </w:t>
      </w:r>
      <w:r>
        <w:rPr>
          <w:color w:val="464646"/>
          <w:sz w:val="29"/>
          <w:szCs w:val="29"/>
        </w:rPr>
        <w:t xml:space="preserve">лица органов местного </w:t>
      </w:r>
      <w:r>
        <w:rPr>
          <w:color w:val="424242"/>
          <w:sz w:val="29"/>
          <w:szCs w:val="29"/>
        </w:rPr>
        <w:t xml:space="preserve">самоуправления </w:t>
      </w:r>
      <w:r>
        <w:rPr>
          <w:color w:val="494949"/>
          <w:sz w:val="29"/>
          <w:szCs w:val="29"/>
        </w:rPr>
        <w:t xml:space="preserve">и </w:t>
      </w:r>
      <w:r>
        <w:rPr>
          <w:color w:val="3F3F3F"/>
          <w:spacing w:val="-2"/>
          <w:sz w:val="29"/>
          <w:szCs w:val="29"/>
        </w:rPr>
        <w:t>организаций</w:t>
      </w:r>
      <w:r>
        <w:rPr>
          <w:color w:val="3F3F3F"/>
          <w:spacing w:val="-10"/>
          <w:sz w:val="29"/>
          <w:szCs w:val="29"/>
        </w:rPr>
        <w:t xml:space="preserve"> </w:t>
      </w:r>
      <w:r>
        <w:rPr>
          <w:color w:val="3F3F3F"/>
          <w:spacing w:val="-2"/>
          <w:sz w:val="29"/>
          <w:szCs w:val="29"/>
        </w:rPr>
        <w:t>обеспечивают</w:t>
      </w:r>
      <w:r>
        <w:rPr>
          <w:color w:val="3F3F3F"/>
          <w:spacing w:val="-7"/>
          <w:sz w:val="29"/>
          <w:szCs w:val="29"/>
        </w:rPr>
        <w:t xml:space="preserve"> </w:t>
      </w:r>
      <w:r>
        <w:rPr>
          <w:color w:val="464646"/>
          <w:spacing w:val="-2"/>
          <w:sz w:val="29"/>
          <w:szCs w:val="29"/>
        </w:rPr>
        <w:t xml:space="preserve">исполнение </w:t>
      </w:r>
      <w:r>
        <w:rPr>
          <w:color w:val="494949"/>
          <w:spacing w:val="-2"/>
          <w:sz w:val="29"/>
          <w:szCs w:val="29"/>
        </w:rPr>
        <w:t>гражданами</w:t>
      </w:r>
      <w:r>
        <w:rPr>
          <w:color w:val="494949"/>
          <w:spacing w:val="-8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 xml:space="preserve">обязанностей </w:t>
      </w:r>
      <w:r>
        <w:rPr>
          <w:color w:val="595959"/>
          <w:spacing w:val="-2"/>
          <w:sz w:val="29"/>
          <w:szCs w:val="29"/>
        </w:rPr>
        <w:t>в</w:t>
      </w:r>
      <w:r>
        <w:rPr>
          <w:color w:val="595959"/>
          <w:spacing w:val="-17"/>
          <w:sz w:val="29"/>
          <w:szCs w:val="29"/>
        </w:rPr>
        <w:t xml:space="preserve"> </w:t>
      </w:r>
      <w:r>
        <w:rPr>
          <w:color w:val="424242"/>
          <w:spacing w:val="-2"/>
          <w:sz w:val="29"/>
          <w:szCs w:val="29"/>
        </w:rPr>
        <w:t xml:space="preserve">области </w:t>
      </w:r>
      <w:r>
        <w:rPr>
          <w:color w:val="3F3F3F"/>
          <w:spacing w:val="-2"/>
          <w:sz w:val="29"/>
          <w:szCs w:val="29"/>
        </w:rPr>
        <w:t>воинского</w:t>
      </w:r>
      <w:r>
        <w:rPr>
          <w:color w:val="3F3F3F"/>
          <w:spacing w:val="-17"/>
          <w:sz w:val="29"/>
          <w:szCs w:val="29"/>
        </w:rPr>
        <w:t xml:space="preserve"> </w:t>
      </w:r>
      <w:r>
        <w:rPr>
          <w:color w:val="494949"/>
          <w:spacing w:val="-2"/>
          <w:sz w:val="29"/>
          <w:szCs w:val="29"/>
        </w:rPr>
        <w:t>учета</w:t>
      </w:r>
      <w:r>
        <w:rPr>
          <w:color w:val="494949"/>
          <w:spacing w:val="-16"/>
          <w:sz w:val="29"/>
          <w:szCs w:val="29"/>
        </w:rPr>
        <w:t xml:space="preserve"> </w:t>
      </w:r>
      <w:r>
        <w:rPr>
          <w:color w:val="4B4B4B"/>
          <w:spacing w:val="-2"/>
          <w:sz w:val="29"/>
          <w:szCs w:val="29"/>
        </w:rPr>
        <w:t>в</w:t>
      </w:r>
      <w:r>
        <w:rPr>
          <w:color w:val="4B4B4B"/>
          <w:spacing w:val="-29"/>
          <w:sz w:val="29"/>
          <w:szCs w:val="29"/>
        </w:rPr>
        <w:t xml:space="preserve"> </w:t>
      </w:r>
      <w:r>
        <w:rPr>
          <w:color w:val="414141"/>
          <w:spacing w:val="-2"/>
          <w:sz w:val="29"/>
          <w:szCs w:val="29"/>
        </w:rPr>
        <w:t>соответствии</w:t>
      </w:r>
      <w:r>
        <w:rPr>
          <w:color w:val="414141"/>
          <w:spacing w:val="-16"/>
          <w:sz w:val="29"/>
          <w:szCs w:val="29"/>
        </w:rPr>
        <w:t xml:space="preserve"> </w:t>
      </w:r>
      <w:r>
        <w:rPr>
          <w:color w:val="464646"/>
          <w:spacing w:val="-2"/>
          <w:sz w:val="29"/>
          <w:szCs w:val="29"/>
        </w:rPr>
        <w:t>с</w:t>
      </w:r>
      <w:r>
        <w:rPr>
          <w:color w:val="464646"/>
          <w:spacing w:val="-21"/>
          <w:sz w:val="29"/>
          <w:szCs w:val="29"/>
        </w:rPr>
        <w:t xml:space="preserve"> </w:t>
      </w:r>
      <w:r>
        <w:rPr>
          <w:color w:val="424242"/>
          <w:spacing w:val="-2"/>
          <w:sz w:val="29"/>
          <w:szCs w:val="29"/>
        </w:rPr>
        <w:t>законодательством</w:t>
      </w:r>
      <w:r>
        <w:rPr>
          <w:color w:val="424242"/>
          <w:spacing w:val="-25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Российской</w:t>
      </w:r>
      <w:r>
        <w:rPr>
          <w:color w:val="444444"/>
          <w:spacing w:val="-7"/>
          <w:sz w:val="29"/>
          <w:szCs w:val="29"/>
        </w:rPr>
        <w:t xml:space="preserve"> </w:t>
      </w:r>
      <w:r>
        <w:rPr>
          <w:color w:val="494949"/>
          <w:spacing w:val="-2"/>
          <w:sz w:val="29"/>
          <w:szCs w:val="29"/>
        </w:rPr>
        <w:t>Федерации.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401"/>
        </w:tabs>
        <w:spacing w:before="2" w:line="232" w:lineRule="auto"/>
        <w:ind w:left="355" w:right="317" w:firstLine="694"/>
        <w:rPr>
          <w:color w:val="484848"/>
          <w:sz w:val="29"/>
          <w:szCs w:val="29"/>
        </w:rPr>
      </w:pPr>
      <w:r>
        <w:rPr>
          <w:color w:val="4D4D4D"/>
          <w:sz w:val="29"/>
          <w:szCs w:val="29"/>
        </w:rPr>
        <w:t>В</w:t>
      </w:r>
      <w:r>
        <w:rPr>
          <w:color w:val="4D4D4D"/>
          <w:spacing w:val="-19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поселениях</w:t>
      </w:r>
      <w:r>
        <w:rPr>
          <w:color w:val="424242"/>
          <w:spacing w:val="-17"/>
          <w:sz w:val="29"/>
          <w:szCs w:val="29"/>
        </w:rPr>
        <w:t xml:space="preserve"> </w:t>
      </w:r>
      <w:r>
        <w:rPr>
          <w:color w:val="484848"/>
          <w:sz w:val="29"/>
          <w:szCs w:val="29"/>
        </w:rPr>
        <w:t>(городских</w:t>
      </w:r>
      <w:r>
        <w:rPr>
          <w:color w:val="484848"/>
          <w:spacing w:val="-9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округах),</w:t>
      </w:r>
      <w:r>
        <w:rPr>
          <w:color w:val="444444"/>
          <w:spacing w:val="-15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где</w:t>
      </w:r>
      <w:r>
        <w:rPr>
          <w:color w:val="464646"/>
          <w:spacing w:val="-13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нет</w:t>
      </w:r>
      <w:r>
        <w:rPr>
          <w:color w:val="444444"/>
          <w:spacing w:val="-19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военных</w:t>
      </w:r>
      <w:r>
        <w:rPr>
          <w:color w:val="464646"/>
          <w:spacing w:val="-12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 xml:space="preserve">комиссариатов, </w:t>
      </w:r>
      <w:r>
        <w:rPr>
          <w:color w:val="424242"/>
          <w:sz w:val="29"/>
          <w:szCs w:val="29"/>
        </w:rPr>
        <w:t xml:space="preserve">первичный </w:t>
      </w:r>
      <w:r>
        <w:rPr>
          <w:color w:val="464646"/>
          <w:sz w:val="29"/>
          <w:szCs w:val="29"/>
        </w:rPr>
        <w:t xml:space="preserve">воинский </w:t>
      </w:r>
      <w:r>
        <w:rPr>
          <w:color w:val="494949"/>
          <w:sz w:val="29"/>
          <w:szCs w:val="29"/>
        </w:rPr>
        <w:t xml:space="preserve">учет </w:t>
      </w:r>
      <w:r>
        <w:rPr>
          <w:color w:val="3F3F3F"/>
          <w:sz w:val="29"/>
          <w:szCs w:val="29"/>
        </w:rPr>
        <w:t xml:space="preserve">граждан </w:t>
      </w:r>
      <w:r>
        <w:rPr>
          <w:color w:val="4F4F4F"/>
          <w:sz w:val="29"/>
          <w:szCs w:val="29"/>
        </w:rPr>
        <w:t xml:space="preserve">по </w:t>
      </w:r>
      <w:r>
        <w:rPr>
          <w:color w:val="424242"/>
          <w:sz w:val="29"/>
          <w:szCs w:val="29"/>
        </w:rPr>
        <w:t xml:space="preserve">месту </w:t>
      </w:r>
      <w:r>
        <w:rPr>
          <w:color w:val="444444"/>
          <w:sz w:val="29"/>
          <w:szCs w:val="29"/>
        </w:rPr>
        <w:t xml:space="preserve">их </w:t>
      </w:r>
      <w:r>
        <w:rPr>
          <w:color w:val="494949"/>
          <w:sz w:val="29"/>
          <w:szCs w:val="29"/>
        </w:rPr>
        <w:t xml:space="preserve">жительства </w:t>
      </w:r>
      <w:r>
        <w:rPr>
          <w:color w:val="464646"/>
          <w:sz w:val="29"/>
          <w:szCs w:val="29"/>
        </w:rPr>
        <w:t xml:space="preserve">или </w:t>
      </w:r>
      <w:r>
        <w:rPr>
          <w:color w:val="4B4B4B"/>
          <w:sz w:val="29"/>
          <w:szCs w:val="29"/>
        </w:rPr>
        <w:t xml:space="preserve">месту </w:t>
      </w:r>
      <w:r>
        <w:rPr>
          <w:color w:val="3D3D3D"/>
          <w:sz w:val="29"/>
          <w:szCs w:val="29"/>
        </w:rPr>
        <w:t xml:space="preserve">пребывания </w:t>
      </w:r>
      <w:r>
        <w:rPr>
          <w:color w:val="464646"/>
          <w:sz w:val="29"/>
          <w:szCs w:val="29"/>
        </w:rPr>
        <w:t xml:space="preserve">(на </w:t>
      </w:r>
      <w:r>
        <w:rPr>
          <w:color w:val="494949"/>
          <w:sz w:val="29"/>
          <w:szCs w:val="29"/>
        </w:rPr>
        <w:t xml:space="preserve">срок </w:t>
      </w:r>
      <w:r>
        <w:rPr>
          <w:color w:val="484848"/>
          <w:sz w:val="29"/>
          <w:szCs w:val="29"/>
        </w:rPr>
        <w:t xml:space="preserve">более </w:t>
      </w:r>
      <w:r>
        <w:rPr>
          <w:color w:val="4D4D4D"/>
          <w:sz w:val="29"/>
          <w:szCs w:val="29"/>
        </w:rPr>
        <w:t xml:space="preserve">3 </w:t>
      </w:r>
      <w:r>
        <w:rPr>
          <w:color w:val="424242"/>
          <w:sz w:val="29"/>
          <w:szCs w:val="29"/>
        </w:rPr>
        <w:t xml:space="preserve">месяцев) </w:t>
      </w:r>
      <w:r>
        <w:rPr>
          <w:color w:val="464646"/>
          <w:sz w:val="29"/>
          <w:szCs w:val="29"/>
        </w:rPr>
        <w:t xml:space="preserve">осуществляется </w:t>
      </w:r>
      <w:r>
        <w:rPr>
          <w:color w:val="414141"/>
          <w:sz w:val="29"/>
          <w:szCs w:val="29"/>
        </w:rPr>
        <w:t xml:space="preserve">органами </w:t>
      </w:r>
      <w:r>
        <w:rPr>
          <w:color w:val="494949"/>
          <w:sz w:val="29"/>
          <w:szCs w:val="29"/>
        </w:rPr>
        <w:t xml:space="preserve">местного </w:t>
      </w:r>
      <w:r>
        <w:rPr>
          <w:color w:val="3D3D3D"/>
          <w:sz w:val="29"/>
          <w:szCs w:val="29"/>
        </w:rPr>
        <w:t xml:space="preserve">самоуправления </w:t>
      </w:r>
      <w:r>
        <w:rPr>
          <w:color w:val="4F4F4F"/>
          <w:sz w:val="29"/>
          <w:szCs w:val="29"/>
        </w:rPr>
        <w:t xml:space="preserve">в </w:t>
      </w:r>
      <w:r>
        <w:rPr>
          <w:color w:val="464646"/>
          <w:sz w:val="29"/>
          <w:szCs w:val="29"/>
        </w:rPr>
        <w:t xml:space="preserve">соответствии </w:t>
      </w:r>
      <w:r>
        <w:rPr>
          <w:color w:val="444444"/>
          <w:sz w:val="29"/>
          <w:szCs w:val="29"/>
        </w:rPr>
        <w:t xml:space="preserve">с </w:t>
      </w:r>
      <w:r>
        <w:rPr>
          <w:color w:val="3F3F3F"/>
          <w:sz w:val="29"/>
          <w:szCs w:val="29"/>
        </w:rPr>
        <w:t xml:space="preserve">законодательством </w:t>
      </w:r>
      <w:r>
        <w:rPr>
          <w:color w:val="444444"/>
          <w:sz w:val="29"/>
          <w:szCs w:val="29"/>
        </w:rPr>
        <w:t xml:space="preserve">Российской </w:t>
      </w:r>
      <w:r>
        <w:rPr>
          <w:color w:val="3F3F3F"/>
          <w:sz w:val="29"/>
          <w:szCs w:val="29"/>
        </w:rPr>
        <w:t xml:space="preserve">Федерации, </w:t>
      </w:r>
      <w:r>
        <w:rPr>
          <w:color w:val="464646"/>
          <w:sz w:val="29"/>
          <w:szCs w:val="29"/>
        </w:rPr>
        <w:t xml:space="preserve">Положением </w:t>
      </w:r>
      <w:r>
        <w:rPr>
          <w:color w:val="4F4F4F"/>
          <w:sz w:val="29"/>
          <w:szCs w:val="29"/>
        </w:rPr>
        <w:t xml:space="preserve">о </w:t>
      </w:r>
      <w:r>
        <w:rPr>
          <w:color w:val="4B4B4B"/>
          <w:sz w:val="29"/>
          <w:szCs w:val="29"/>
        </w:rPr>
        <w:t xml:space="preserve">воинском </w:t>
      </w:r>
      <w:r>
        <w:rPr>
          <w:color w:val="494949"/>
          <w:sz w:val="29"/>
          <w:szCs w:val="29"/>
        </w:rPr>
        <w:t xml:space="preserve">учете. </w:t>
      </w:r>
      <w:r>
        <w:rPr>
          <w:color w:val="4D4D4D"/>
          <w:sz w:val="29"/>
          <w:szCs w:val="29"/>
        </w:rPr>
        <w:t xml:space="preserve">За </w:t>
      </w:r>
      <w:r>
        <w:rPr>
          <w:color w:val="444444"/>
          <w:sz w:val="29"/>
          <w:szCs w:val="29"/>
        </w:rPr>
        <w:t xml:space="preserve">состояние первичного </w:t>
      </w:r>
      <w:r>
        <w:rPr>
          <w:color w:val="3F3F3F"/>
          <w:sz w:val="29"/>
          <w:szCs w:val="29"/>
        </w:rPr>
        <w:t>воинского</w:t>
      </w:r>
      <w:r>
        <w:rPr>
          <w:color w:val="3F3F3F"/>
          <w:spacing w:val="-9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учета</w:t>
      </w:r>
      <w:r>
        <w:rPr>
          <w:color w:val="464646"/>
          <w:spacing w:val="-15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отвечают</w:t>
      </w:r>
      <w:r>
        <w:rPr>
          <w:color w:val="444444"/>
          <w:spacing w:val="-15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руководители</w:t>
      </w:r>
      <w:r>
        <w:rPr>
          <w:color w:val="444444"/>
          <w:spacing w:val="1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органов</w:t>
      </w:r>
      <w:r>
        <w:rPr>
          <w:color w:val="464646"/>
          <w:spacing w:val="-1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местного</w:t>
      </w:r>
      <w:r>
        <w:rPr>
          <w:color w:val="444444"/>
          <w:spacing w:val="-15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самоуправления.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343"/>
        </w:tabs>
        <w:spacing w:before="7" w:line="237" w:lineRule="auto"/>
        <w:ind w:left="365" w:right="330" w:firstLine="700"/>
        <w:rPr>
          <w:color w:val="3F3F3F"/>
          <w:sz w:val="29"/>
          <w:szCs w:val="29"/>
        </w:rPr>
      </w:pPr>
      <w:r>
        <w:rPr>
          <w:color w:val="424242"/>
          <w:sz w:val="29"/>
          <w:szCs w:val="29"/>
        </w:rPr>
        <w:t xml:space="preserve">Воинский </w:t>
      </w:r>
      <w:r>
        <w:rPr>
          <w:color w:val="444444"/>
          <w:sz w:val="29"/>
          <w:szCs w:val="29"/>
        </w:rPr>
        <w:t xml:space="preserve">учет </w:t>
      </w:r>
      <w:r>
        <w:rPr>
          <w:color w:val="464646"/>
          <w:sz w:val="29"/>
          <w:szCs w:val="29"/>
        </w:rPr>
        <w:t xml:space="preserve">граждан </w:t>
      </w:r>
      <w:r>
        <w:rPr>
          <w:color w:val="4F4F4F"/>
          <w:sz w:val="29"/>
          <w:szCs w:val="29"/>
        </w:rPr>
        <w:t xml:space="preserve">по </w:t>
      </w:r>
      <w:r>
        <w:rPr>
          <w:color w:val="444444"/>
          <w:sz w:val="29"/>
          <w:szCs w:val="29"/>
        </w:rPr>
        <w:t xml:space="preserve">месту </w:t>
      </w:r>
      <w:r>
        <w:rPr>
          <w:color w:val="464646"/>
          <w:sz w:val="29"/>
          <w:szCs w:val="29"/>
        </w:rPr>
        <w:t xml:space="preserve">их </w:t>
      </w:r>
      <w:r>
        <w:rPr>
          <w:color w:val="424242"/>
          <w:sz w:val="29"/>
          <w:szCs w:val="29"/>
        </w:rPr>
        <w:t xml:space="preserve">работы </w:t>
      </w:r>
      <w:r>
        <w:rPr>
          <w:color w:val="494949"/>
          <w:sz w:val="29"/>
          <w:szCs w:val="29"/>
        </w:rPr>
        <w:t xml:space="preserve">осуществляется </w:t>
      </w:r>
      <w:r>
        <w:rPr>
          <w:color w:val="3D3D3D"/>
          <w:sz w:val="29"/>
          <w:szCs w:val="29"/>
        </w:rPr>
        <w:t xml:space="preserve">организациями </w:t>
      </w:r>
      <w:r>
        <w:rPr>
          <w:color w:val="4D4D4D"/>
          <w:sz w:val="29"/>
          <w:szCs w:val="29"/>
        </w:rPr>
        <w:t xml:space="preserve">в </w:t>
      </w:r>
      <w:r>
        <w:rPr>
          <w:color w:val="444444"/>
          <w:sz w:val="29"/>
          <w:szCs w:val="29"/>
        </w:rPr>
        <w:t xml:space="preserve">соответствии </w:t>
      </w:r>
      <w:r>
        <w:rPr>
          <w:color w:val="4B4B4B"/>
          <w:sz w:val="29"/>
          <w:szCs w:val="29"/>
        </w:rPr>
        <w:t xml:space="preserve">с </w:t>
      </w:r>
      <w:r>
        <w:rPr>
          <w:color w:val="444444"/>
          <w:sz w:val="29"/>
          <w:szCs w:val="29"/>
        </w:rPr>
        <w:t xml:space="preserve">законодательством </w:t>
      </w:r>
      <w:r>
        <w:rPr>
          <w:color w:val="464646"/>
          <w:sz w:val="29"/>
          <w:szCs w:val="29"/>
        </w:rPr>
        <w:t xml:space="preserve">Российской </w:t>
      </w:r>
      <w:r>
        <w:rPr>
          <w:color w:val="383838"/>
          <w:sz w:val="29"/>
          <w:szCs w:val="29"/>
        </w:rPr>
        <w:t>Федерации,</w:t>
      </w:r>
      <w:r>
        <w:rPr>
          <w:color w:val="383838"/>
          <w:spacing w:val="40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Положением</w:t>
      </w:r>
      <w:r>
        <w:rPr>
          <w:color w:val="444444"/>
          <w:spacing w:val="40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>о</w:t>
      </w:r>
      <w:r>
        <w:rPr>
          <w:color w:val="4B4B4B"/>
          <w:spacing w:val="-9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 xml:space="preserve">воинском </w:t>
      </w:r>
      <w:r>
        <w:rPr>
          <w:color w:val="414141"/>
          <w:sz w:val="29"/>
          <w:szCs w:val="29"/>
        </w:rPr>
        <w:t>учете.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347"/>
        </w:tabs>
        <w:spacing w:line="232" w:lineRule="auto"/>
        <w:ind w:left="373" w:right="313" w:firstLine="695"/>
        <w:rPr>
          <w:color w:val="3F3F3F"/>
          <w:sz w:val="29"/>
          <w:szCs w:val="29"/>
        </w:rPr>
      </w:pPr>
      <w:r>
        <w:rPr>
          <w:color w:val="424242"/>
          <w:sz w:val="29"/>
          <w:szCs w:val="29"/>
        </w:rPr>
        <w:t xml:space="preserve">Координация </w:t>
      </w:r>
      <w:r>
        <w:rPr>
          <w:color w:val="484848"/>
          <w:sz w:val="29"/>
          <w:szCs w:val="29"/>
        </w:rPr>
        <w:t xml:space="preserve">деятельности </w:t>
      </w:r>
      <w:r>
        <w:rPr>
          <w:color w:val="464646"/>
          <w:sz w:val="29"/>
          <w:szCs w:val="29"/>
        </w:rPr>
        <w:t xml:space="preserve">по осуществлению первичного </w:t>
      </w:r>
      <w:r>
        <w:rPr>
          <w:color w:val="3F3F3F"/>
          <w:sz w:val="29"/>
          <w:szCs w:val="29"/>
        </w:rPr>
        <w:t xml:space="preserve">воинского учета </w:t>
      </w:r>
      <w:r>
        <w:rPr>
          <w:color w:val="4B4B4B"/>
          <w:sz w:val="29"/>
          <w:szCs w:val="29"/>
        </w:rPr>
        <w:t xml:space="preserve">и </w:t>
      </w:r>
      <w:r>
        <w:rPr>
          <w:color w:val="424242"/>
          <w:sz w:val="29"/>
          <w:szCs w:val="29"/>
        </w:rPr>
        <w:t xml:space="preserve">контроль, </w:t>
      </w:r>
      <w:r>
        <w:rPr>
          <w:color w:val="464646"/>
          <w:sz w:val="29"/>
          <w:szCs w:val="29"/>
        </w:rPr>
        <w:t xml:space="preserve">за осуществлением </w:t>
      </w:r>
      <w:r>
        <w:rPr>
          <w:color w:val="414141"/>
          <w:sz w:val="29"/>
          <w:szCs w:val="29"/>
        </w:rPr>
        <w:t xml:space="preserve">переданных </w:t>
      </w:r>
      <w:r>
        <w:rPr>
          <w:color w:val="484848"/>
          <w:sz w:val="29"/>
          <w:szCs w:val="29"/>
        </w:rPr>
        <w:t xml:space="preserve">полномочий </w:t>
      </w:r>
      <w:r>
        <w:rPr>
          <w:color w:val="424242"/>
          <w:sz w:val="29"/>
          <w:szCs w:val="29"/>
        </w:rPr>
        <w:t xml:space="preserve">осуществляется </w:t>
      </w:r>
      <w:r>
        <w:rPr>
          <w:color w:val="3F3F3F"/>
          <w:sz w:val="29"/>
          <w:szCs w:val="29"/>
        </w:rPr>
        <w:t xml:space="preserve">органами </w:t>
      </w:r>
      <w:r>
        <w:rPr>
          <w:color w:val="494949"/>
          <w:sz w:val="29"/>
          <w:szCs w:val="29"/>
        </w:rPr>
        <w:t xml:space="preserve">военного </w:t>
      </w:r>
      <w:r>
        <w:rPr>
          <w:color w:val="464646"/>
          <w:sz w:val="29"/>
          <w:szCs w:val="29"/>
        </w:rPr>
        <w:t xml:space="preserve">управления </w:t>
      </w:r>
      <w:r>
        <w:rPr>
          <w:color w:val="484848"/>
          <w:sz w:val="29"/>
          <w:szCs w:val="29"/>
        </w:rPr>
        <w:t xml:space="preserve">Вооруженных </w:t>
      </w:r>
      <w:r>
        <w:rPr>
          <w:color w:val="464646"/>
          <w:sz w:val="29"/>
          <w:szCs w:val="29"/>
        </w:rPr>
        <w:t xml:space="preserve">Сил </w:t>
      </w:r>
      <w:r>
        <w:rPr>
          <w:color w:val="3F3F3F"/>
          <w:sz w:val="29"/>
          <w:szCs w:val="29"/>
        </w:rPr>
        <w:t xml:space="preserve">Российской Федерации </w:t>
      </w:r>
      <w:r>
        <w:rPr>
          <w:color w:val="4B4B4B"/>
          <w:sz w:val="29"/>
          <w:szCs w:val="29"/>
        </w:rPr>
        <w:t xml:space="preserve">и </w:t>
      </w:r>
      <w:r>
        <w:rPr>
          <w:color w:val="3D3D3D"/>
          <w:sz w:val="29"/>
          <w:szCs w:val="29"/>
        </w:rPr>
        <w:t xml:space="preserve">соответствующими </w:t>
      </w:r>
      <w:r>
        <w:rPr>
          <w:color w:val="444444"/>
          <w:sz w:val="29"/>
          <w:szCs w:val="29"/>
        </w:rPr>
        <w:t xml:space="preserve">военными </w:t>
      </w:r>
      <w:r>
        <w:rPr>
          <w:color w:val="424242"/>
          <w:sz w:val="29"/>
          <w:szCs w:val="29"/>
        </w:rPr>
        <w:t xml:space="preserve">комиссариатами </w:t>
      </w:r>
      <w:r>
        <w:rPr>
          <w:color w:val="4D4D4D"/>
          <w:sz w:val="29"/>
          <w:szCs w:val="29"/>
        </w:rPr>
        <w:t xml:space="preserve">в </w:t>
      </w:r>
      <w:r>
        <w:rPr>
          <w:color w:val="3D3D3D"/>
          <w:sz w:val="29"/>
          <w:szCs w:val="29"/>
        </w:rPr>
        <w:t xml:space="preserve">порядке, </w:t>
      </w:r>
      <w:r>
        <w:rPr>
          <w:color w:val="414141"/>
          <w:sz w:val="29"/>
          <w:szCs w:val="29"/>
        </w:rPr>
        <w:t>определяемом</w:t>
      </w:r>
      <w:r>
        <w:rPr>
          <w:color w:val="414141"/>
          <w:spacing w:val="19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Министерством</w:t>
      </w:r>
      <w:r>
        <w:rPr>
          <w:color w:val="424242"/>
          <w:spacing w:val="1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обороны</w:t>
      </w:r>
      <w:r>
        <w:rPr>
          <w:color w:val="444444"/>
          <w:spacing w:val="-7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Российской</w:t>
      </w:r>
      <w:r>
        <w:rPr>
          <w:color w:val="444444"/>
          <w:spacing w:val="-13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Федерации.</w:t>
      </w:r>
    </w:p>
    <w:p w:rsidR="00A93F7D" w:rsidRDefault="00A93F7D">
      <w:pPr>
        <w:pStyle w:val="BodyText"/>
        <w:spacing w:before="17" w:line="230" w:lineRule="auto"/>
        <w:ind w:left="389" w:right="317" w:firstLine="695"/>
        <w:jc w:val="both"/>
      </w:pPr>
      <w:r>
        <w:rPr>
          <w:color w:val="3F3F3F"/>
        </w:rPr>
        <w:t xml:space="preserve">Показатели, </w:t>
      </w:r>
      <w:r>
        <w:rPr>
          <w:color w:val="444444"/>
        </w:rPr>
        <w:t>по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 xml:space="preserve">которым </w:t>
      </w:r>
      <w:r>
        <w:rPr>
          <w:color w:val="494949"/>
        </w:rPr>
        <w:t xml:space="preserve">оценивается </w:t>
      </w:r>
      <w:r>
        <w:rPr>
          <w:color w:val="424242"/>
        </w:rPr>
        <w:t xml:space="preserve">деятельность органов местного самоуправления </w:t>
      </w:r>
      <w:r>
        <w:rPr>
          <w:color w:val="3D3D3D"/>
        </w:rPr>
        <w:t xml:space="preserve">по </w:t>
      </w:r>
      <w:r>
        <w:rPr>
          <w:color w:val="3F3F3F"/>
        </w:rPr>
        <w:t xml:space="preserve">осуществлению </w:t>
      </w:r>
      <w:r>
        <w:rPr>
          <w:color w:val="444444"/>
        </w:rPr>
        <w:t xml:space="preserve">первичного </w:t>
      </w:r>
      <w:r>
        <w:rPr>
          <w:color w:val="424242"/>
        </w:rPr>
        <w:t xml:space="preserve">воинского </w:t>
      </w:r>
      <w:r>
        <w:rPr>
          <w:color w:val="464646"/>
        </w:rPr>
        <w:t xml:space="preserve">учета, </w:t>
      </w:r>
      <w:r>
        <w:rPr>
          <w:color w:val="494949"/>
        </w:rPr>
        <w:t xml:space="preserve">и </w:t>
      </w:r>
      <w:r>
        <w:rPr>
          <w:color w:val="424242"/>
        </w:rPr>
        <w:t xml:space="preserve">критерии оценки </w:t>
      </w:r>
      <w:r>
        <w:rPr>
          <w:color w:val="494949"/>
        </w:rPr>
        <w:t xml:space="preserve">их </w:t>
      </w:r>
      <w:r>
        <w:rPr>
          <w:color w:val="444444"/>
        </w:rPr>
        <w:t xml:space="preserve">деятельности </w:t>
      </w:r>
      <w:r>
        <w:rPr>
          <w:color w:val="424242"/>
        </w:rPr>
        <w:t xml:space="preserve">определяются </w:t>
      </w:r>
      <w:r>
        <w:rPr>
          <w:color w:val="414141"/>
        </w:rPr>
        <w:t xml:space="preserve">Министерством </w:t>
      </w:r>
      <w:r>
        <w:rPr>
          <w:color w:val="464646"/>
        </w:rPr>
        <w:t xml:space="preserve">обороны </w:t>
      </w:r>
      <w:r>
        <w:rPr>
          <w:color w:val="3B3B3B"/>
        </w:rPr>
        <w:t xml:space="preserve">Российской </w:t>
      </w:r>
      <w:r>
        <w:rPr>
          <w:color w:val="3F3F3F"/>
        </w:rPr>
        <w:t>Федерации.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435"/>
        </w:tabs>
        <w:spacing w:line="320" w:lineRule="exact"/>
        <w:ind w:left="1435" w:hanging="351"/>
        <w:rPr>
          <w:color w:val="464646"/>
          <w:sz w:val="29"/>
          <w:szCs w:val="29"/>
        </w:rPr>
      </w:pPr>
      <w:r>
        <w:rPr>
          <w:color w:val="444444"/>
          <w:spacing w:val="-4"/>
          <w:sz w:val="29"/>
          <w:szCs w:val="29"/>
        </w:rPr>
        <w:t>Воинскому</w:t>
      </w:r>
      <w:r>
        <w:rPr>
          <w:color w:val="444444"/>
          <w:spacing w:val="-8"/>
          <w:sz w:val="29"/>
          <w:szCs w:val="29"/>
        </w:rPr>
        <w:t xml:space="preserve"> </w:t>
      </w:r>
      <w:r>
        <w:rPr>
          <w:color w:val="484848"/>
          <w:spacing w:val="-4"/>
          <w:sz w:val="29"/>
          <w:szCs w:val="29"/>
        </w:rPr>
        <w:t>учету</w:t>
      </w:r>
      <w:r>
        <w:rPr>
          <w:color w:val="484848"/>
          <w:spacing w:val="-2"/>
          <w:sz w:val="29"/>
          <w:szCs w:val="29"/>
        </w:rPr>
        <w:t xml:space="preserve"> </w:t>
      </w:r>
      <w:r>
        <w:rPr>
          <w:color w:val="414141"/>
          <w:spacing w:val="-4"/>
          <w:sz w:val="29"/>
          <w:szCs w:val="29"/>
        </w:rPr>
        <w:t>в</w:t>
      </w:r>
      <w:r>
        <w:rPr>
          <w:color w:val="414141"/>
          <w:spacing w:val="-15"/>
          <w:sz w:val="29"/>
          <w:szCs w:val="29"/>
        </w:rPr>
        <w:t xml:space="preserve"> </w:t>
      </w:r>
      <w:r>
        <w:rPr>
          <w:color w:val="464646"/>
          <w:spacing w:val="-4"/>
          <w:sz w:val="29"/>
          <w:szCs w:val="29"/>
        </w:rPr>
        <w:t>органах</w:t>
      </w:r>
      <w:r>
        <w:rPr>
          <w:color w:val="464646"/>
          <w:spacing w:val="-1"/>
          <w:sz w:val="29"/>
          <w:szCs w:val="29"/>
        </w:rPr>
        <w:t xml:space="preserve"> </w:t>
      </w:r>
      <w:r>
        <w:rPr>
          <w:color w:val="494949"/>
          <w:spacing w:val="-4"/>
          <w:sz w:val="29"/>
          <w:szCs w:val="29"/>
        </w:rPr>
        <w:t>местного</w:t>
      </w:r>
      <w:r>
        <w:rPr>
          <w:color w:val="494949"/>
          <w:spacing w:val="-9"/>
          <w:sz w:val="29"/>
          <w:szCs w:val="29"/>
        </w:rPr>
        <w:t xml:space="preserve"> </w:t>
      </w:r>
      <w:r>
        <w:rPr>
          <w:color w:val="444444"/>
          <w:spacing w:val="-4"/>
          <w:sz w:val="29"/>
          <w:szCs w:val="29"/>
        </w:rPr>
        <w:t>самоуправления</w:t>
      </w:r>
      <w:r>
        <w:rPr>
          <w:color w:val="444444"/>
          <w:spacing w:val="-14"/>
          <w:sz w:val="29"/>
          <w:szCs w:val="29"/>
        </w:rPr>
        <w:t xml:space="preserve"> </w:t>
      </w:r>
      <w:r>
        <w:rPr>
          <w:color w:val="3D3D3D"/>
          <w:spacing w:val="-4"/>
          <w:sz w:val="29"/>
          <w:szCs w:val="29"/>
        </w:rPr>
        <w:t>подлежат:</w:t>
      </w:r>
    </w:p>
    <w:p w:rsidR="00A93F7D" w:rsidRDefault="00A93F7D">
      <w:pPr>
        <w:pStyle w:val="BodyText"/>
        <w:tabs>
          <w:tab w:val="left" w:pos="1664"/>
          <w:tab w:val="left" w:pos="2143"/>
          <w:tab w:val="left" w:pos="3536"/>
          <w:tab w:val="left" w:pos="4400"/>
          <w:tab w:val="left" w:pos="4750"/>
          <w:tab w:val="left" w:pos="5226"/>
          <w:tab w:val="left" w:pos="7193"/>
          <w:tab w:val="left" w:pos="8503"/>
        </w:tabs>
        <w:ind w:left="393" w:right="322" w:firstLine="697"/>
      </w:pPr>
      <w:r>
        <w:rPr>
          <w:color w:val="464646"/>
        </w:rPr>
        <w:t>а)</w:t>
      </w:r>
      <w:r>
        <w:rPr>
          <w:color w:val="464646"/>
          <w:spacing w:val="40"/>
        </w:rPr>
        <w:t xml:space="preserve"> </w:t>
      </w:r>
      <w:r>
        <w:rPr>
          <w:color w:val="3F3F3F"/>
        </w:rPr>
        <w:t>граждане</w:t>
      </w:r>
      <w:r>
        <w:rPr>
          <w:color w:val="3F3F3F"/>
          <w:spacing w:val="40"/>
        </w:rPr>
        <w:t xml:space="preserve"> </w:t>
      </w:r>
      <w:r>
        <w:rPr>
          <w:color w:val="444444"/>
        </w:rPr>
        <w:t>мужского</w:t>
      </w:r>
      <w:r>
        <w:rPr>
          <w:color w:val="444444"/>
          <w:spacing w:val="40"/>
        </w:rPr>
        <w:t xml:space="preserve"> </w:t>
      </w:r>
      <w:r>
        <w:rPr>
          <w:color w:val="4B4B4B"/>
        </w:rPr>
        <w:t>пола</w:t>
      </w:r>
      <w:r>
        <w:rPr>
          <w:color w:val="4B4B4B"/>
          <w:spacing w:val="40"/>
        </w:rPr>
        <w:t xml:space="preserve"> </w:t>
      </w:r>
      <w:r>
        <w:rPr>
          <w:color w:val="4F4F4F"/>
        </w:rPr>
        <w:t>в</w:t>
      </w:r>
      <w:r>
        <w:rPr>
          <w:color w:val="4F4F4F"/>
          <w:spacing w:val="40"/>
        </w:rPr>
        <w:t xml:space="preserve"> </w:t>
      </w:r>
      <w:r>
        <w:rPr>
          <w:color w:val="424242"/>
        </w:rPr>
        <w:t>возрасте</w:t>
      </w:r>
      <w:r>
        <w:rPr>
          <w:color w:val="424242"/>
          <w:spacing w:val="40"/>
        </w:rPr>
        <w:t xml:space="preserve"> </w:t>
      </w:r>
      <w:r>
        <w:rPr>
          <w:color w:val="4F4F4F"/>
        </w:rPr>
        <w:t>от</w:t>
      </w:r>
      <w:r>
        <w:rPr>
          <w:color w:val="4F4F4F"/>
          <w:spacing w:val="40"/>
        </w:rPr>
        <w:t xml:space="preserve"> </w:t>
      </w:r>
      <w:r>
        <w:rPr>
          <w:color w:val="464646"/>
        </w:rPr>
        <w:t>18</w:t>
      </w:r>
      <w:r>
        <w:rPr>
          <w:color w:val="464646"/>
          <w:spacing w:val="40"/>
        </w:rPr>
        <w:t xml:space="preserve"> </w:t>
      </w:r>
      <w:r>
        <w:rPr>
          <w:color w:val="494949"/>
        </w:rPr>
        <w:t>до</w:t>
      </w:r>
      <w:r>
        <w:rPr>
          <w:color w:val="494949"/>
          <w:spacing w:val="40"/>
        </w:rPr>
        <w:t xml:space="preserve"> </w:t>
      </w:r>
      <w:r>
        <w:rPr>
          <w:color w:val="4D4D4D"/>
        </w:rPr>
        <w:t>30</w:t>
      </w:r>
      <w:r>
        <w:rPr>
          <w:color w:val="4D4D4D"/>
          <w:spacing w:val="40"/>
        </w:rPr>
        <w:t xml:space="preserve"> </w:t>
      </w:r>
      <w:r>
        <w:rPr>
          <w:color w:val="494949"/>
        </w:rPr>
        <w:t>лет,</w:t>
      </w:r>
      <w:r>
        <w:rPr>
          <w:color w:val="494949"/>
          <w:spacing w:val="40"/>
        </w:rPr>
        <w:t xml:space="preserve"> </w:t>
      </w:r>
      <w:r>
        <w:rPr>
          <w:color w:val="444444"/>
        </w:rPr>
        <w:t xml:space="preserve">обязанные </w:t>
      </w:r>
      <w:r>
        <w:rPr>
          <w:color w:val="424242"/>
          <w:spacing w:val="-2"/>
        </w:rPr>
        <w:t>состоять</w:t>
      </w:r>
      <w:r>
        <w:rPr>
          <w:color w:val="424242"/>
        </w:rPr>
        <w:tab/>
      </w:r>
      <w:r>
        <w:rPr>
          <w:color w:val="484848"/>
          <w:spacing w:val="-6"/>
        </w:rPr>
        <w:t>на</w:t>
      </w:r>
      <w:r>
        <w:rPr>
          <w:color w:val="484848"/>
        </w:rPr>
        <w:tab/>
      </w:r>
      <w:r>
        <w:rPr>
          <w:color w:val="3F3F3F"/>
          <w:spacing w:val="-2"/>
        </w:rPr>
        <w:t>воинском</w:t>
      </w:r>
      <w:r>
        <w:rPr>
          <w:color w:val="3F3F3F"/>
        </w:rPr>
        <w:tab/>
      </w:r>
      <w:r>
        <w:rPr>
          <w:color w:val="424242"/>
          <w:spacing w:val="-2"/>
        </w:rPr>
        <w:t>учете</w:t>
      </w:r>
      <w:r>
        <w:rPr>
          <w:color w:val="424242"/>
        </w:rPr>
        <w:tab/>
      </w:r>
      <w:r>
        <w:rPr>
          <w:color w:val="525252"/>
          <w:spacing w:val="-10"/>
        </w:rPr>
        <w:t>и</w:t>
      </w:r>
      <w:r>
        <w:rPr>
          <w:color w:val="525252"/>
        </w:rPr>
        <w:tab/>
      </w:r>
      <w:r>
        <w:rPr>
          <w:color w:val="3F3F3F"/>
          <w:spacing w:val="-6"/>
        </w:rPr>
        <w:t>не</w:t>
      </w:r>
      <w:r>
        <w:rPr>
          <w:color w:val="3F3F3F"/>
        </w:rPr>
        <w:tab/>
      </w:r>
      <w:r>
        <w:rPr>
          <w:color w:val="444444"/>
          <w:spacing w:val="-2"/>
        </w:rPr>
        <w:t>пребывающие</w:t>
      </w:r>
      <w:r>
        <w:rPr>
          <w:color w:val="444444"/>
        </w:rPr>
        <w:tab/>
      </w:r>
      <w:r>
        <w:rPr>
          <w:color w:val="4F4F4F"/>
        </w:rPr>
        <w:t>в</w:t>
      </w:r>
      <w:r>
        <w:rPr>
          <w:color w:val="4F4F4F"/>
          <w:spacing w:val="80"/>
        </w:rPr>
        <w:t xml:space="preserve"> </w:t>
      </w:r>
      <w:r>
        <w:rPr>
          <w:color w:val="3F3F3F"/>
        </w:rPr>
        <w:t>запасе</w:t>
      </w:r>
      <w:r>
        <w:rPr>
          <w:color w:val="3F3F3F"/>
        </w:rPr>
        <w:tab/>
      </w:r>
      <w:r>
        <w:rPr>
          <w:color w:val="4B4B4B"/>
          <w:spacing w:val="-2"/>
        </w:rPr>
        <w:t xml:space="preserve">(далее </w:t>
      </w:r>
      <w:r>
        <w:rPr>
          <w:color w:val="414141"/>
          <w:spacing w:val="-2"/>
        </w:rPr>
        <w:t>призывники);</w:t>
      </w:r>
    </w:p>
    <w:p w:rsidR="00A93F7D" w:rsidRDefault="00A93F7D">
      <w:pPr>
        <w:pStyle w:val="BodyText"/>
        <w:tabs>
          <w:tab w:val="left" w:pos="1734"/>
          <w:tab w:val="left" w:pos="3345"/>
          <w:tab w:val="left" w:pos="5490"/>
          <w:tab w:val="left" w:pos="6031"/>
          <w:tab w:val="left" w:pos="7208"/>
          <w:tab w:val="left" w:pos="8365"/>
        </w:tabs>
        <w:spacing w:before="1" w:line="225" w:lineRule="auto"/>
        <w:ind w:left="397" w:right="1418" w:firstLine="700"/>
      </w:pPr>
      <w:r>
        <w:rPr>
          <w:color w:val="464646"/>
          <w:spacing w:val="-6"/>
        </w:rPr>
        <w:t>6)</w:t>
      </w:r>
      <w:r>
        <w:rPr>
          <w:color w:val="464646"/>
        </w:rPr>
        <w:tab/>
      </w:r>
      <w:r>
        <w:rPr>
          <w:color w:val="444444"/>
          <w:spacing w:val="-2"/>
        </w:rPr>
        <w:t>граждане,</w:t>
      </w:r>
      <w:r>
        <w:rPr>
          <w:color w:val="444444"/>
        </w:rPr>
        <w:tab/>
      </w:r>
      <w:r>
        <w:rPr>
          <w:color w:val="464646"/>
          <w:spacing w:val="-2"/>
        </w:rPr>
        <w:t>пребывающие</w:t>
      </w:r>
      <w:r>
        <w:rPr>
          <w:color w:val="464646"/>
        </w:rPr>
        <w:tab/>
      </w:r>
      <w:r>
        <w:rPr>
          <w:color w:val="525252"/>
          <w:spacing w:val="-10"/>
        </w:rPr>
        <w:t>в</w:t>
      </w:r>
      <w:r>
        <w:rPr>
          <w:color w:val="525252"/>
        </w:rPr>
        <w:tab/>
      </w:r>
      <w:r>
        <w:rPr>
          <w:color w:val="464646"/>
          <w:spacing w:val="-2"/>
        </w:rPr>
        <w:t>запасе</w:t>
      </w:r>
      <w:r>
        <w:rPr>
          <w:color w:val="464646"/>
        </w:rPr>
        <w:tab/>
      </w:r>
      <w:r>
        <w:rPr>
          <w:color w:val="464646"/>
          <w:spacing w:val="-2"/>
        </w:rPr>
        <w:t>(далее</w:t>
      </w:r>
      <w:r>
        <w:rPr>
          <w:color w:val="464646"/>
        </w:rPr>
        <w:tab/>
      </w:r>
      <w:r>
        <w:rPr>
          <w:color w:val="545454"/>
          <w:spacing w:val="-14"/>
        </w:rPr>
        <w:t xml:space="preserve">— </w:t>
      </w:r>
      <w:r>
        <w:rPr>
          <w:color w:val="3A3A3A"/>
        </w:rPr>
        <w:t>военнообязанные):</w:t>
      </w:r>
      <w:r>
        <w:rPr>
          <w:color w:val="3A3A3A"/>
          <w:spacing w:val="-19"/>
        </w:rPr>
        <w:t xml:space="preserve"> </w:t>
      </w:r>
      <w:r>
        <w:rPr>
          <w:color w:val="3F3F3F"/>
        </w:rPr>
        <w:t xml:space="preserve">мужского </w:t>
      </w:r>
      <w:r>
        <w:rPr>
          <w:color w:val="464646"/>
        </w:rPr>
        <w:t>пола,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пребывающие</w:t>
      </w:r>
      <w:r>
        <w:rPr>
          <w:color w:val="464646"/>
          <w:spacing w:val="3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4"/>
        </w:rPr>
        <w:t xml:space="preserve"> </w:t>
      </w:r>
      <w:r>
        <w:rPr>
          <w:color w:val="494949"/>
        </w:rPr>
        <w:t>запасе;</w:t>
      </w:r>
    </w:p>
    <w:p w:rsidR="00A93F7D" w:rsidRDefault="00A93F7D">
      <w:pPr>
        <w:pStyle w:val="BodyText"/>
        <w:spacing w:before="1" w:line="230" w:lineRule="auto"/>
        <w:ind w:left="408" w:right="323" w:firstLine="694"/>
        <w:jc w:val="both"/>
      </w:pPr>
      <w:r>
        <w:rPr>
          <w:color w:val="444444"/>
        </w:rPr>
        <w:t>в)</w:t>
      </w:r>
      <w:r>
        <w:rPr>
          <w:color w:val="444444"/>
          <w:spacing w:val="-10"/>
        </w:rPr>
        <w:t xml:space="preserve"> </w:t>
      </w:r>
      <w:r>
        <w:rPr>
          <w:color w:val="424242"/>
        </w:rPr>
        <w:t xml:space="preserve">уволенные </w:t>
      </w:r>
      <w:r>
        <w:rPr>
          <w:color w:val="484848"/>
        </w:rPr>
        <w:t>с</w:t>
      </w:r>
      <w:r>
        <w:rPr>
          <w:color w:val="484848"/>
          <w:spacing w:val="-6"/>
        </w:rPr>
        <w:t xml:space="preserve"> </w:t>
      </w:r>
      <w:r>
        <w:rPr>
          <w:color w:val="4B4B4B"/>
        </w:rPr>
        <w:t xml:space="preserve">военной </w:t>
      </w:r>
      <w:r>
        <w:rPr>
          <w:color w:val="464646"/>
        </w:rPr>
        <w:t xml:space="preserve">службы </w:t>
      </w:r>
      <w:r>
        <w:rPr>
          <w:color w:val="505050"/>
        </w:rPr>
        <w:t>с</w:t>
      </w:r>
      <w:r>
        <w:rPr>
          <w:color w:val="505050"/>
          <w:spacing w:val="-4"/>
        </w:rPr>
        <w:t xml:space="preserve"> </w:t>
      </w:r>
      <w:r>
        <w:rPr>
          <w:color w:val="3F3F3F"/>
        </w:rPr>
        <w:t xml:space="preserve">зачислением </w:t>
      </w:r>
      <w:r>
        <w:rPr>
          <w:color w:val="4B4B4B"/>
        </w:rPr>
        <w:t>в</w:t>
      </w:r>
      <w:r>
        <w:rPr>
          <w:color w:val="4B4B4B"/>
          <w:spacing w:val="-11"/>
        </w:rPr>
        <w:t xml:space="preserve"> </w:t>
      </w:r>
      <w:r>
        <w:rPr>
          <w:color w:val="464646"/>
        </w:rPr>
        <w:t xml:space="preserve">запас </w:t>
      </w:r>
      <w:r>
        <w:rPr>
          <w:color w:val="424242"/>
        </w:rPr>
        <w:t xml:space="preserve">Вооруженных Сил Российской </w:t>
      </w:r>
      <w:r>
        <w:rPr>
          <w:color w:val="3F3F3F"/>
        </w:rPr>
        <w:t>Федерации;</w:t>
      </w:r>
    </w:p>
    <w:p w:rsidR="00A93F7D" w:rsidRDefault="00A93F7D">
      <w:pPr>
        <w:pStyle w:val="BodyText"/>
        <w:spacing w:before="12" w:line="235" w:lineRule="auto"/>
        <w:ind w:left="417" w:right="273" w:firstLine="702"/>
        <w:jc w:val="both"/>
      </w:pPr>
      <w:r>
        <w:rPr>
          <w:color w:val="4B4B4B"/>
        </w:rPr>
        <w:t xml:space="preserve">г) </w:t>
      </w:r>
      <w:r>
        <w:rPr>
          <w:color w:val="444444"/>
        </w:rPr>
        <w:t xml:space="preserve">успешно </w:t>
      </w:r>
      <w:r>
        <w:rPr>
          <w:color w:val="414141"/>
        </w:rPr>
        <w:t xml:space="preserve">завершившие </w:t>
      </w:r>
      <w:r>
        <w:rPr>
          <w:color w:val="424242"/>
        </w:rPr>
        <w:t xml:space="preserve">обучение </w:t>
      </w:r>
      <w:r>
        <w:rPr>
          <w:color w:val="464646"/>
        </w:rPr>
        <w:t xml:space="preserve">по </w:t>
      </w:r>
      <w:r>
        <w:rPr>
          <w:color w:val="494949"/>
        </w:rPr>
        <w:t xml:space="preserve">программе, подготовки </w:t>
      </w:r>
      <w:r>
        <w:rPr>
          <w:color w:val="444444"/>
        </w:rPr>
        <w:t xml:space="preserve">офицеров </w:t>
      </w:r>
      <w:r>
        <w:rPr>
          <w:color w:val="464646"/>
        </w:rPr>
        <w:t xml:space="preserve">запаса </w:t>
      </w:r>
      <w:r>
        <w:rPr>
          <w:color w:val="4D4D4D"/>
        </w:rPr>
        <w:t xml:space="preserve">на </w:t>
      </w:r>
      <w:r>
        <w:rPr>
          <w:color w:val="494949"/>
        </w:rPr>
        <w:t xml:space="preserve">военных </w:t>
      </w:r>
      <w:r>
        <w:rPr>
          <w:color w:val="414141"/>
        </w:rPr>
        <w:t xml:space="preserve">кафедрах </w:t>
      </w:r>
      <w:r>
        <w:rPr>
          <w:color w:val="4B4B4B"/>
        </w:rPr>
        <w:t xml:space="preserve">при </w:t>
      </w:r>
      <w:r>
        <w:rPr>
          <w:color w:val="424242"/>
        </w:rPr>
        <w:t xml:space="preserve">государственных, </w:t>
      </w:r>
      <w:r>
        <w:rPr>
          <w:color w:val="3F3F3F"/>
        </w:rPr>
        <w:t xml:space="preserve">муниципальных </w:t>
      </w:r>
      <w:r>
        <w:rPr>
          <w:color w:val="484848"/>
        </w:rPr>
        <w:t xml:space="preserve">или </w:t>
      </w:r>
      <w:r>
        <w:rPr>
          <w:color w:val="464646"/>
        </w:rPr>
        <w:t xml:space="preserve">имеющих </w:t>
      </w:r>
      <w:r>
        <w:rPr>
          <w:color w:val="3F3F3F"/>
        </w:rPr>
        <w:t xml:space="preserve">государственную </w:t>
      </w:r>
      <w:r>
        <w:rPr>
          <w:color w:val="464646"/>
        </w:rPr>
        <w:t xml:space="preserve">аккредитацию </w:t>
      </w:r>
      <w:r>
        <w:rPr>
          <w:color w:val="494949"/>
        </w:rPr>
        <w:t xml:space="preserve">по </w:t>
      </w:r>
      <w:r>
        <w:rPr>
          <w:color w:val="3A3A3A"/>
        </w:rPr>
        <w:t xml:space="preserve">соответствующим </w:t>
      </w:r>
      <w:r>
        <w:rPr>
          <w:color w:val="3F3F3F"/>
        </w:rPr>
        <w:t xml:space="preserve">направлениям подготовки </w:t>
      </w:r>
      <w:r>
        <w:rPr>
          <w:color w:val="464646"/>
        </w:rPr>
        <w:t xml:space="preserve">(специальностям) </w:t>
      </w:r>
      <w:r>
        <w:rPr>
          <w:color w:val="424242"/>
        </w:rPr>
        <w:t xml:space="preserve">негосударственных </w:t>
      </w:r>
      <w:r>
        <w:rPr>
          <w:color w:val="444444"/>
        </w:rPr>
        <w:t xml:space="preserve">образовательных </w:t>
      </w:r>
      <w:r>
        <w:rPr>
          <w:color w:val="414141"/>
        </w:rPr>
        <w:t xml:space="preserve">учреждениях </w:t>
      </w:r>
      <w:r>
        <w:rPr>
          <w:color w:val="494949"/>
        </w:rPr>
        <w:t xml:space="preserve">высшего </w:t>
      </w:r>
      <w:r>
        <w:rPr>
          <w:color w:val="414141"/>
        </w:rPr>
        <w:t>профессионального</w:t>
      </w:r>
      <w:r>
        <w:rPr>
          <w:color w:val="414141"/>
          <w:spacing w:val="-19"/>
        </w:rPr>
        <w:t xml:space="preserve"> </w:t>
      </w:r>
      <w:r>
        <w:rPr>
          <w:color w:val="444444"/>
        </w:rPr>
        <w:t>образования</w:t>
      </w:r>
      <w:r>
        <w:rPr>
          <w:color w:val="444444"/>
          <w:spacing w:val="-18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-18"/>
        </w:rPr>
        <w:t xml:space="preserve"> </w:t>
      </w:r>
      <w:r>
        <w:rPr>
          <w:color w:val="3F3F3F"/>
        </w:rPr>
        <w:t>окончившие</w:t>
      </w:r>
      <w:r>
        <w:rPr>
          <w:color w:val="3F3F3F"/>
          <w:spacing w:val="-14"/>
        </w:rPr>
        <w:t xml:space="preserve"> </w:t>
      </w:r>
      <w:r>
        <w:rPr>
          <w:color w:val="424242"/>
        </w:rPr>
        <w:t>указанные</w:t>
      </w:r>
      <w:r>
        <w:rPr>
          <w:color w:val="424242"/>
          <w:spacing w:val="-15"/>
        </w:rPr>
        <w:t xml:space="preserve"> </w:t>
      </w:r>
      <w:r>
        <w:rPr>
          <w:color w:val="444444"/>
        </w:rPr>
        <w:t xml:space="preserve">образовательные </w:t>
      </w:r>
      <w:r>
        <w:rPr>
          <w:color w:val="424242"/>
          <w:spacing w:val="-2"/>
        </w:rPr>
        <w:t>учреждения;</w:t>
      </w:r>
    </w:p>
    <w:p w:rsidR="00A93F7D" w:rsidRDefault="00A93F7D">
      <w:pPr>
        <w:spacing w:line="235" w:lineRule="auto"/>
        <w:jc w:val="both"/>
        <w:sectPr w:rsidR="00A93F7D">
          <w:pgSz w:w="11910" w:h="16840"/>
          <w:pgMar w:top="900" w:right="200" w:bottom="280" w:left="1640" w:header="720" w:footer="720" w:gutter="0"/>
          <w:cols w:space="720"/>
        </w:sectPr>
      </w:pPr>
    </w:p>
    <w:p w:rsidR="00A93F7D" w:rsidRDefault="00A93F7D" w:rsidP="00027BEA">
      <w:pPr>
        <w:spacing w:before="83" w:line="235" w:lineRule="auto"/>
        <w:ind w:left="456" w:right="313" w:firstLine="689"/>
        <w:rPr>
          <w:sz w:val="28"/>
          <w:szCs w:val="28"/>
        </w:rPr>
      </w:pPr>
      <w:r>
        <w:rPr>
          <w:color w:val="444444"/>
          <w:sz w:val="28"/>
          <w:szCs w:val="28"/>
        </w:rPr>
        <w:t>д)</w:t>
      </w:r>
      <w:r>
        <w:rPr>
          <w:color w:val="444444"/>
          <w:spacing w:val="-18"/>
          <w:sz w:val="28"/>
          <w:szCs w:val="28"/>
        </w:rPr>
        <w:t xml:space="preserve"> </w:t>
      </w:r>
      <w:r>
        <w:rPr>
          <w:b/>
          <w:bCs/>
          <w:color w:val="3D3D3D"/>
          <w:sz w:val="28"/>
          <w:szCs w:val="28"/>
        </w:rPr>
        <w:t>не</w:t>
      </w:r>
      <w:r>
        <w:rPr>
          <w:b/>
          <w:bCs/>
          <w:color w:val="3D3D3D"/>
          <w:spacing w:val="-17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прошедшие</w:t>
      </w:r>
      <w:r>
        <w:rPr>
          <w:b/>
          <w:bCs/>
          <w:color w:val="444444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военную</w:t>
      </w:r>
      <w:r>
        <w:rPr>
          <w:color w:val="3F3F3F"/>
          <w:spacing w:val="-17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службу,</w:t>
      </w:r>
      <w:r>
        <w:rPr>
          <w:color w:val="424242"/>
          <w:spacing w:val="-18"/>
          <w:sz w:val="28"/>
          <w:szCs w:val="28"/>
        </w:rPr>
        <w:t xml:space="preserve"> </w:t>
      </w:r>
      <w:r>
        <w:rPr>
          <w:color w:val="565656"/>
          <w:sz w:val="28"/>
          <w:szCs w:val="28"/>
        </w:rPr>
        <w:t>в</w:t>
      </w:r>
      <w:r>
        <w:rPr>
          <w:color w:val="565656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связи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с</w:t>
      </w:r>
      <w:r>
        <w:rPr>
          <w:color w:val="4F4F4F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освобождением</w:t>
      </w:r>
      <w:r>
        <w:rPr>
          <w:color w:val="444444"/>
          <w:spacing w:val="-9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от</w:t>
      </w:r>
      <w:r>
        <w:rPr>
          <w:color w:val="4D4D4D"/>
          <w:spacing w:val="-17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 xml:space="preserve">призыва </w:t>
      </w:r>
      <w:r>
        <w:rPr>
          <w:color w:val="424242"/>
          <w:sz w:val="28"/>
          <w:szCs w:val="28"/>
        </w:rPr>
        <w:t xml:space="preserve">на </w:t>
      </w:r>
      <w:r>
        <w:rPr>
          <w:color w:val="444444"/>
          <w:sz w:val="28"/>
          <w:szCs w:val="28"/>
        </w:rPr>
        <w:t>военную службу;</w:t>
      </w:r>
    </w:p>
    <w:p w:rsidR="00A93F7D" w:rsidRDefault="00A93F7D" w:rsidP="00027BEA">
      <w:pPr>
        <w:spacing w:before="28" w:line="232" w:lineRule="auto"/>
        <w:ind w:left="456" w:right="279" w:firstLine="696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е) </w:t>
      </w:r>
      <w:r>
        <w:rPr>
          <w:color w:val="464646"/>
          <w:sz w:val="28"/>
          <w:szCs w:val="28"/>
        </w:rPr>
        <w:t xml:space="preserve">не </w:t>
      </w:r>
      <w:r>
        <w:rPr>
          <w:color w:val="3D3D3D"/>
          <w:sz w:val="28"/>
          <w:szCs w:val="28"/>
        </w:rPr>
        <w:t xml:space="preserve">прошедшие </w:t>
      </w:r>
      <w:r>
        <w:rPr>
          <w:color w:val="494949"/>
          <w:sz w:val="28"/>
          <w:szCs w:val="28"/>
        </w:rPr>
        <w:t xml:space="preserve">военную </w:t>
      </w:r>
      <w:r>
        <w:rPr>
          <w:color w:val="424242"/>
          <w:sz w:val="28"/>
          <w:szCs w:val="28"/>
        </w:rPr>
        <w:t xml:space="preserve">службу </w:t>
      </w:r>
      <w:r>
        <w:rPr>
          <w:color w:val="545454"/>
          <w:sz w:val="28"/>
          <w:szCs w:val="28"/>
        </w:rPr>
        <w:t xml:space="preserve">в </w:t>
      </w:r>
      <w:r>
        <w:rPr>
          <w:color w:val="4B4B4B"/>
          <w:sz w:val="28"/>
          <w:szCs w:val="28"/>
        </w:rPr>
        <w:t xml:space="preserve">связи с </w:t>
      </w:r>
      <w:r>
        <w:rPr>
          <w:color w:val="424242"/>
          <w:sz w:val="28"/>
          <w:szCs w:val="28"/>
        </w:rPr>
        <w:t>предоставлением</w:t>
      </w:r>
      <w:r>
        <w:rPr>
          <w:color w:val="424242"/>
          <w:spacing w:val="-3"/>
          <w:sz w:val="28"/>
          <w:szCs w:val="28"/>
        </w:rPr>
        <w:t xml:space="preserve"> </w:t>
      </w:r>
      <w:r>
        <w:rPr>
          <w:color w:val="444444"/>
          <w:position w:val="-2"/>
          <w:sz w:val="28"/>
          <w:szCs w:val="28"/>
        </w:rPr>
        <w:t xml:space="preserve">отсрочек </w:t>
      </w:r>
      <w:r>
        <w:rPr>
          <w:color w:val="4D4D4D"/>
          <w:sz w:val="28"/>
          <w:szCs w:val="28"/>
        </w:rPr>
        <w:t xml:space="preserve">от </w:t>
      </w:r>
      <w:r>
        <w:rPr>
          <w:color w:val="424242"/>
          <w:sz w:val="28"/>
          <w:szCs w:val="28"/>
        </w:rPr>
        <w:t xml:space="preserve">призыва </w:t>
      </w:r>
      <w:r>
        <w:rPr>
          <w:color w:val="484848"/>
          <w:sz w:val="28"/>
          <w:szCs w:val="28"/>
        </w:rPr>
        <w:t xml:space="preserve">на </w:t>
      </w:r>
      <w:r>
        <w:rPr>
          <w:color w:val="3F3F3F"/>
          <w:sz w:val="28"/>
          <w:szCs w:val="28"/>
        </w:rPr>
        <w:t xml:space="preserve">военную </w:t>
      </w:r>
      <w:r>
        <w:rPr>
          <w:color w:val="414141"/>
          <w:sz w:val="28"/>
          <w:szCs w:val="28"/>
        </w:rPr>
        <w:t xml:space="preserve">службу </w:t>
      </w:r>
      <w:r>
        <w:rPr>
          <w:color w:val="505050"/>
          <w:sz w:val="28"/>
          <w:szCs w:val="28"/>
        </w:rPr>
        <w:t xml:space="preserve">или </w:t>
      </w:r>
      <w:r>
        <w:rPr>
          <w:color w:val="4D4D4D"/>
          <w:sz w:val="28"/>
          <w:szCs w:val="28"/>
        </w:rPr>
        <w:t xml:space="preserve">не </w:t>
      </w:r>
      <w:r>
        <w:rPr>
          <w:color w:val="464646"/>
          <w:sz w:val="28"/>
          <w:szCs w:val="28"/>
        </w:rPr>
        <w:t xml:space="preserve">призванные </w:t>
      </w:r>
      <w:r>
        <w:rPr>
          <w:color w:val="4F4F4F"/>
          <w:sz w:val="28"/>
          <w:szCs w:val="28"/>
        </w:rPr>
        <w:t xml:space="preserve">на </w:t>
      </w:r>
      <w:r>
        <w:rPr>
          <w:color w:val="484848"/>
          <w:sz w:val="28"/>
          <w:szCs w:val="28"/>
        </w:rPr>
        <w:t xml:space="preserve">военную </w:t>
      </w:r>
      <w:r>
        <w:rPr>
          <w:color w:val="494949"/>
          <w:sz w:val="28"/>
          <w:szCs w:val="28"/>
        </w:rPr>
        <w:t xml:space="preserve">службу </w:t>
      </w:r>
      <w:r>
        <w:rPr>
          <w:color w:val="484848"/>
          <w:sz w:val="28"/>
          <w:szCs w:val="28"/>
        </w:rPr>
        <w:t xml:space="preserve">по </w:t>
      </w:r>
      <w:r>
        <w:rPr>
          <w:color w:val="414141"/>
          <w:sz w:val="28"/>
          <w:szCs w:val="28"/>
        </w:rPr>
        <w:t xml:space="preserve">каким- </w:t>
      </w:r>
      <w:r>
        <w:rPr>
          <w:color w:val="444444"/>
          <w:sz w:val="28"/>
          <w:szCs w:val="28"/>
        </w:rPr>
        <w:t xml:space="preserve">либо </w:t>
      </w:r>
      <w:r>
        <w:rPr>
          <w:color w:val="424242"/>
          <w:sz w:val="28"/>
          <w:szCs w:val="28"/>
        </w:rPr>
        <w:t xml:space="preserve">другим </w:t>
      </w:r>
      <w:r>
        <w:rPr>
          <w:color w:val="464646"/>
          <w:sz w:val="28"/>
          <w:szCs w:val="28"/>
        </w:rPr>
        <w:t xml:space="preserve">причинам, </w:t>
      </w:r>
      <w:r>
        <w:rPr>
          <w:color w:val="444444"/>
          <w:sz w:val="28"/>
          <w:szCs w:val="28"/>
        </w:rPr>
        <w:t xml:space="preserve">по </w:t>
      </w:r>
      <w:r>
        <w:rPr>
          <w:color w:val="464646"/>
          <w:sz w:val="28"/>
          <w:szCs w:val="28"/>
        </w:rPr>
        <w:t xml:space="preserve">достижении </w:t>
      </w:r>
      <w:r>
        <w:rPr>
          <w:color w:val="4B4B4B"/>
          <w:sz w:val="28"/>
          <w:szCs w:val="28"/>
        </w:rPr>
        <w:t xml:space="preserve">ими </w:t>
      </w:r>
      <w:r>
        <w:rPr>
          <w:color w:val="464646"/>
          <w:sz w:val="28"/>
          <w:szCs w:val="28"/>
        </w:rPr>
        <w:t xml:space="preserve">возраста </w:t>
      </w:r>
      <w:r>
        <w:rPr>
          <w:color w:val="444444"/>
          <w:sz w:val="28"/>
          <w:szCs w:val="28"/>
        </w:rPr>
        <w:t xml:space="preserve">30 </w:t>
      </w:r>
      <w:r>
        <w:rPr>
          <w:color w:val="4B4B4B"/>
          <w:sz w:val="28"/>
          <w:szCs w:val="28"/>
        </w:rPr>
        <w:t>лет;</w:t>
      </w:r>
    </w:p>
    <w:p w:rsidR="00A93F7D" w:rsidRDefault="00A93F7D" w:rsidP="00027BEA">
      <w:pPr>
        <w:spacing w:before="39" w:line="235" w:lineRule="auto"/>
        <w:ind w:left="456" w:firstLine="696"/>
        <w:rPr>
          <w:sz w:val="28"/>
          <w:szCs w:val="28"/>
        </w:rPr>
      </w:pPr>
      <w:r>
        <w:rPr>
          <w:color w:val="4B4B4B"/>
          <w:sz w:val="28"/>
          <w:szCs w:val="28"/>
        </w:rPr>
        <w:t>и)</w:t>
      </w:r>
      <w:r>
        <w:rPr>
          <w:color w:val="4B4B4B"/>
          <w:spacing w:val="4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уволенные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с</w:t>
      </w:r>
      <w:r>
        <w:rPr>
          <w:color w:val="4D4D4D"/>
          <w:spacing w:val="32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военной</w:t>
      </w:r>
      <w:r>
        <w:rPr>
          <w:color w:val="464646"/>
          <w:spacing w:val="4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службы</w:t>
      </w:r>
      <w:r>
        <w:rPr>
          <w:color w:val="444444"/>
          <w:spacing w:val="38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без</w:t>
      </w:r>
      <w:r>
        <w:rPr>
          <w:color w:val="494949"/>
          <w:spacing w:val="3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постановки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545454"/>
          <w:sz w:val="28"/>
          <w:szCs w:val="28"/>
        </w:rPr>
        <w:t>на</w:t>
      </w:r>
      <w:r>
        <w:rPr>
          <w:color w:val="545454"/>
          <w:spacing w:val="2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воинский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учет</w:t>
      </w:r>
      <w:r>
        <w:rPr>
          <w:color w:val="484848"/>
          <w:spacing w:val="28"/>
          <w:sz w:val="28"/>
          <w:szCs w:val="28"/>
        </w:rPr>
        <w:t xml:space="preserve"> </w:t>
      </w:r>
      <w:r>
        <w:rPr>
          <w:color w:val="505050"/>
          <w:sz w:val="28"/>
          <w:szCs w:val="28"/>
        </w:rPr>
        <w:t>и</w:t>
      </w:r>
      <w:r>
        <w:rPr>
          <w:color w:val="505050"/>
          <w:spacing w:val="30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 xml:space="preserve">в </w:t>
      </w:r>
      <w:r>
        <w:rPr>
          <w:color w:val="3F3F3F"/>
          <w:sz w:val="28"/>
          <w:szCs w:val="28"/>
        </w:rPr>
        <w:t>последующем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поставленные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на </w:t>
      </w:r>
      <w:r>
        <w:rPr>
          <w:color w:val="464646"/>
          <w:sz w:val="28"/>
          <w:szCs w:val="28"/>
        </w:rPr>
        <w:t xml:space="preserve">воинский учет </w:t>
      </w:r>
      <w:r>
        <w:rPr>
          <w:color w:val="4D4D4D"/>
          <w:sz w:val="28"/>
          <w:szCs w:val="28"/>
        </w:rPr>
        <w:t>в</w:t>
      </w:r>
      <w:r>
        <w:rPr>
          <w:color w:val="4D4D4D"/>
          <w:spacing w:val="-3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 xml:space="preserve">военных </w:t>
      </w:r>
      <w:r>
        <w:rPr>
          <w:color w:val="424242"/>
          <w:sz w:val="28"/>
          <w:szCs w:val="28"/>
        </w:rPr>
        <w:t xml:space="preserve">комиссариатах; </w:t>
      </w:r>
      <w:r>
        <w:rPr>
          <w:color w:val="414141"/>
          <w:sz w:val="28"/>
          <w:szCs w:val="28"/>
        </w:rPr>
        <w:t>прошедшие</w:t>
      </w:r>
      <w:r>
        <w:rPr>
          <w:color w:val="414141"/>
          <w:spacing w:val="40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альтернативную </w:t>
      </w:r>
      <w:r>
        <w:rPr>
          <w:color w:val="383838"/>
          <w:sz w:val="28"/>
          <w:szCs w:val="28"/>
        </w:rPr>
        <w:t xml:space="preserve">гражданскую </w:t>
      </w:r>
      <w:r>
        <w:rPr>
          <w:color w:val="444444"/>
          <w:sz w:val="28"/>
          <w:szCs w:val="28"/>
        </w:rPr>
        <w:t>службу;</w:t>
      </w:r>
    </w:p>
    <w:p w:rsidR="00A93F7D" w:rsidRDefault="00A93F7D" w:rsidP="00027BEA">
      <w:pPr>
        <w:spacing w:before="4" w:line="319" w:lineRule="exact"/>
        <w:ind w:left="464"/>
        <w:rPr>
          <w:sz w:val="28"/>
          <w:szCs w:val="28"/>
        </w:rPr>
      </w:pPr>
      <w:r>
        <w:rPr>
          <w:color w:val="494949"/>
          <w:sz w:val="28"/>
          <w:szCs w:val="28"/>
        </w:rPr>
        <w:t>женского</w:t>
      </w:r>
      <w:r>
        <w:rPr>
          <w:color w:val="494949"/>
          <w:spacing w:val="-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пола,</w:t>
      </w:r>
      <w:r>
        <w:rPr>
          <w:color w:val="464646"/>
          <w:spacing w:val="-2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имеющие</w:t>
      </w:r>
      <w:r>
        <w:rPr>
          <w:color w:val="444444"/>
          <w:spacing w:val="9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военно-учетные</w:t>
      </w:r>
      <w:r>
        <w:rPr>
          <w:color w:val="444444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специальности,</w:t>
      </w:r>
      <w:r>
        <w:rPr>
          <w:color w:val="464646"/>
          <w:spacing w:val="-11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согласно</w:t>
      </w:r>
      <w:r>
        <w:rPr>
          <w:color w:val="3F3F3F"/>
          <w:spacing w:val="35"/>
          <w:sz w:val="28"/>
          <w:szCs w:val="28"/>
        </w:rPr>
        <w:t xml:space="preserve"> </w:t>
      </w:r>
      <w:r>
        <w:rPr>
          <w:color w:val="494949"/>
          <w:spacing w:val="-2"/>
          <w:sz w:val="28"/>
          <w:szCs w:val="28"/>
        </w:rPr>
        <w:t>перечня.</w:t>
      </w:r>
    </w:p>
    <w:p w:rsidR="00A93F7D" w:rsidRDefault="00A93F7D" w:rsidP="00027BEA">
      <w:pPr>
        <w:pStyle w:val="ListParagraph"/>
        <w:numPr>
          <w:ilvl w:val="0"/>
          <w:numId w:val="4"/>
        </w:numPr>
        <w:tabs>
          <w:tab w:val="left" w:pos="1574"/>
        </w:tabs>
        <w:spacing w:line="242" w:lineRule="auto"/>
        <w:ind w:left="466" w:right="2539" w:firstLine="692"/>
        <w:jc w:val="lef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Не</w:t>
      </w:r>
      <w:r>
        <w:rPr>
          <w:color w:val="494949"/>
          <w:spacing w:val="-18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подлежат</w:t>
      </w:r>
      <w:r>
        <w:rPr>
          <w:color w:val="494949"/>
          <w:spacing w:val="-15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воинскому</w:t>
      </w:r>
      <w:r>
        <w:rPr>
          <w:color w:val="444444"/>
          <w:spacing w:val="-5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учету</w:t>
      </w:r>
      <w:r>
        <w:rPr>
          <w:color w:val="484848"/>
          <w:spacing w:val="-12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>в</w:t>
      </w:r>
      <w:r>
        <w:rPr>
          <w:color w:val="525252"/>
          <w:spacing w:val="-1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органах</w:t>
      </w:r>
      <w:r>
        <w:rPr>
          <w:color w:val="424242"/>
          <w:spacing w:val="-1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местного </w:t>
      </w:r>
      <w:r>
        <w:rPr>
          <w:color w:val="424242"/>
          <w:sz w:val="28"/>
          <w:szCs w:val="28"/>
        </w:rPr>
        <w:t>самоуправления граждане:</w:t>
      </w:r>
    </w:p>
    <w:p w:rsidR="00A93F7D" w:rsidRDefault="00A93F7D" w:rsidP="00027BEA">
      <w:pPr>
        <w:spacing w:before="9" w:line="247" w:lineRule="auto"/>
        <w:ind w:left="466" w:right="287" w:firstLine="696"/>
        <w:rPr>
          <w:sz w:val="28"/>
          <w:szCs w:val="28"/>
        </w:rPr>
      </w:pPr>
      <w:r>
        <w:rPr>
          <w:color w:val="4D4D4D"/>
          <w:sz w:val="28"/>
          <w:szCs w:val="28"/>
        </w:rPr>
        <w:t>а)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освобожденные </w:t>
      </w:r>
      <w:r>
        <w:rPr>
          <w:color w:val="4D4D4D"/>
          <w:sz w:val="28"/>
          <w:szCs w:val="28"/>
        </w:rPr>
        <w:t>от</w:t>
      </w:r>
      <w:r>
        <w:rPr>
          <w:color w:val="4D4D4D"/>
          <w:spacing w:val="-13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исполнения </w:t>
      </w:r>
      <w:r>
        <w:rPr>
          <w:color w:val="484848"/>
          <w:sz w:val="28"/>
          <w:szCs w:val="28"/>
        </w:rPr>
        <w:t xml:space="preserve">воинской </w:t>
      </w:r>
      <w:r>
        <w:rPr>
          <w:color w:val="464646"/>
          <w:sz w:val="28"/>
          <w:szCs w:val="28"/>
        </w:rPr>
        <w:t xml:space="preserve">обязанности </w:t>
      </w:r>
      <w:r>
        <w:rPr>
          <w:color w:val="525252"/>
          <w:sz w:val="28"/>
          <w:szCs w:val="28"/>
        </w:rPr>
        <w:t>в</w:t>
      </w:r>
      <w:r>
        <w:rPr>
          <w:color w:val="525252"/>
          <w:spacing w:val="-13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соответствии </w:t>
      </w:r>
      <w:r>
        <w:rPr>
          <w:color w:val="464646"/>
          <w:sz w:val="28"/>
          <w:szCs w:val="28"/>
        </w:rPr>
        <w:t>с</w:t>
      </w:r>
      <w:r>
        <w:rPr>
          <w:color w:val="464646"/>
          <w:spacing w:val="-3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Федеральным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законом </w:t>
      </w:r>
      <w:r>
        <w:rPr>
          <w:color w:val="4D4D4D"/>
          <w:sz w:val="28"/>
          <w:szCs w:val="28"/>
        </w:rPr>
        <w:t>«О</w:t>
      </w:r>
      <w:r>
        <w:rPr>
          <w:color w:val="4D4D4D"/>
          <w:spacing w:val="-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воинской </w:t>
      </w:r>
      <w:r>
        <w:rPr>
          <w:color w:val="444444"/>
          <w:sz w:val="28"/>
          <w:szCs w:val="28"/>
        </w:rPr>
        <w:t>обязанности</w:t>
      </w:r>
      <w:r>
        <w:rPr>
          <w:color w:val="444444"/>
          <w:spacing w:val="40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>военной службе»;</w:t>
      </w:r>
    </w:p>
    <w:p w:rsidR="00A93F7D" w:rsidRDefault="00A93F7D">
      <w:pPr>
        <w:spacing w:before="3" w:line="228" w:lineRule="auto"/>
        <w:ind w:left="471" w:right="309" w:firstLine="685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б) </w:t>
      </w:r>
      <w:r>
        <w:rPr>
          <w:color w:val="424242"/>
          <w:sz w:val="28"/>
          <w:szCs w:val="28"/>
        </w:rPr>
        <w:t xml:space="preserve">проходящие </w:t>
      </w:r>
      <w:r>
        <w:rPr>
          <w:color w:val="464646"/>
          <w:sz w:val="28"/>
          <w:szCs w:val="28"/>
        </w:rPr>
        <w:t xml:space="preserve">военную </w:t>
      </w:r>
      <w:r>
        <w:rPr>
          <w:color w:val="3D3D3D"/>
          <w:sz w:val="28"/>
          <w:szCs w:val="28"/>
        </w:rPr>
        <w:t xml:space="preserve">службу </w:t>
      </w:r>
      <w:r>
        <w:rPr>
          <w:color w:val="424242"/>
          <w:sz w:val="28"/>
          <w:szCs w:val="28"/>
        </w:rPr>
        <w:t xml:space="preserve">или альтернативную </w:t>
      </w:r>
      <w:r>
        <w:rPr>
          <w:color w:val="464646"/>
          <w:sz w:val="28"/>
          <w:szCs w:val="28"/>
        </w:rPr>
        <w:t xml:space="preserve">гражданскую </w:t>
      </w:r>
      <w:r>
        <w:rPr>
          <w:color w:val="3D3D3D"/>
          <w:spacing w:val="-2"/>
          <w:sz w:val="28"/>
          <w:szCs w:val="28"/>
        </w:rPr>
        <w:t>службу;</w:t>
      </w:r>
    </w:p>
    <w:p w:rsidR="00A93F7D" w:rsidRDefault="00A93F7D">
      <w:pPr>
        <w:spacing w:before="4" w:line="319" w:lineRule="exact"/>
        <w:ind w:left="1170"/>
        <w:jc w:val="both"/>
        <w:rPr>
          <w:sz w:val="28"/>
          <w:szCs w:val="28"/>
        </w:rPr>
      </w:pPr>
      <w:r>
        <w:rPr>
          <w:color w:val="4B4B4B"/>
          <w:sz w:val="28"/>
          <w:szCs w:val="28"/>
        </w:rPr>
        <w:t>в)</w:t>
      </w:r>
      <w:r>
        <w:rPr>
          <w:color w:val="4B4B4B"/>
          <w:spacing w:val="-25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отбывающие</w:t>
      </w:r>
      <w:r>
        <w:rPr>
          <w:color w:val="444444"/>
          <w:spacing w:val="11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наказание</w:t>
      </w:r>
      <w:r>
        <w:rPr>
          <w:color w:val="444444"/>
          <w:spacing w:val="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виде</w:t>
      </w:r>
      <w:r>
        <w:rPr>
          <w:color w:val="464646"/>
          <w:spacing w:val="-12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лишения</w:t>
      </w:r>
      <w:r>
        <w:rPr>
          <w:color w:val="444444"/>
          <w:spacing w:val="1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свободы;</w:t>
      </w:r>
    </w:p>
    <w:p w:rsidR="00A93F7D" w:rsidRDefault="00A93F7D">
      <w:pPr>
        <w:spacing w:line="319" w:lineRule="exact"/>
        <w:ind w:left="1183"/>
        <w:jc w:val="both"/>
        <w:rPr>
          <w:sz w:val="28"/>
          <w:szCs w:val="28"/>
        </w:rPr>
      </w:pPr>
      <w:r>
        <w:rPr>
          <w:color w:val="4B4B4B"/>
          <w:sz w:val="28"/>
          <w:szCs w:val="28"/>
        </w:rPr>
        <w:t>г)</w:t>
      </w:r>
      <w:r>
        <w:rPr>
          <w:color w:val="4B4B4B"/>
          <w:spacing w:val="-18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женского</w:t>
      </w:r>
      <w:r>
        <w:rPr>
          <w:color w:val="494949"/>
          <w:spacing w:val="-1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пола,</w:t>
      </w:r>
      <w:r>
        <w:rPr>
          <w:color w:val="494949"/>
          <w:spacing w:val="-9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не</w:t>
      </w:r>
      <w:r>
        <w:rPr>
          <w:color w:val="444444"/>
          <w:spacing w:val="-17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имеющие</w:t>
      </w:r>
      <w:r>
        <w:rPr>
          <w:color w:val="4B4B4B"/>
          <w:spacing w:val="9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военно-учетной</w:t>
      </w:r>
      <w:r>
        <w:rPr>
          <w:color w:val="3F3F3F"/>
          <w:spacing w:val="-18"/>
          <w:sz w:val="28"/>
          <w:szCs w:val="28"/>
        </w:rPr>
        <w:t xml:space="preserve"> </w:t>
      </w:r>
      <w:r>
        <w:rPr>
          <w:color w:val="3D3D3D"/>
          <w:spacing w:val="-2"/>
          <w:sz w:val="28"/>
          <w:szCs w:val="28"/>
        </w:rPr>
        <w:t>специальности;</w:t>
      </w:r>
    </w:p>
    <w:p w:rsidR="00A93F7D" w:rsidRDefault="00A93F7D">
      <w:pPr>
        <w:spacing w:before="23"/>
        <w:ind w:left="1174"/>
        <w:jc w:val="both"/>
        <w:rPr>
          <w:sz w:val="28"/>
          <w:szCs w:val="28"/>
        </w:rPr>
      </w:pPr>
      <w:r>
        <w:rPr>
          <w:color w:val="4F4F4F"/>
          <w:spacing w:val="-2"/>
          <w:sz w:val="28"/>
          <w:szCs w:val="28"/>
        </w:rPr>
        <w:t>д)</w:t>
      </w:r>
      <w:r>
        <w:rPr>
          <w:color w:val="4F4F4F"/>
          <w:spacing w:val="-16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постоянно</w:t>
      </w:r>
      <w:r>
        <w:rPr>
          <w:color w:val="444444"/>
          <w:spacing w:val="-3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проживающие</w:t>
      </w:r>
      <w:r>
        <w:rPr>
          <w:color w:val="444444"/>
          <w:spacing w:val="32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за</w:t>
      </w:r>
      <w:r>
        <w:rPr>
          <w:color w:val="444444"/>
          <w:spacing w:val="-15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пределами</w:t>
      </w:r>
      <w:r>
        <w:rPr>
          <w:color w:val="444444"/>
          <w:spacing w:val="21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Российской</w:t>
      </w:r>
      <w:r>
        <w:rPr>
          <w:color w:val="444444"/>
          <w:spacing w:val="14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Федерации;</w:t>
      </w:r>
    </w:p>
    <w:p w:rsidR="00A93F7D" w:rsidRDefault="00A93F7D">
      <w:pPr>
        <w:spacing w:before="5" w:line="242" w:lineRule="auto"/>
        <w:ind w:left="480" w:right="277" w:firstLine="691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е) </w:t>
      </w:r>
      <w:r>
        <w:rPr>
          <w:color w:val="414141"/>
          <w:sz w:val="28"/>
          <w:szCs w:val="28"/>
        </w:rPr>
        <w:t xml:space="preserve">имеющие </w:t>
      </w:r>
      <w:r>
        <w:rPr>
          <w:color w:val="424242"/>
          <w:sz w:val="28"/>
          <w:szCs w:val="28"/>
        </w:rPr>
        <w:t xml:space="preserve">воинские </w:t>
      </w:r>
      <w:r>
        <w:rPr>
          <w:color w:val="494949"/>
          <w:sz w:val="28"/>
          <w:szCs w:val="28"/>
        </w:rPr>
        <w:t xml:space="preserve">звания </w:t>
      </w:r>
      <w:r>
        <w:rPr>
          <w:color w:val="424242"/>
          <w:sz w:val="28"/>
          <w:szCs w:val="28"/>
        </w:rPr>
        <w:t xml:space="preserve">офицеров </w:t>
      </w:r>
      <w:r>
        <w:rPr>
          <w:color w:val="464646"/>
          <w:sz w:val="28"/>
          <w:szCs w:val="28"/>
        </w:rPr>
        <w:t xml:space="preserve">и пребывающие </w:t>
      </w:r>
      <w:r>
        <w:rPr>
          <w:color w:val="4B4B4B"/>
          <w:sz w:val="28"/>
          <w:szCs w:val="28"/>
        </w:rPr>
        <w:t xml:space="preserve">в </w:t>
      </w:r>
      <w:r>
        <w:rPr>
          <w:color w:val="464646"/>
          <w:sz w:val="28"/>
          <w:szCs w:val="28"/>
        </w:rPr>
        <w:t xml:space="preserve">запасе </w:t>
      </w:r>
      <w:r>
        <w:rPr>
          <w:color w:val="424242"/>
          <w:sz w:val="28"/>
          <w:szCs w:val="28"/>
        </w:rPr>
        <w:t xml:space="preserve">Службы </w:t>
      </w:r>
      <w:r>
        <w:rPr>
          <w:color w:val="444444"/>
          <w:sz w:val="28"/>
          <w:szCs w:val="28"/>
        </w:rPr>
        <w:t xml:space="preserve">внешней разведки </w:t>
      </w:r>
      <w:r>
        <w:rPr>
          <w:color w:val="494949"/>
          <w:sz w:val="28"/>
          <w:szCs w:val="28"/>
        </w:rPr>
        <w:t xml:space="preserve">Российской </w:t>
      </w:r>
      <w:r>
        <w:rPr>
          <w:color w:val="444444"/>
          <w:sz w:val="28"/>
          <w:szCs w:val="28"/>
        </w:rPr>
        <w:t xml:space="preserve">Федерации </w:t>
      </w:r>
      <w:r>
        <w:rPr>
          <w:color w:val="4F4F4F"/>
          <w:sz w:val="28"/>
          <w:szCs w:val="28"/>
        </w:rPr>
        <w:t xml:space="preserve">и </w:t>
      </w:r>
      <w:r>
        <w:rPr>
          <w:color w:val="3F3F3F"/>
          <w:sz w:val="28"/>
          <w:szCs w:val="28"/>
        </w:rPr>
        <w:t xml:space="preserve">Федеральной </w:t>
      </w:r>
      <w:r>
        <w:rPr>
          <w:color w:val="3A3A3A"/>
          <w:sz w:val="28"/>
          <w:szCs w:val="28"/>
        </w:rPr>
        <w:t xml:space="preserve">службы </w:t>
      </w:r>
      <w:r>
        <w:rPr>
          <w:color w:val="3F3F3F"/>
          <w:sz w:val="28"/>
          <w:szCs w:val="28"/>
        </w:rPr>
        <w:t xml:space="preserve">безопасности Российской </w:t>
      </w:r>
      <w:r>
        <w:rPr>
          <w:color w:val="424242"/>
          <w:sz w:val="28"/>
          <w:szCs w:val="28"/>
        </w:rPr>
        <w:t>Федерации.</w:t>
      </w:r>
    </w:p>
    <w:p w:rsidR="00A93F7D" w:rsidRDefault="00A93F7D">
      <w:pPr>
        <w:pStyle w:val="ListParagraph"/>
        <w:numPr>
          <w:ilvl w:val="0"/>
          <w:numId w:val="4"/>
        </w:numPr>
        <w:tabs>
          <w:tab w:val="left" w:pos="1598"/>
        </w:tabs>
        <w:spacing w:before="318" w:line="232" w:lineRule="auto"/>
        <w:ind w:left="486" w:right="231" w:firstLine="692"/>
        <w:rPr>
          <w:color w:val="4D4D4D"/>
          <w:sz w:val="28"/>
          <w:szCs w:val="28"/>
        </w:rPr>
      </w:pPr>
      <w:r>
        <w:rPr>
          <w:color w:val="464646"/>
          <w:sz w:val="28"/>
          <w:szCs w:val="28"/>
        </w:rPr>
        <w:t xml:space="preserve">Воинский учет </w:t>
      </w:r>
      <w:r>
        <w:rPr>
          <w:color w:val="444444"/>
          <w:sz w:val="28"/>
          <w:szCs w:val="28"/>
        </w:rPr>
        <w:t xml:space="preserve">военнообязанных </w:t>
      </w:r>
      <w:r>
        <w:rPr>
          <w:color w:val="424242"/>
          <w:sz w:val="28"/>
          <w:szCs w:val="28"/>
        </w:rPr>
        <w:t xml:space="preserve">подразделяется </w:t>
      </w:r>
      <w:r>
        <w:rPr>
          <w:color w:val="4D4D4D"/>
          <w:sz w:val="28"/>
          <w:szCs w:val="28"/>
        </w:rPr>
        <w:t xml:space="preserve">на </w:t>
      </w:r>
      <w:r>
        <w:rPr>
          <w:color w:val="444444"/>
          <w:sz w:val="28"/>
          <w:szCs w:val="28"/>
        </w:rPr>
        <w:t xml:space="preserve">общий </w:t>
      </w:r>
      <w:r>
        <w:rPr>
          <w:color w:val="464646"/>
          <w:sz w:val="28"/>
          <w:szCs w:val="28"/>
        </w:rPr>
        <w:t xml:space="preserve">и </w:t>
      </w:r>
      <w:r>
        <w:rPr>
          <w:color w:val="3F3F3F"/>
          <w:spacing w:val="-2"/>
          <w:sz w:val="28"/>
          <w:szCs w:val="28"/>
        </w:rPr>
        <w:t>специальный.</w:t>
      </w:r>
    </w:p>
    <w:p w:rsidR="00A93F7D" w:rsidRDefault="00A93F7D">
      <w:pPr>
        <w:spacing w:before="26" w:line="242" w:lineRule="auto"/>
        <w:ind w:left="486" w:right="220" w:firstLine="696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На специальном </w:t>
      </w:r>
      <w:r>
        <w:rPr>
          <w:color w:val="414141"/>
          <w:sz w:val="28"/>
          <w:szCs w:val="28"/>
        </w:rPr>
        <w:t xml:space="preserve">воинском </w:t>
      </w:r>
      <w:r>
        <w:rPr>
          <w:color w:val="4D4D4D"/>
          <w:sz w:val="28"/>
          <w:szCs w:val="28"/>
        </w:rPr>
        <w:t xml:space="preserve">учете </w:t>
      </w:r>
      <w:r>
        <w:rPr>
          <w:color w:val="424242"/>
          <w:sz w:val="28"/>
          <w:szCs w:val="28"/>
        </w:rPr>
        <w:t xml:space="preserve">состоят </w:t>
      </w:r>
      <w:r>
        <w:rPr>
          <w:color w:val="444444"/>
          <w:sz w:val="28"/>
          <w:szCs w:val="28"/>
        </w:rPr>
        <w:t xml:space="preserve">военнообязанные, </w:t>
      </w:r>
      <w:r>
        <w:rPr>
          <w:color w:val="3F3F3F"/>
          <w:sz w:val="28"/>
          <w:szCs w:val="28"/>
        </w:rPr>
        <w:t xml:space="preserve">которые </w:t>
      </w:r>
      <w:r>
        <w:rPr>
          <w:color w:val="4F4F4F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 xml:space="preserve">установленном </w:t>
      </w:r>
      <w:r>
        <w:rPr>
          <w:color w:val="444444"/>
          <w:sz w:val="28"/>
          <w:szCs w:val="28"/>
        </w:rPr>
        <w:t xml:space="preserve">порядке бронируются </w:t>
      </w:r>
      <w:r>
        <w:rPr>
          <w:color w:val="4D4D4D"/>
          <w:sz w:val="28"/>
          <w:szCs w:val="28"/>
        </w:rPr>
        <w:t xml:space="preserve">за </w:t>
      </w:r>
      <w:r>
        <w:rPr>
          <w:color w:val="464646"/>
          <w:sz w:val="28"/>
          <w:szCs w:val="28"/>
        </w:rPr>
        <w:t xml:space="preserve">органами </w:t>
      </w:r>
      <w:r>
        <w:rPr>
          <w:color w:val="424242"/>
          <w:sz w:val="28"/>
          <w:szCs w:val="28"/>
        </w:rPr>
        <w:t xml:space="preserve">государственной </w:t>
      </w:r>
      <w:r>
        <w:rPr>
          <w:color w:val="464646"/>
          <w:sz w:val="28"/>
          <w:szCs w:val="28"/>
        </w:rPr>
        <w:t xml:space="preserve">власти, </w:t>
      </w:r>
      <w:r>
        <w:rPr>
          <w:color w:val="424242"/>
          <w:sz w:val="28"/>
          <w:szCs w:val="28"/>
        </w:rPr>
        <w:t xml:space="preserve">органами </w:t>
      </w:r>
      <w:r>
        <w:rPr>
          <w:color w:val="464646"/>
          <w:sz w:val="28"/>
          <w:szCs w:val="28"/>
        </w:rPr>
        <w:t xml:space="preserve">местного </w:t>
      </w:r>
      <w:r>
        <w:rPr>
          <w:color w:val="3B3B3B"/>
          <w:sz w:val="28"/>
          <w:szCs w:val="28"/>
        </w:rPr>
        <w:t xml:space="preserve">самоуправления </w:t>
      </w:r>
      <w:r>
        <w:rPr>
          <w:color w:val="464646"/>
          <w:sz w:val="28"/>
          <w:szCs w:val="28"/>
        </w:rPr>
        <w:t xml:space="preserve">или </w:t>
      </w:r>
      <w:r>
        <w:rPr>
          <w:color w:val="414141"/>
          <w:sz w:val="28"/>
          <w:szCs w:val="28"/>
        </w:rPr>
        <w:t xml:space="preserve">организациями </w:t>
      </w:r>
      <w:r>
        <w:rPr>
          <w:color w:val="444444"/>
          <w:sz w:val="28"/>
          <w:szCs w:val="28"/>
        </w:rPr>
        <w:t xml:space="preserve">на </w:t>
      </w:r>
      <w:r>
        <w:rPr>
          <w:color w:val="484848"/>
          <w:sz w:val="28"/>
          <w:szCs w:val="28"/>
        </w:rPr>
        <w:t xml:space="preserve">периоды </w:t>
      </w:r>
      <w:r>
        <w:rPr>
          <w:color w:val="444444"/>
          <w:sz w:val="28"/>
          <w:szCs w:val="28"/>
        </w:rPr>
        <w:t xml:space="preserve">мобилизации, </w:t>
      </w:r>
      <w:r>
        <w:rPr>
          <w:color w:val="3F3F3F"/>
          <w:sz w:val="28"/>
          <w:szCs w:val="28"/>
        </w:rPr>
        <w:t xml:space="preserve">военного </w:t>
      </w:r>
      <w:r>
        <w:rPr>
          <w:color w:val="414141"/>
          <w:sz w:val="28"/>
          <w:szCs w:val="28"/>
        </w:rPr>
        <w:t xml:space="preserve">положения </w:t>
      </w:r>
      <w:r>
        <w:rPr>
          <w:color w:val="494949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 xml:space="preserve">в </w:t>
      </w:r>
      <w:r>
        <w:rPr>
          <w:color w:val="444444"/>
          <w:sz w:val="28"/>
          <w:szCs w:val="28"/>
        </w:rPr>
        <w:t xml:space="preserve">военное </w:t>
      </w:r>
      <w:r>
        <w:rPr>
          <w:color w:val="4B4B4B"/>
          <w:sz w:val="28"/>
          <w:szCs w:val="28"/>
        </w:rPr>
        <w:t xml:space="preserve">время, </w:t>
      </w:r>
      <w:r>
        <w:rPr>
          <w:color w:val="5D5D5D"/>
          <w:sz w:val="28"/>
          <w:szCs w:val="28"/>
        </w:rPr>
        <w:t xml:space="preserve">а </w:t>
      </w:r>
      <w:r>
        <w:rPr>
          <w:color w:val="444444"/>
          <w:sz w:val="28"/>
          <w:szCs w:val="28"/>
        </w:rPr>
        <w:t xml:space="preserve">также </w:t>
      </w:r>
      <w:r>
        <w:rPr>
          <w:color w:val="3F3F3F"/>
          <w:sz w:val="28"/>
          <w:szCs w:val="28"/>
        </w:rPr>
        <w:t xml:space="preserve">проходящие службу </w:t>
      </w:r>
      <w:r>
        <w:rPr>
          <w:color w:val="4D4D4D"/>
          <w:sz w:val="28"/>
          <w:szCs w:val="28"/>
        </w:rPr>
        <w:t xml:space="preserve">в </w:t>
      </w:r>
      <w:r>
        <w:rPr>
          <w:color w:val="3B3B3B"/>
          <w:sz w:val="28"/>
          <w:szCs w:val="28"/>
        </w:rPr>
        <w:t xml:space="preserve">органах </w:t>
      </w:r>
      <w:r>
        <w:rPr>
          <w:color w:val="464646"/>
          <w:sz w:val="28"/>
          <w:szCs w:val="28"/>
        </w:rPr>
        <w:t xml:space="preserve">внутренних </w:t>
      </w:r>
      <w:r>
        <w:rPr>
          <w:color w:val="484848"/>
          <w:sz w:val="28"/>
          <w:szCs w:val="28"/>
        </w:rPr>
        <w:t xml:space="preserve">дел, </w:t>
      </w:r>
      <w:r>
        <w:rPr>
          <w:color w:val="424242"/>
          <w:sz w:val="28"/>
          <w:szCs w:val="28"/>
        </w:rPr>
        <w:t xml:space="preserve">Государственной </w:t>
      </w:r>
      <w:r>
        <w:rPr>
          <w:color w:val="444444"/>
          <w:sz w:val="28"/>
          <w:szCs w:val="28"/>
        </w:rPr>
        <w:t xml:space="preserve">противопожарной </w:t>
      </w:r>
      <w:r>
        <w:rPr>
          <w:color w:val="3A3A3A"/>
          <w:sz w:val="28"/>
          <w:szCs w:val="28"/>
        </w:rPr>
        <w:t xml:space="preserve">службе, </w:t>
      </w:r>
      <w:r>
        <w:rPr>
          <w:color w:val="414141"/>
          <w:sz w:val="28"/>
          <w:szCs w:val="28"/>
        </w:rPr>
        <w:t xml:space="preserve">учреждениях </w:t>
      </w:r>
      <w:r>
        <w:rPr>
          <w:color w:val="494949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 xml:space="preserve">органах </w:t>
      </w:r>
      <w:r>
        <w:rPr>
          <w:color w:val="414141"/>
          <w:sz w:val="28"/>
          <w:szCs w:val="28"/>
        </w:rPr>
        <w:t xml:space="preserve">уголовно-исполнительной </w:t>
      </w:r>
      <w:r>
        <w:rPr>
          <w:color w:val="444444"/>
          <w:sz w:val="28"/>
          <w:szCs w:val="28"/>
        </w:rPr>
        <w:t xml:space="preserve">системы, </w:t>
      </w:r>
      <w:r>
        <w:rPr>
          <w:color w:val="464646"/>
          <w:sz w:val="28"/>
          <w:szCs w:val="28"/>
        </w:rPr>
        <w:t xml:space="preserve">органах </w:t>
      </w:r>
      <w:r>
        <w:rPr>
          <w:color w:val="444444"/>
          <w:sz w:val="28"/>
          <w:szCs w:val="28"/>
        </w:rPr>
        <w:t>по</w:t>
      </w:r>
      <w:r>
        <w:rPr>
          <w:color w:val="444444"/>
          <w:spacing w:val="-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контролю </w:t>
      </w:r>
      <w:r>
        <w:rPr>
          <w:color w:val="3F3F3F"/>
          <w:sz w:val="28"/>
          <w:szCs w:val="28"/>
        </w:rPr>
        <w:t>за</w:t>
      </w:r>
      <w:r>
        <w:rPr>
          <w:color w:val="3F3F3F"/>
          <w:spacing w:val="-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оборотом </w:t>
      </w:r>
      <w:r>
        <w:rPr>
          <w:color w:val="3F3F3F"/>
          <w:sz w:val="28"/>
          <w:szCs w:val="28"/>
        </w:rPr>
        <w:t xml:space="preserve">наркотических </w:t>
      </w:r>
      <w:r>
        <w:rPr>
          <w:color w:val="424242"/>
          <w:sz w:val="28"/>
          <w:szCs w:val="28"/>
        </w:rPr>
        <w:t>средств и</w:t>
      </w:r>
      <w:r>
        <w:rPr>
          <w:color w:val="424242"/>
          <w:spacing w:val="-2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психотропных </w:t>
      </w:r>
      <w:r>
        <w:rPr>
          <w:color w:val="464646"/>
          <w:sz w:val="28"/>
          <w:szCs w:val="28"/>
        </w:rPr>
        <w:t xml:space="preserve">веществ </w:t>
      </w:r>
      <w:r>
        <w:rPr>
          <w:color w:val="484848"/>
          <w:sz w:val="28"/>
          <w:szCs w:val="28"/>
        </w:rPr>
        <w:t xml:space="preserve">на </w:t>
      </w:r>
      <w:r>
        <w:rPr>
          <w:color w:val="3F3F3F"/>
          <w:sz w:val="28"/>
          <w:szCs w:val="28"/>
        </w:rPr>
        <w:t>должностях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рядового </w:t>
      </w:r>
      <w:r>
        <w:rPr>
          <w:color w:val="545454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 xml:space="preserve">начальствующего </w:t>
      </w:r>
      <w:r>
        <w:rPr>
          <w:color w:val="414141"/>
          <w:sz w:val="28"/>
          <w:szCs w:val="28"/>
        </w:rPr>
        <w:t>состава.</w:t>
      </w:r>
    </w:p>
    <w:p w:rsidR="00A93F7D" w:rsidRDefault="00A93F7D">
      <w:pPr>
        <w:spacing w:before="9"/>
        <w:ind w:left="1206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Остальные</w:t>
      </w:r>
      <w:r>
        <w:rPr>
          <w:color w:val="444444"/>
          <w:spacing w:val="-2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военнообязанные</w:t>
      </w:r>
      <w:r>
        <w:rPr>
          <w:color w:val="343434"/>
          <w:spacing w:val="-1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состоят</w:t>
      </w:r>
      <w:r>
        <w:rPr>
          <w:color w:val="424242"/>
          <w:spacing w:val="-3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на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общем</w:t>
      </w:r>
      <w:r>
        <w:rPr>
          <w:color w:val="464646"/>
          <w:spacing w:val="-4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воинском</w:t>
      </w:r>
      <w:r>
        <w:rPr>
          <w:color w:val="414141"/>
          <w:spacing w:val="3"/>
          <w:sz w:val="28"/>
          <w:szCs w:val="28"/>
        </w:rPr>
        <w:t xml:space="preserve"> </w:t>
      </w:r>
      <w:r>
        <w:rPr>
          <w:color w:val="3D3D3D"/>
          <w:spacing w:val="-2"/>
          <w:sz w:val="28"/>
          <w:szCs w:val="28"/>
        </w:rPr>
        <w:t>учете.</w:t>
      </w:r>
    </w:p>
    <w:p w:rsidR="00A93F7D" w:rsidRDefault="00A93F7D">
      <w:pPr>
        <w:pStyle w:val="BodyText"/>
        <w:spacing w:before="4"/>
        <w:rPr>
          <w:sz w:val="28"/>
          <w:szCs w:val="28"/>
        </w:rPr>
      </w:pPr>
    </w:p>
    <w:p w:rsidR="00A93F7D" w:rsidRDefault="00A93F7D">
      <w:pPr>
        <w:pStyle w:val="ListParagraph"/>
        <w:numPr>
          <w:ilvl w:val="1"/>
          <w:numId w:val="5"/>
        </w:numPr>
        <w:tabs>
          <w:tab w:val="left" w:pos="2229"/>
        </w:tabs>
        <w:spacing w:line="319" w:lineRule="exact"/>
        <w:ind w:left="2229" w:hanging="203"/>
        <w:rPr>
          <w:color w:val="484848"/>
          <w:sz w:val="26"/>
          <w:szCs w:val="26"/>
        </w:rPr>
      </w:pPr>
      <w:r>
        <w:rPr>
          <w:color w:val="484848"/>
          <w:sz w:val="28"/>
          <w:szCs w:val="28"/>
        </w:rPr>
        <w:t>Основные</w:t>
      </w:r>
      <w:r>
        <w:rPr>
          <w:color w:val="484848"/>
          <w:spacing w:val="-4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положения</w:t>
      </w:r>
      <w:r>
        <w:rPr>
          <w:color w:val="424242"/>
          <w:spacing w:val="-8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по</w:t>
      </w:r>
      <w:r>
        <w:rPr>
          <w:color w:val="4D4D4D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осуществлению</w:t>
      </w:r>
      <w:r>
        <w:rPr>
          <w:color w:val="444444"/>
          <w:spacing w:val="4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воинского</w:t>
      </w:r>
      <w:r>
        <w:rPr>
          <w:color w:val="494949"/>
          <w:spacing w:val="-10"/>
          <w:sz w:val="28"/>
          <w:szCs w:val="28"/>
        </w:rPr>
        <w:t xml:space="preserve"> </w:t>
      </w:r>
      <w:r>
        <w:rPr>
          <w:color w:val="494949"/>
          <w:spacing w:val="-2"/>
          <w:sz w:val="28"/>
          <w:szCs w:val="28"/>
        </w:rPr>
        <w:t>учета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411"/>
        </w:tabs>
        <w:spacing w:line="242" w:lineRule="auto"/>
        <w:ind w:right="189" w:firstLine="553"/>
        <w:rPr>
          <w:color w:val="424242"/>
          <w:sz w:val="28"/>
          <w:szCs w:val="28"/>
        </w:rPr>
      </w:pPr>
      <w:r>
        <w:rPr>
          <w:color w:val="464646"/>
          <w:sz w:val="28"/>
          <w:szCs w:val="28"/>
        </w:rPr>
        <w:t>Глава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сельского</w:t>
      </w:r>
      <w:r>
        <w:rPr>
          <w:color w:val="494949"/>
          <w:spacing w:val="-15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поселения</w:t>
      </w:r>
      <w:r>
        <w:rPr>
          <w:color w:val="464646"/>
          <w:spacing w:val="-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выделяет</w:t>
      </w:r>
      <w:r>
        <w:rPr>
          <w:color w:val="494949"/>
          <w:spacing w:val="-1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для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работника,</w:t>
      </w:r>
      <w:r>
        <w:rPr>
          <w:color w:val="3B3B3B"/>
          <w:spacing w:val="-10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осуществляющего </w:t>
      </w:r>
      <w:r>
        <w:rPr>
          <w:color w:val="424242"/>
          <w:sz w:val="28"/>
          <w:szCs w:val="28"/>
        </w:rPr>
        <w:t xml:space="preserve">воинский </w:t>
      </w:r>
      <w:r>
        <w:rPr>
          <w:color w:val="3F3F3F"/>
          <w:sz w:val="28"/>
          <w:szCs w:val="28"/>
        </w:rPr>
        <w:t xml:space="preserve">учет, </w:t>
      </w:r>
      <w:r>
        <w:rPr>
          <w:color w:val="424242"/>
          <w:sz w:val="28"/>
          <w:szCs w:val="28"/>
        </w:rPr>
        <w:t xml:space="preserve">(далее </w:t>
      </w:r>
      <w:r>
        <w:rPr>
          <w:color w:val="5D5D5D"/>
          <w:sz w:val="28"/>
          <w:szCs w:val="28"/>
        </w:rPr>
        <w:t xml:space="preserve">— </w:t>
      </w:r>
      <w:r>
        <w:rPr>
          <w:color w:val="464646"/>
          <w:sz w:val="28"/>
          <w:szCs w:val="28"/>
        </w:rPr>
        <w:t xml:space="preserve">военно-учетный </w:t>
      </w:r>
      <w:r>
        <w:rPr>
          <w:color w:val="3B3B3B"/>
          <w:sz w:val="28"/>
          <w:szCs w:val="28"/>
        </w:rPr>
        <w:t xml:space="preserve">работник) </w:t>
      </w:r>
      <w:r>
        <w:rPr>
          <w:color w:val="424242"/>
          <w:sz w:val="28"/>
          <w:szCs w:val="28"/>
        </w:rPr>
        <w:t xml:space="preserve">специально </w:t>
      </w:r>
      <w:r>
        <w:rPr>
          <w:color w:val="414141"/>
          <w:sz w:val="28"/>
          <w:szCs w:val="28"/>
        </w:rPr>
        <w:t xml:space="preserve">оборудованное </w:t>
      </w:r>
      <w:r>
        <w:rPr>
          <w:color w:val="3F3F3F"/>
          <w:sz w:val="28"/>
          <w:szCs w:val="28"/>
        </w:rPr>
        <w:t xml:space="preserve">помещение </w:t>
      </w:r>
      <w:r>
        <w:rPr>
          <w:color w:val="4B4B4B"/>
          <w:sz w:val="28"/>
          <w:szCs w:val="28"/>
        </w:rPr>
        <w:t>и</w:t>
      </w:r>
      <w:r>
        <w:rPr>
          <w:color w:val="4B4B4B"/>
          <w:spacing w:val="-11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железные</w:t>
      </w:r>
      <w:r>
        <w:rPr>
          <w:color w:val="444444"/>
          <w:spacing w:val="-2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шкафы,</w:t>
      </w:r>
      <w:r>
        <w:rPr>
          <w:color w:val="494949"/>
          <w:spacing w:val="-5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обеспечивающие</w:t>
      </w:r>
      <w:r>
        <w:rPr>
          <w:color w:val="444444"/>
          <w:spacing w:val="-16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сохранность </w:t>
      </w:r>
      <w:r>
        <w:rPr>
          <w:color w:val="3D3D3D"/>
          <w:sz w:val="28"/>
          <w:szCs w:val="28"/>
        </w:rPr>
        <w:t xml:space="preserve">документов </w:t>
      </w:r>
      <w:r>
        <w:rPr>
          <w:color w:val="484848"/>
          <w:sz w:val="28"/>
          <w:szCs w:val="28"/>
        </w:rPr>
        <w:t xml:space="preserve">по </w:t>
      </w:r>
      <w:r>
        <w:rPr>
          <w:color w:val="424242"/>
          <w:sz w:val="28"/>
          <w:szCs w:val="28"/>
        </w:rPr>
        <w:t xml:space="preserve">воинскому </w:t>
      </w:r>
      <w:r>
        <w:rPr>
          <w:color w:val="494949"/>
          <w:sz w:val="28"/>
          <w:szCs w:val="28"/>
        </w:rPr>
        <w:t>учёту.</w:t>
      </w:r>
    </w:p>
    <w:p w:rsidR="00A93F7D" w:rsidRDefault="00A93F7D">
      <w:pPr>
        <w:spacing w:before="10" w:line="237" w:lineRule="auto"/>
        <w:ind w:left="525" w:right="208" w:firstLine="550"/>
        <w:jc w:val="both"/>
        <w:rPr>
          <w:sz w:val="28"/>
          <w:szCs w:val="28"/>
        </w:rPr>
      </w:pPr>
      <w:r>
        <w:rPr>
          <w:color w:val="484848"/>
          <w:sz w:val="28"/>
          <w:szCs w:val="28"/>
        </w:rPr>
        <w:t xml:space="preserve">Персональный </w:t>
      </w:r>
      <w:r>
        <w:rPr>
          <w:color w:val="464646"/>
          <w:sz w:val="28"/>
          <w:szCs w:val="28"/>
        </w:rPr>
        <w:t xml:space="preserve">состав </w:t>
      </w:r>
      <w:r>
        <w:rPr>
          <w:color w:val="4F4F4F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 xml:space="preserve">функциональные </w:t>
      </w:r>
      <w:r>
        <w:rPr>
          <w:color w:val="494949"/>
          <w:sz w:val="28"/>
          <w:szCs w:val="28"/>
        </w:rPr>
        <w:t xml:space="preserve">обязанности </w:t>
      </w:r>
      <w:r>
        <w:rPr>
          <w:color w:val="444444"/>
          <w:sz w:val="28"/>
          <w:szCs w:val="28"/>
        </w:rPr>
        <w:t>военно-учетного работника</w:t>
      </w:r>
      <w:r>
        <w:rPr>
          <w:color w:val="444444"/>
          <w:spacing w:val="-6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по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осуществлению </w:t>
      </w:r>
      <w:r>
        <w:rPr>
          <w:color w:val="464646"/>
          <w:sz w:val="28"/>
          <w:szCs w:val="28"/>
        </w:rPr>
        <w:t xml:space="preserve">воинского </w:t>
      </w:r>
      <w:r>
        <w:rPr>
          <w:color w:val="484848"/>
          <w:sz w:val="28"/>
          <w:szCs w:val="28"/>
        </w:rPr>
        <w:t>учета,</w:t>
      </w:r>
      <w:r>
        <w:rPr>
          <w:color w:val="484848"/>
          <w:spacing w:val="-7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 xml:space="preserve">определяются </w:t>
      </w:r>
      <w:r>
        <w:rPr>
          <w:color w:val="484848"/>
          <w:sz w:val="28"/>
          <w:szCs w:val="28"/>
        </w:rPr>
        <w:t xml:space="preserve">распоряжением </w:t>
      </w:r>
      <w:r>
        <w:rPr>
          <w:color w:val="414141"/>
          <w:sz w:val="28"/>
          <w:szCs w:val="28"/>
        </w:rPr>
        <w:t xml:space="preserve">главы </w:t>
      </w:r>
      <w:r>
        <w:rPr>
          <w:color w:val="424242"/>
          <w:sz w:val="28"/>
          <w:szCs w:val="28"/>
        </w:rPr>
        <w:t xml:space="preserve">сельского </w:t>
      </w:r>
      <w:r>
        <w:rPr>
          <w:color w:val="414141"/>
          <w:sz w:val="28"/>
          <w:szCs w:val="28"/>
        </w:rPr>
        <w:t>поселения.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358"/>
        </w:tabs>
        <w:spacing w:line="249" w:lineRule="auto"/>
        <w:ind w:left="533" w:right="220" w:firstLine="552"/>
        <w:rPr>
          <w:color w:val="424242"/>
          <w:sz w:val="28"/>
          <w:szCs w:val="28"/>
        </w:rPr>
      </w:pPr>
      <w:r>
        <w:rPr>
          <w:color w:val="444444"/>
          <w:sz w:val="28"/>
          <w:szCs w:val="28"/>
        </w:rPr>
        <w:t xml:space="preserve">При временном </w:t>
      </w:r>
      <w:r>
        <w:rPr>
          <w:color w:val="464646"/>
          <w:sz w:val="28"/>
          <w:szCs w:val="28"/>
        </w:rPr>
        <w:t xml:space="preserve">убытии </w:t>
      </w:r>
      <w:r>
        <w:rPr>
          <w:color w:val="444444"/>
          <w:sz w:val="28"/>
          <w:szCs w:val="28"/>
        </w:rPr>
        <w:t xml:space="preserve">военно-учетного </w:t>
      </w:r>
      <w:r>
        <w:rPr>
          <w:color w:val="424242"/>
          <w:sz w:val="28"/>
          <w:szCs w:val="28"/>
        </w:rPr>
        <w:t xml:space="preserve">работника </w:t>
      </w:r>
      <w:r>
        <w:rPr>
          <w:color w:val="494949"/>
          <w:sz w:val="28"/>
          <w:szCs w:val="28"/>
        </w:rPr>
        <w:t xml:space="preserve">глава сельского </w:t>
      </w:r>
      <w:r>
        <w:rPr>
          <w:color w:val="3B3B3B"/>
          <w:sz w:val="28"/>
          <w:szCs w:val="28"/>
        </w:rPr>
        <w:t xml:space="preserve">поселения </w:t>
      </w:r>
      <w:r>
        <w:rPr>
          <w:color w:val="484848"/>
          <w:sz w:val="28"/>
          <w:szCs w:val="28"/>
        </w:rPr>
        <w:t xml:space="preserve">своим </w:t>
      </w:r>
      <w:r>
        <w:rPr>
          <w:color w:val="363636"/>
          <w:sz w:val="28"/>
          <w:szCs w:val="28"/>
        </w:rPr>
        <w:t xml:space="preserve">распоряжением </w:t>
      </w:r>
      <w:r>
        <w:rPr>
          <w:color w:val="484848"/>
          <w:sz w:val="28"/>
          <w:szCs w:val="28"/>
        </w:rPr>
        <w:t xml:space="preserve">назначает </w:t>
      </w:r>
      <w:r>
        <w:rPr>
          <w:color w:val="505050"/>
          <w:sz w:val="28"/>
          <w:szCs w:val="28"/>
        </w:rPr>
        <w:t xml:space="preserve">на </w:t>
      </w:r>
      <w:r>
        <w:rPr>
          <w:color w:val="424242"/>
          <w:sz w:val="28"/>
          <w:szCs w:val="28"/>
        </w:rPr>
        <w:t xml:space="preserve">этот </w:t>
      </w:r>
      <w:r>
        <w:rPr>
          <w:color w:val="464646"/>
          <w:sz w:val="28"/>
          <w:szCs w:val="28"/>
        </w:rPr>
        <w:t xml:space="preserve">участок работы </w:t>
      </w:r>
      <w:r>
        <w:rPr>
          <w:color w:val="494949"/>
          <w:sz w:val="28"/>
          <w:szCs w:val="28"/>
        </w:rPr>
        <w:t xml:space="preserve">другого </w:t>
      </w:r>
      <w:r>
        <w:rPr>
          <w:color w:val="414141"/>
          <w:sz w:val="28"/>
          <w:szCs w:val="28"/>
        </w:rPr>
        <w:t>военно-учетного</w:t>
      </w:r>
      <w:r>
        <w:rPr>
          <w:color w:val="414141"/>
          <w:spacing w:val="40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работника.</w:t>
      </w:r>
      <w:r>
        <w:rPr>
          <w:color w:val="3D3D3D"/>
          <w:spacing w:val="40"/>
          <w:sz w:val="28"/>
          <w:szCs w:val="28"/>
        </w:rPr>
        <w:t xml:space="preserve">  </w:t>
      </w:r>
      <w:r>
        <w:rPr>
          <w:color w:val="494949"/>
          <w:sz w:val="28"/>
          <w:szCs w:val="28"/>
        </w:rPr>
        <w:t>В</w:t>
      </w:r>
      <w:r>
        <w:rPr>
          <w:color w:val="494949"/>
          <w:spacing w:val="4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этом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случае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вновь</w:t>
      </w:r>
      <w:r>
        <w:rPr>
          <w:color w:val="464646"/>
          <w:spacing w:val="4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назначенному</w:t>
      </w:r>
      <w:r>
        <w:rPr>
          <w:color w:val="414141"/>
          <w:spacing w:val="80"/>
          <w:sz w:val="28"/>
          <w:szCs w:val="28"/>
        </w:rPr>
        <w:t xml:space="preserve">  </w:t>
      </w:r>
      <w:r>
        <w:rPr>
          <w:color w:val="464646"/>
          <w:sz w:val="28"/>
          <w:szCs w:val="28"/>
        </w:rPr>
        <w:t>лицу</w:t>
      </w:r>
    </w:p>
    <w:p w:rsidR="00A93F7D" w:rsidRDefault="00A93F7D">
      <w:pPr>
        <w:spacing w:line="249" w:lineRule="auto"/>
        <w:jc w:val="both"/>
        <w:rPr>
          <w:sz w:val="28"/>
          <w:szCs w:val="28"/>
        </w:rPr>
        <w:sectPr w:rsidR="00A93F7D">
          <w:pgSz w:w="11910" w:h="16840"/>
          <w:pgMar w:top="780" w:right="200" w:bottom="280" w:left="1640" w:header="720" w:footer="720" w:gutter="0"/>
          <w:cols w:space="720"/>
        </w:sectPr>
      </w:pPr>
    </w:p>
    <w:p w:rsidR="00A93F7D" w:rsidRDefault="00A93F7D">
      <w:pPr>
        <w:pStyle w:val="BodyText"/>
        <w:tabs>
          <w:tab w:val="left" w:pos="2284"/>
          <w:tab w:val="left" w:pos="2885"/>
          <w:tab w:val="left" w:pos="3733"/>
          <w:tab w:val="left" w:pos="4418"/>
          <w:tab w:val="left" w:pos="6124"/>
          <w:tab w:val="left" w:pos="8066"/>
          <w:tab w:val="left" w:pos="8786"/>
        </w:tabs>
        <w:spacing w:before="75"/>
        <w:ind w:left="585"/>
      </w:pPr>
      <w:r>
        <w:rPr>
          <w:noProof/>
          <w:lang w:eastAsia="ru-RU"/>
        </w:rPr>
        <w:pict>
          <v:shape id="Graphic 11" o:spid="_x0000_s1026" style="position:absolute;left:0;text-align:left;margin-left:484.8pt;margin-top:10.6pt;width:21.6pt;height:10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,128270" path="m274320,128016l,128016,,,274320,r,128016xe" fillcolor="#f2f2f2" stroked="f">
            <v:path arrowok="t"/>
            <w10:wrap anchorx="page"/>
          </v:shape>
        </w:pict>
      </w:r>
      <w:r>
        <w:rPr>
          <w:color w:val="3F3F3F"/>
          <w:spacing w:val="-2"/>
        </w:rPr>
        <w:t>передаются</w:t>
      </w:r>
      <w:r>
        <w:rPr>
          <w:color w:val="3F3F3F"/>
        </w:rPr>
        <w:tab/>
      </w:r>
      <w:r>
        <w:rPr>
          <w:color w:val="464646"/>
          <w:spacing w:val="-5"/>
        </w:rPr>
        <w:t>по</w:t>
      </w:r>
      <w:r>
        <w:rPr>
          <w:color w:val="464646"/>
        </w:rPr>
        <w:tab/>
      </w:r>
      <w:r>
        <w:rPr>
          <w:color w:val="444444"/>
          <w:spacing w:val="-4"/>
        </w:rPr>
        <w:t>акту</w:t>
      </w:r>
      <w:r>
        <w:rPr>
          <w:color w:val="444444"/>
        </w:rPr>
        <w:tab/>
      </w:r>
      <w:r>
        <w:rPr>
          <w:color w:val="494949"/>
          <w:spacing w:val="-5"/>
        </w:rPr>
        <w:t>все</w:t>
      </w:r>
      <w:r>
        <w:rPr>
          <w:color w:val="494949"/>
        </w:rPr>
        <w:tab/>
      </w:r>
      <w:r>
        <w:rPr>
          <w:color w:val="464646"/>
          <w:spacing w:val="-2"/>
        </w:rPr>
        <w:t>документы,</w:t>
      </w:r>
      <w:r>
        <w:rPr>
          <w:color w:val="464646"/>
        </w:rPr>
        <w:tab/>
      </w:r>
      <w:r>
        <w:rPr>
          <w:color w:val="494949"/>
          <w:spacing w:val="-2"/>
        </w:rPr>
        <w:t>необходимые</w:t>
      </w:r>
      <w:r>
        <w:rPr>
          <w:color w:val="494949"/>
        </w:rPr>
        <w:tab/>
      </w:r>
      <w:r>
        <w:rPr>
          <w:color w:val="575757"/>
          <w:spacing w:val="-5"/>
        </w:rPr>
        <w:t>для</w:t>
      </w:r>
      <w:r>
        <w:rPr>
          <w:color w:val="575757"/>
        </w:rPr>
        <w:tab/>
      </w:r>
      <w:r>
        <w:rPr>
          <w:color w:val="4B4B4B"/>
          <w:spacing w:val="-2"/>
        </w:rPr>
        <w:t>работы</w:t>
      </w:r>
    </w:p>
    <w:p w:rsidR="00A93F7D" w:rsidRDefault="00A93F7D">
      <w:pPr>
        <w:pStyle w:val="BodyText"/>
        <w:spacing w:before="53"/>
      </w:pPr>
    </w:p>
    <w:p w:rsidR="00A93F7D" w:rsidRDefault="00A93F7D">
      <w:pPr>
        <w:pStyle w:val="BodyText"/>
        <w:ind w:left="581"/>
      </w:pPr>
      <w:r>
        <w:rPr>
          <w:color w:val="424242"/>
          <w:spacing w:val="-2"/>
        </w:rPr>
        <w:t>осуществлению</w:t>
      </w:r>
      <w:r>
        <w:rPr>
          <w:color w:val="424242"/>
          <w:spacing w:val="3"/>
        </w:rPr>
        <w:t xml:space="preserve"> </w:t>
      </w:r>
      <w:r>
        <w:rPr>
          <w:color w:val="444444"/>
          <w:spacing w:val="-2"/>
        </w:rPr>
        <w:t>воинского учета</w:t>
      </w:r>
      <w:r>
        <w:rPr>
          <w:color w:val="444444"/>
          <w:spacing w:val="-5"/>
        </w:rPr>
        <w:t xml:space="preserve"> </w:t>
      </w:r>
      <w:r>
        <w:rPr>
          <w:color w:val="484848"/>
          <w:spacing w:val="-2"/>
        </w:rPr>
        <w:t>граждан.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415"/>
          <w:tab w:val="left" w:pos="6527"/>
          <w:tab w:val="left" w:pos="8050"/>
        </w:tabs>
        <w:spacing w:before="18" w:line="235" w:lineRule="auto"/>
        <w:ind w:left="580" w:right="115" w:firstLine="556"/>
        <w:jc w:val="left"/>
        <w:rPr>
          <w:color w:val="4D4D4D"/>
          <w:sz w:val="29"/>
          <w:szCs w:val="29"/>
        </w:rPr>
      </w:pPr>
      <w:r>
        <w:rPr>
          <w:color w:val="424242"/>
          <w:sz w:val="29"/>
          <w:szCs w:val="29"/>
        </w:rPr>
        <w:t>Первичный</w:t>
      </w:r>
      <w:r>
        <w:rPr>
          <w:color w:val="424242"/>
          <w:spacing w:val="80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воинский</w:t>
      </w:r>
      <w:r>
        <w:rPr>
          <w:color w:val="444444"/>
          <w:spacing w:val="40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учет</w:t>
      </w:r>
      <w:r>
        <w:rPr>
          <w:color w:val="424242"/>
          <w:spacing w:val="40"/>
          <w:sz w:val="29"/>
          <w:szCs w:val="29"/>
        </w:rPr>
        <w:t xml:space="preserve"> </w:t>
      </w:r>
      <w:r>
        <w:rPr>
          <w:color w:val="4F4F4F"/>
          <w:sz w:val="29"/>
          <w:szCs w:val="29"/>
        </w:rPr>
        <w:t>в</w:t>
      </w:r>
      <w:r>
        <w:rPr>
          <w:color w:val="4F4F4F"/>
          <w:spacing w:val="40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сельском</w:t>
      </w:r>
      <w:r>
        <w:rPr>
          <w:color w:val="3D3D3D"/>
          <w:sz w:val="29"/>
          <w:szCs w:val="29"/>
        </w:rPr>
        <w:tab/>
      </w:r>
      <w:r>
        <w:rPr>
          <w:color w:val="414141"/>
          <w:spacing w:val="-2"/>
          <w:sz w:val="29"/>
          <w:szCs w:val="29"/>
        </w:rPr>
        <w:t>поселении</w:t>
      </w:r>
      <w:r>
        <w:rPr>
          <w:color w:val="414141"/>
          <w:sz w:val="29"/>
          <w:szCs w:val="29"/>
        </w:rPr>
        <w:tab/>
      </w:r>
      <w:r>
        <w:rPr>
          <w:color w:val="3D3D3D"/>
          <w:spacing w:val="-6"/>
          <w:sz w:val="29"/>
          <w:szCs w:val="29"/>
        </w:rPr>
        <w:t xml:space="preserve">осуществляется </w:t>
      </w:r>
      <w:r>
        <w:rPr>
          <w:color w:val="494949"/>
          <w:sz w:val="29"/>
          <w:szCs w:val="29"/>
        </w:rPr>
        <w:t>по</w:t>
      </w:r>
      <w:r>
        <w:rPr>
          <w:color w:val="494949"/>
          <w:spacing w:val="-10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 xml:space="preserve">документам </w:t>
      </w:r>
      <w:r>
        <w:rPr>
          <w:color w:val="3F3F3F"/>
          <w:sz w:val="29"/>
          <w:szCs w:val="29"/>
        </w:rPr>
        <w:t xml:space="preserve">первичного </w:t>
      </w:r>
      <w:r>
        <w:rPr>
          <w:color w:val="444444"/>
          <w:sz w:val="29"/>
          <w:szCs w:val="29"/>
        </w:rPr>
        <w:t xml:space="preserve">воинского </w:t>
      </w:r>
      <w:r>
        <w:rPr>
          <w:color w:val="424242"/>
          <w:sz w:val="29"/>
          <w:szCs w:val="29"/>
        </w:rPr>
        <w:t>учета:</w:t>
      </w:r>
    </w:p>
    <w:p w:rsidR="00A93F7D" w:rsidRDefault="00A93F7D">
      <w:pPr>
        <w:pStyle w:val="BodyText"/>
        <w:spacing w:before="18" w:line="325" w:lineRule="exact"/>
        <w:ind w:left="1138"/>
      </w:pPr>
      <w:r>
        <w:rPr>
          <w:color w:val="464646"/>
          <w:spacing w:val="-2"/>
        </w:rPr>
        <w:t>а)</w:t>
      </w:r>
      <w:r>
        <w:rPr>
          <w:color w:val="464646"/>
          <w:spacing w:val="-17"/>
        </w:rPr>
        <w:t xml:space="preserve"> </w:t>
      </w:r>
      <w:r>
        <w:rPr>
          <w:color w:val="444444"/>
          <w:spacing w:val="-2"/>
        </w:rPr>
        <w:t>для</w:t>
      </w:r>
      <w:r>
        <w:rPr>
          <w:color w:val="444444"/>
          <w:spacing w:val="-16"/>
        </w:rPr>
        <w:t xml:space="preserve"> </w:t>
      </w:r>
      <w:r>
        <w:rPr>
          <w:color w:val="444444"/>
          <w:spacing w:val="-2"/>
        </w:rPr>
        <w:t>призывников</w:t>
      </w:r>
      <w:r>
        <w:rPr>
          <w:color w:val="444444"/>
          <w:spacing w:val="-10"/>
        </w:rPr>
        <w:t xml:space="preserve"> </w:t>
      </w:r>
      <w:r>
        <w:rPr>
          <w:color w:val="606060"/>
          <w:spacing w:val="-2"/>
        </w:rPr>
        <w:t>—по</w:t>
      </w:r>
      <w:r>
        <w:rPr>
          <w:color w:val="606060"/>
          <w:spacing w:val="-16"/>
        </w:rPr>
        <w:t xml:space="preserve"> </w:t>
      </w:r>
      <w:r>
        <w:rPr>
          <w:color w:val="424242"/>
          <w:spacing w:val="-2"/>
        </w:rPr>
        <w:t>учетным</w:t>
      </w:r>
      <w:r>
        <w:rPr>
          <w:color w:val="424242"/>
          <w:spacing w:val="-3"/>
        </w:rPr>
        <w:t xml:space="preserve"> </w:t>
      </w:r>
      <w:r>
        <w:rPr>
          <w:color w:val="3B3B3B"/>
          <w:spacing w:val="-2"/>
        </w:rPr>
        <w:t>картам</w:t>
      </w:r>
      <w:r>
        <w:rPr>
          <w:color w:val="3B3B3B"/>
          <w:spacing w:val="-7"/>
        </w:rPr>
        <w:t xml:space="preserve"> </w:t>
      </w:r>
      <w:r>
        <w:rPr>
          <w:color w:val="3F3F3F"/>
          <w:spacing w:val="-2"/>
        </w:rPr>
        <w:t>призывников;</w:t>
      </w:r>
    </w:p>
    <w:p w:rsidR="00A93F7D" w:rsidRDefault="00A93F7D">
      <w:pPr>
        <w:pStyle w:val="BodyText"/>
        <w:tabs>
          <w:tab w:val="left" w:pos="2217"/>
          <w:tab w:val="left" w:pos="4214"/>
          <w:tab w:val="left" w:pos="5751"/>
          <w:tab w:val="left" w:pos="7133"/>
          <w:tab w:val="left" w:pos="8736"/>
          <w:tab w:val="left" w:pos="9801"/>
        </w:tabs>
        <w:spacing w:before="2" w:line="230" w:lineRule="auto"/>
        <w:ind w:left="585" w:right="106" w:firstLine="552"/>
      </w:pPr>
      <w:r>
        <w:rPr>
          <w:color w:val="4B4B4B"/>
        </w:rPr>
        <w:t>б)</w:t>
      </w:r>
      <w:r>
        <w:rPr>
          <w:color w:val="4B4B4B"/>
          <w:spacing w:val="80"/>
        </w:rPr>
        <w:t xml:space="preserve"> </w:t>
      </w:r>
      <w:r>
        <w:rPr>
          <w:color w:val="4B4B4B"/>
        </w:rPr>
        <w:t>для</w:t>
      </w:r>
      <w:r>
        <w:rPr>
          <w:color w:val="4B4B4B"/>
        </w:rPr>
        <w:tab/>
      </w:r>
      <w:r>
        <w:rPr>
          <w:color w:val="464646"/>
          <w:spacing w:val="-2"/>
        </w:rPr>
        <w:t>прапорщиков,</w:t>
      </w:r>
      <w:r>
        <w:rPr>
          <w:color w:val="464646"/>
        </w:rPr>
        <w:tab/>
      </w:r>
      <w:r>
        <w:rPr>
          <w:color w:val="464646"/>
          <w:spacing w:val="-2"/>
        </w:rPr>
        <w:t>мичманов,</w:t>
      </w:r>
      <w:r>
        <w:rPr>
          <w:color w:val="464646"/>
        </w:rPr>
        <w:tab/>
      </w:r>
      <w:r>
        <w:rPr>
          <w:color w:val="3D3D3D"/>
          <w:spacing w:val="-2"/>
        </w:rPr>
        <w:t>старшин,</w:t>
      </w:r>
      <w:r>
        <w:rPr>
          <w:color w:val="3D3D3D"/>
        </w:rPr>
        <w:tab/>
      </w:r>
      <w:r>
        <w:rPr>
          <w:color w:val="424242"/>
          <w:spacing w:val="-2"/>
        </w:rPr>
        <w:t>сержантов,</w:t>
      </w:r>
      <w:r>
        <w:rPr>
          <w:color w:val="424242"/>
        </w:rPr>
        <w:tab/>
      </w:r>
      <w:r>
        <w:rPr>
          <w:color w:val="464646"/>
          <w:spacing w:val="-2"/>
        </w:rPr>
        <w:t>солдат</w:t>
      </w:r>
      <w:r>
        <w:rPr>
          <w:color w:val="464646"/>
        </w:rPr>
        <w:tab/>
      </w:r>
      <w:r>
        <w:rPr>
          <w:color w:val="494949"/>
          <w:spacing w:val="-10"/>
        </w:rPr>
        <w:t xml:space="preserve">и </w:t>
      </w:r>
      <w:r>
        <w:rPr>
          <w:color w:val="424242"/>
          <w:spacing w:val="-4"/>
        </w:rPr>
        <w:t>матросов</w:t>
      </w:r>
      <w:r>
        <w:rPr>
          <w:color w:val="424242"/>
          <w:spacing w:val="-15"/>
        </w:rPr>
        <w:t xml:space="preserve"> </w:t>
      </w:r>
      <w:r>
        <w:rPr>
          <w:color w:val="484848"/>
          <w:spacing w:val="-4"/>
        </w:rPr>
        <w:t>запаса</w:t>
      </w:r>
      <w:r>
        <w:rPr>
          <w:color w:val="484848"/>
          <w:spacing w:val="-14"/>
        </w:rPr>
        <w:t xml:space="preserve"> </w:t>
      </w:r>
      <w:r>
        <w:rPr>
          <w:color w:val="565656"/>
          <w:spacing w:val="-4"/>
        </w:rPr>
        <w:t>—</w:t>
      </w:r>
      <w:r>
        <w:rPr>
          <w:color w:val="565656"/>
          <w:spacing w:val="-14"/>
        </w:rPr>
        <w:t xml:space="preserve"> </w:t>
      </w:r>
      <w:r>
        <w:rPr>
          <w:color w:val="4F4F4F"/>
          <w:spacing w:val="-4"/>
        </w:rPr>
        <w:t>по</w:t>
      </w:r>
      <w:r>
        <w:rPr>
          <w:color w:val="4F4F4F"/>
          <w:spacing w:val="-14"/>
        </w:rPr>
        <w:t xml:space="preserve"> </w:t>
      </w:r>
      <w:r>
        <w:rPr>
          <w:color w:val="424242"/>
          <w:spacing w:val="-4"/>
        </w:rPr>
        <w:t>алфавитным</w:t>
      </w:r>
      <w:r>
        <w:rPr>
          <w:color w:val="424242"/>
          <w:spacing w:val="-3"/>
        </w:rPr>
        <w:t xml:space="preserve"> </w:t>
      </w:r>
      <w:r>
        <w:rPr>
          <w:color w:val="484848"/>
          <w:spacing w:val="-4"/>
        </w:rPr>
        <w:t>карточкам</w:t>
      </w:r>
      <w:r>
        <w:rPr>
          <w:color w:val="484848"/>
          <w:spacing w:val="-2"/>
        </w:rPr>
        <w:t xml:space="preserve"> </w:t>
      </w:r>
      <w:r>
        <w:rPr>
          <w:color w:val="545454"/>
          <w:spacing w:val="-4"/>
        </w:rPr>
        <w:t>и</w:t>
      </w:r>
      <w:r>
        <w:rPr>
          <w:color w:val="545454"/>
          <w:spacing w:val="-14"/>
        </w:rPr>
        <w:t xml:space="preserve"> </w:t>
      </w:r>
      <w:r>
        <w:rPr>
          <w:color w:val="424242"/>
          <w:spacing w:val="-4"/>
        </w:rPr>
        <w:t>учетным</w:t>
      </w:r>
      <w:r>
        <w:rPr>
          <w:color w:val="424242"/>
          <w:spacing w:val="-10"/>
        </w:rPr>
        <w:t xml:space="preserve"> </w:t>
      </w:r>
      <w:r>
        <w:rPr>
          <w:color w:val="444444"/>
          <w:spacing w:val="-4"/>
        </w:rPr>
        <w:t>карточкам;</w:t>
      </w:r>
    </w:p>
    <w:p w:rsidR="00A93F7D" w:rsidRDefault="00A93F7D">
      <w:pPr>
        <w:pStyle w:val="BodyText"/>
        <w:spacing w:line="311" w:lineRule="exact"/>
        <w:ind w:left="1146"/>
      </w:pPr>
      <w:r>
        <w:rPr>
          <w:color w:val="494949"/>
          <w:spacing w:val="-4"/>
        </w:rPr>
        <w:t>в)</w:t>
      </w:r>
      <w:r>
        <w:rPr>
          <w:color w:val="494949"/>
          <w:spacing w:val="-15"/>
        </w:rPr>
        <w:t xml:space="preserve"> </w:t>
      </w:r>
      <w:r>
        <w:rPr>
          <w:color w:val="464646"/>
          <w:spacing w:val="-4"/>
        </w:rPr>
        <w:t>для</w:t>
      </w:r>
      <w:r>
        <w:rPr>
          <w:color w:val="464646"/>
          <w:spacing w:val="-15"/>
        </w:rPr>
        <w:t xml:space="preserve"> </w:t>
      </w:r>
      <w:r>
        <w:rPr>
          <w:color w:val="444444"/>
          <w:spacing w:val="-4"/>
        </w:rPr>
        <w:t>офицеров</w:t>
      </w:r>
      <w:r>
        <w:rPr>
          <w:color w:val="444444"/>
          <w:spacing w:val="-14"/>
        </w:rPr>
        <w:t xml:space="preserve"> </w:t>
      </w:r>
      <w:r>
        <w:rPr>
          <w:color w:val="3D3D3D"/>
          <w:spacing w:val="-4"/>
        </w:rPr>
        <w:t>запаса</w:t>
      </w:r>
      <w:r>
        <w:rPr>
          <w:color w:val="3D3D3D"/>
          <w:spacing w:val="-14"/>
        </w:rPr>
        <w:t xml:space="preserve"> </w:t>
      </w:r>
      <w:r>
        <w:rPr>
          <w:color w:val="565656"/>
          <w:spacing w:val="-4"/>
        </w:rPr>
        <w:t>—</w:t>
      </w:r>
      <w:r>
        <w:rPr>
          <w:color w:val="565656"/>
          <w:spacing w:val="-14"/>
        </w:rPr>
        <w:t xml:space="preserve"> </w:t>
      </w:r>
      <w:r>
        <w:rPr>
          <w:color w:val="3D3D3D"/>
          <w:spacing w:val="-4"/>
        </w:rPr>
        <w:t>по</w:t>
      </w:r>
      <w:r>
        <w:rPr>
          <w:color w:val="3D3D3D"/>
          <w:spacing w:val="-14"/>
        </w:rPr>
        <w:t xml:space="preserve"> </w:t>
      </w:r>
      <w:r>
        <w:rPr>
          <w:color w:val="444444"/>
          <w:spacing w:val="-4"/>
        </w:rPr>
        <w:t>карточкам первичного</w:t>
      </w:r>
      <w:r>
        <w:rPr>
          <w:color w:val="444444"/>
          <w:spacing w:val="5"/>
        </w:rPr>
        <w:t xml:space="preserve"> </w:t>
      </w:r>
      <w:r>
        <w:rPr>
          <w:color w:val="464646"/>
          <w:spacing w:val="-4"/>
        </w:rPr>
        <w:t>учета.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431"/>
        </w:tabs>
        <w:spacing w:before="15" w:line="237" w:lineRule="auto"/>
        <w:ind w:left="591" w:right="1258" w:firstLine="557"/>
        <w:jc w:val="left"/>
        <w:rPr>
          <w:color w:val="464646"/>
          <w:sz w:val="29"/>
          <w:szCs w:val="29"/>
        </w:rPr>
      </w:pPr>
      <w:r>
        <w:rPr>
          <w:color w:val="464646"/>
          <w:sz w:val="29"/>
          <w:szCs w:val="29"/>
        </w:rPr>
        <w:t>Документы</w:t>
      </w:r>
      <w:r>
        <w:rPr>
          <w:color w:val="464646"/>
          <w:spacing w:val="79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первичного</w:t>
      </w:r>
      <w:r>
        <w:rPr>
          <w:color w:val="464646"/>
          <w:spacing w:val="40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воинского</w:t>
      </w:r>
      <w:r>
        <w:rPr>
          <w:color w:val="3F3F3F"/>
          <w:spacing w:val="40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учета</w:t>
      </w:r>
      <w:r>
        <w:rPr>
          <w:color w:val="464646"/>
          <w:spacing w:val="40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заполняются</w:t>
      </w:r>
      <w:r>
        <w:rPr>
          <w:color w:val="424242"/>
          <w:spacing w:val="66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 xml:space="preserve">на </w:t>
      </w:r>
      <w:r>
        <w:rPr>
          <w:color w:val="3F3F3F"/>
          <w:sz w:val="29"/>
          <w:szCs w:val="29"/>
        </w:rPr>
        <w:t xml:space="preserve">основании </w:t>
      </w:r>
      <w:r>
        <w:rPr>
          <w:color w:val="444444"/>
          <w:sz w:val="29"/>
          <w:szCs w:val="29"/>
        </w:rPr>
        <w:t>следующих документов:</w:t>
      </w:r>
    </w:p>
    <w:p w:rsidR="00A93F7D" w:rsidRDefault="00A93F7D">
      <w:pPr>
        <w:pStyle w:val="BodyText"/>
        <w:tabs>
          <w:tab w:val="left" w:pos="3549"/>
          <w:tab w:val="left" w:pos="5337"/>
          <w:tab w:val="left" w:pos="7281"/>
          <w:tab w:val="left" w:pos="8611"/>
        </w:tabs>
        <w:spacing w:line="313" w:lineRule="exact"/>
        <w:ind w:left="1157"/>
      </w:pPr>
      <w:r>
        <w:rPr>
          <w:color w:val="484848"/>
        </w:rPr>
        <w:t>а)</w:t>
      </w:r>
      <w:r>
        <w:rPr>
          <w:color w:val="484848"/>
          <w:spacing w:val="-17"/>
        </w:rPr>
        <w:t xml:space="preserve"> </w:t>
      </w:r>
      <w:r>
        <w:rPr>
          <w:color w:val="3F3F3F"/>
          <w:spacing w:val="-2"/>
        </w:rPr>
        <w:t>удостоверение</w:t>
      </w:r>
      <w:r>
        <w:rPr>
          <w:color w:val="3F3F3F"/>
        </w:rPr>
        <w:tab/>
      </w:r>
      <w:r>
        <w:rPr>
          <w:color w:val="3F3F3F"/>
          <w:spacing w:val="-2"/>
        </w:rPr>
        <w:t>гражданина,</w:t>
      </w:r>
      <w:r>
        <w:rPr>
          <w:color w:val="3F3F3F"/>
        </w:rPr>
        <w:tab/>
      </w:r>
      <w:r>
        <w:rPr>
          <w:color w:val="444444"/>
          <w:spacing w:val="-2"/>
        </w:rPr>
        <w:t>подлежащего</w:t>
      </w:r>
      <w:r>
        <w:rPr>
          <w:color w:val="444444"/>
        </w:rPr>
        <w:tab/>
      </w:r>
      <w:r>
        <w:rPr>
          <w:color w:val="444444"/>
          <w:spacing w:val="-2"/>
        </w:rPr>
        <w:t>призыву</w:t>
      </w:r>
      <w:r>
        <w:rPr>
          <w:color w:val="444444"/>
        </w:rPr>
        <w:tab/>
      </w:r>
      <w:r>
        <w:rPr>
          <w:color w:val="444444"/>
          <w:spacing w:val="-5"/>
        </w:rPr>
        <w:t>на</w:t>
      </w:r>
    </w:p>
    <w:p w:rsidR="00A93F7D" w:rsidRDefault="00A93F7D">
      <w:pPr>
        <w:pStyle w:val="BodyText"/>
        <w:spacing w:before="6" w:line="225" w:lineRule="auto"/>
        <w:ind w:left="596" w:right="4665" w:firstLine="2950"/>
      </w:pPr>
      <w:r>
        <w:rPr>
          <w:color w:val="464646"/>
          <w:spacing w:val="-8"/>
        </w:rPr>
        <w:t xml:space="preserve">военную </w:t>
      </w:r>
      <w:r>
        <w:rPr>
          <w:color w:val="3F3F3F"/>
          <w:spacing w:val="-10"/>
        </w:rPr>
        <w:t>службу</w:t>
      </w:r>
      <w:r>
        <w:rPr>
          <w:color w:val="3F3F3F"/>
          <w:spacing w:val="-7"/>
        </w:rPr>
        <w:t xml:space="preserve"> </w:t>
      </w:r>
      <w:r>
        <w:rPr>
          <w:color w:val="676767"/>
          <w:spacing w:val="-10"/>
        </w:rPr>
        <w:t>—</w:t>
      </w:r>
      <w:r>
        <w:rPr>
          <w:color w:val="676767"/>
          <w:spacing w:val="-12"/>
        </w:rPr>
        <w:t xml:space="preserve"> </w:t>
      </w:r>
      <w:r>
        <w:rPr>
          <w:color w:val="4B4B4B"/>
          <w:spacing w:val="-10"/>
        </w:rPr>
        <w:t>для</w:t>
      </w:r>
      <w:r>
        <w:rPr>
          <w:color w:val="4B4B4B"/>
          <w:spacing w:val="-8"/>
        </w:rPr>
        <w:t xml:space="preserve"> </w:t>
      </w:r>
      <w:r>
        <w:rPr>
          <w:color w:val="424242"/>
          <w:spacing w:val="-10"/>
        </w:rPr>
        <w:t>призывников;</w:t>
      </w:r>
    </w:p>
    <w:p w:rsidR="00A93F7D" w:rsidRDefault="00A93F7D">
      <w:pPr>
        <w:pStyle w:val="BodyText"/>
        <w:tabs>
          <w:tab w:val="left" w:pos="1588"/>
          <w:tab w:val="left" w:pos="2923"/>
          <w:tab w:val="left" w:pos="3887"/>
          <w:tab w:val="left" w:pos="5544"/>
          <w:tab w:val="left" w:pos="7664"/>
          <w:tab w:val="left" w:pos="9114"/>
        </w:tabs>
        <w:spacing w:line="235" w:lineRule="auto"/>
        <w:ind w:left="599" w:right="125" w:firstLine="551"/>
      </w:pPr>
      <w:r>
        <w:rPr>
          <w:color w:val="464646"/>
          <w:spacing w:val="-6"/>
        </w:rPr>
        <w:t>6)</w:t>
      </w:r>
      <w:r>
        <w:rPr>
          <w:color w:val="464646"/>
        </w:rPr>
        <w:tab/>
      </w:r>
      <w:r>
        <w:rPr>
          <w:color w:val="414141"/>
          <w:spacing w:val="-2"/>
        </w:rPr>
        <w:t>военный</w:t>
      </w:r>
      <w:r>
        <w:rPr>
          <w:color w:val="414141"/>
        </w:rPr>
        <w:tab/>
      </w:r>
      <w:r>
        <w:rPr>
          <w:color w:val="494949"/>
          <w:spacing w:val="-2"/>
        </w:rPr>
        <w:t>билет</w:t>
      </w:r>
      <w:r>
        <w:rPr>
          <w:color w:val="494949"/>
        </w:rPr>
        <w:tab/>
      </w:r>
      <w:r>
        <w:rPr>
          <w:color w:val="464646"/>
          <w:spacing w:val="-2"/>
        </w:rPr>
        <w:t>(временное</w:t>
      </w:r>
      <w:r>
        <w:rPr>
          <w:color w:val="464646"/>
        </w:rPr>
        <w:tab/>
      </w:r>
      <w:r>
        <w:rPr>
          <w:color w:val="424242"/>
          <w:spacing w:val="-2"/>
        </w:rPr>
        <w:t>удостоверение,</w:t>
      </w:r>
      <w:r>
        <w:rPr>
          <w:color w:val="424242"/>
        </w:rPr>
        <w:tab/>
      </w:r>
      <w:r>
        <w:rPr>
          <w:color w:val="444444"/>
          <w:spacing w:val="-2"/>
        </w:rPr>
        <w:t>выданное</w:t>
      </w:r>
      <w:r>
        <w:rPr>
          <w:color w:val="444444"/>
        </w:rPr>
        <w:tab/>
      </w:r>
      <w:r>
        <w:rPr>
          <w:color w:val="3D3D3D"/>
          <w:spacing w:val="-6"/>
        </w:rPr>
        <w:t xml:space="preserve">взамен </w:t>
      </w:r>
      <w:r>
        <w:rPr>
          <w:color w:val="464646"/>
        </w:rPr>
        <w:t xml:space="preserve">военного </w:t>
      </w:r>
      <w:r>
        <w:rPr>
          <w:color w:val="444444"/>
        </w:rPr>
        <w:t xml:space="preserve">билета) </w:t>
      </w:r>
      <w:r>
        <w:rPr>
          <w:color w:val="4F4F4F"/>
        </w:rPr>
        <w:t xml:space="preserve">— </w:t>
      </w:r>
      <w:r>
        <w:rPr>
          <w:color w:val="424242"/>
        </w:rPr>
        <w:t xml:space="preserve">для </w:t>
      </w:r>
      <w:r>
        <w:rPr>
          <w:color w:val="444444"/>
        </w:rPr>
        <w:t>военнообязанных.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450"/>
          <w:tab w:val="left" w:pos="3167"/>
          <w:tab w:val="left" w:pos="4880"/>
          <w:tab w:val="left" w:pos="6441"/>
          <w:tab w:val="left" w:pos="7409"/>
          <w:tab w:val="left" w:pos="8693"/>
        </w:tabs>
        <w:spacing w:before="12" w:line="228" w:lineRule="auto"/>
        <w:ind w:left="1450" w:right="136" w:hanging="292"/>
        <w:jc w:val="left"/>
        <w:rPr>
          <w:color w:val="4B4B4B"/>
          <w:sz w:val="29"/>
          <w:szCs w:val="29"/>
        </w:rPr>
      </w:pPr>
      <w:r>
        <w:rPr>
          <w:color w:val="484848"/>
          <w:spacing w:val="-2"/>
          <w:sz w:val="29"/>
          <w:szCs w:val="29"/>
        </w:rPr>
        <w:t>Документы</w:t>
      </w:r>
      <w:r>
        <w:rPr>
          <w:color w:val="484848"/>
          <w:sz w:val="29"/>
          <w:szCs w:val="29"/>
        </w:rPr>
        <w:tab/>
      </w:r>
      <w:r>
        <w:rPr>
          <w:color w:val="424242"/>
          <w:spacing w:val="-2"/>
          <w:sz w:val="29"/>
          <w:szCs w:val="29"/>
        </w:rPr>
        <w:t>первичного</w:t>
      </w:r>
      <w:r>
        <w:rPr>
          <w:color w:val="424242"/>
          <w:sz w:val="29"/>
          <w:szCs w:val="29"/>
        </w:rPr>
        <w:tab/>
      </w:r>
      <w:r>
        <w:rPr>
          <w:color w:val="424242"/>
          <w:spacing w:val="-2"/>
          <w:sz w:val="29"/>
          <w:szCs w:val="29"/>
        </w:rPr>
        <w:t>воинского</w:t>
      </w:r>
      <w:r>
        <w:rPr>
          <w:color w:val="424242"/>
          <w:sz w:val="29"/>
          <w:szCs w:val="29"/>
        </w:rPr>
        <w:tab/>
      </w:r>
      <w:r>
        <w:rPr>
          <w:color w:val="424242"/>
          <w:spacing w:val="-2"/>
          <w:sz w:val="29"/>
          <w:szCs w:val="29"/>
        </w:rPr>
        <w:t>учета</w:t>
      </w:r>
      <w:r>
        <w:rPr>
          <w:color w:val="424242"/>
          <w:sz w:val="29"/>
          <w:szCs w:val="29"/>
        </w:rPr>
        <w:tab/>
      </w:r>
      <w:r>
        <w:rPr>
          <w:color w:val="424242"/>
          <w:spacing w:val="-2"/>
          <w:sz w:val="29"/>
          <w:szCs w:val="29"/>
        </w:rPr>
        <w:t>должны</w:t>
      </w:r>
      <w:r>
        <w:rPr>
          <w:color w:val="424242"/>
          <w:sz w:val="29"/>
          <w:szCs w:val="29"/>
        </w:rPr>
        <w:tab/>
      </w:r>
      <w:r>
        <w:rPr>
          <w:color w:val="3D3D3D"/>
          <w:spacing w:val="-6"/>
          <w:sz w:val="29"/>
          <w:szCs w:val="29"/>
        </w:rPr>
        <w:t xml:space="preserve">содержать </w:t>
      </w:r>
      <w:r>
        <w:rPr>
          <w:color w:val="424242"/>
          <w:spacing w:val="-2"/>
          <w:sz w:val="29"/>
          <w:szCs w:val="29"/>
        </w:rPr>
        <w:t>следующие</w:t>
      </w:r>
    </w:p>
    <w:p w:rsidR="00A93F7D" w:rsidRDefault="00A93F7D">
      <w:pPr>
        <w:pStyle w:val="BodyText"/>
        <w:spacing w:before="6" w:line="328" w:lineRule="exact"/>
        <w:ind w:left="605"/>
      </w:pPr>
      <w:r>
        <w:rPr>
          <w:color w:val="484848"/>
          <w:spacing w:val="-4"/>
        </w:rPr>
        <w:t>сведения</w:t>
      </w:r>
      <w:r>
        <w:rPr>
          <w:color w:val="484848"/>
          <w:spacing w:val="-6"/>
        </w:rPr>
        <w:t xml:space="preserve"> </w:t>
      </w:r>
      <w:r>
        <w:rPr>
          <w:color w:val="4D4D4D"/>
          <w:spacing w:val="-4"/>
        </w:rPr>
        <w:t>о</w:t>
      </w:r>
      <w:r>
        <w:rPr>
          <w:color w:val="4D4D4D"/>
          <w:spacing w:val="-14"/>
        </w:rPr>
        <w:t xml:space="preserve"> </w:t>
      </w:r>
      <w:r>
        <w:rPr>
          <w:color w:val="444444"/>
          <w:spacing w:val="-4"/>
        </w:rPr>
        <w:t>гражданах:</w:t>
      </w:r>
    </w:p>
    <w:p w:rsidR="00A93F7D" w:rsidRDefault="00A93F7D">
      <w:pPr>
        <w:pStyle w:val="BodyText"/>
        <w:spacing w:line="319" w:lineRule="exact"/>
        <w:ind w:left="1162"/>
      </w:pPr>
      <w:r>
        <w:rPr>
          <w:color w:val="4B4B4B"/>
        </w:rPr>
        <w:t>а)</w:t>
      </w:r>
      <w:r>
        <w:rPr>
          <w:color w:val="4B4B4B"/>
          <w:spacing w:val="-19"/>
        </w:rPr>
        <w:t xml:space="preserve"> </w:t>
      </w:r>
      <w:r>
        <w:rPr>
          <w:color w:val="424242"/>
        </w:rPr>
        <w:t>фамилия,</w:t>
      </w:r>
      <w:r>
        <w:rPr>
          <w:color w:val="424242"/>
          <w:spacing w:val="-18"/>
        </w:rPr>
        <w:t xml:space="preserve"> </w:t>
      </w:r>
      <w:r>
        <w:rPr>
          <w:color w:val="464646"/>
        </w:rPr>
        <w:t>имя</w:t>
      </w:r>
      <w:r>
        <w:rPr>
          <w:color w:val="464646"/>
          <w:spacing w:val="-16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9"/>
        </w:rPr>
        <w:t xml:space="preserve"> </w:t>
      </w:r>
      <w:r>
        <w:rPr>
          <w:color w:val="464646"/>
          <w:spacing w:val="-2"/>
        </w:rPr>
        <w:t>отчество;</w:t>
      </w:r>
    </w:p>
    <w:p w:rsidR="00A93F7D" w:rsidRDefault="00A93F7D">
      <w:pPr>
        <w:pStyle w:val="BodyText"/>
        <w:spacing w:line="322" w:lineRule="exact"/>
        <w:ind w:left="1160"/>
      </w:pPr>
      <w:r>
        <w:rPr>
          <w:color w:val="484848"/>
        </w:rPr>
        <w:t>6)</w:t>
      </w:r>
      <w:r>
        <w:rPr>
          <w:color w:val="484848"/>
          <w:spacing w:val="-17"/>
        </w:rPr>
        <w:t xml:space="preserve"> </w:t>
      </w:r>
      <w:r>
        <w:rPr>
          <w:color w:val="424242"/>
        </w:rPr>
        <w:t>дата</w:t>
      </w:r>
      <w:r>
        <w:rPr>
          <w:color w:val="424242"/>
          <w:spacing w:val="1"/>
        </w:rPr>
        <w:t xml:space="preserve"> </w:t>
      </w:r>
      <w:r>
        <w:rPr>
          <w:color w:val="424242"/>
          <w:spacing w:val="-2"/>
        </w:rPr>
        <w:t>рождения;</w:t>
      </w:r>
    </w:p>
    <w:p w:rsidR="00A93F7D" w:rsidRDefault="00A93F7D">
      <w:pPr>
        <w:pStyle w:val="BodyText"/>
        <w:spacing w:line="324" w:lineRule="exact"/>
        <w:ind w:left="1170"/>
      </w:pPr>
      <w:r>
        <w:rPr>
          <w:color w:val="424242"/>
        </w:rPr>
        <w:t>в)</w:t>
      </w:r>
      <w:r>
        <w:rPr>
          <w:color w:val="424242"/>
          <w:spacing w:val="-19"/>
        </w:rPr>
        <w:t xml:space="preserve"> </w:t>
      </w:r>
      <w:r>
        <w:rPr>
          <w:color w:val="464646"/>
        </w:rPr>
        <w:t>место</w:t>
      </w:r>
      <w:r>
        <w:rPr>
          <w:color w:val="464646"/>
          <w:spacing w:val="-11"/>
        </w:rPr>
        <w:t xml:space="preserve"> </w:t>
      </w:r>
      <w:r>
        <w:rPr>
          <w:color w:val="3D3D3D"/>
          <w:spacing w:val="-2"/>
        </w:rPr>
        <w:t>жительства;</w:t>
      </w:r>
    </w:p>
    <w:p w:rsidR="00A93F7D" w:rsidRDefault="00A93F7D">
      <w:pPr>
        <w:pStyle w:val="BodyText"/>
        <w:spacing w:line="242" w:lineRule="auto"/>
        <w:ind w:left="1176" w:right="3925" w:firstLine="6"/>
      </w:pPr>
      <w:r>
        <w:rPr>
          <w:color w:val="464646"/>
          <w:spacing w:val="-4"/>
        </w:rPr>
        <w:t>г)</w:t>
      </w:r>
      <w:r>
        <w:rPr>
          <w:color w:val="464646"/>
          <w:spacing w:val="-17"/>
        </w:rPr>
        <w:t xml:space="preserve"> </w:t>
      </w:r>
      <w:r>
        <w:rPr>
          <w:color w:val="444444"/>
          <w:spacing w:val="-4"/>
        </w:rPr>
        <w:t>семейное</w:t>
      </w:r>
      <w:r>
        <w:rPr>
          <w:color w:val="444444"/>
          <w:spacing w:val="-15"/>
        </w:rPr>
        <w:t xml:space="preserve"> </w:t>
      </w:r>
      <w:r>
        <w:rPr>
          <w:color w:val="424242"/>
          <w:spacing w:val="-4"/>
        </w:rPr>
        <w:t>положение;</w:t>
      </w:r>
      <w:r>
        <w:rPr>
          <w:color w:val="424242"/>
          <w:spacing w:val="-14"/>
        </w:rPr>
        <w:t xml:space="preserve"> </w:t>
      </w:r>
      <w:r>
        <w:rPr>
          <w:color w:val="464646"/>
          <w:spacing w:val="-4"/>
        </w:rPr>
        <w:t>д)</w:t>
      </w:r>
      <w:r>
        <w:rPr>
          <w:color w:val="464646"/>
          <w:spacing w:val="-14"/>
        </w:rPr>
        <w:t xml:space="preserve"> </w:t>
      </w:r>
      <w:r>
        <w:rPr>
          <w:color w:val="444444"/>
          <w:spacing w:val="-4"/>
        </w:rPr>
        <w:t xml:space="preserve">образование; </w:t>
      </w:r>
      <w:r>
        <w:rPr>
          <w:color w:val="464646"/>
        </w:rPr>
        <w:t xml:space="preserve">е) </w:t>
      </w:r>
      <w:r>
        <w:rPr>
          <w:color w:val="444444"/>
        </w:rPr>
        <w:t>место работы;</w:t>
      </w:r>
    </w:p>
    <w:p w:rsidR="00A93F7D" w:rsidRDefault="00A93F7D">
      <w:pPr>
        <w:pStyle w:val="BodyText"/>
        <w:spacing w:line="230" w:lineRule="auto"/>
        <w:ind w:left="1181" w:firstLine="6"/>
      </w:pPr>
      <w:r>
        <w:rPr>
          <w:color w:val="464646"/>
        </w:rPr>
        <w:t>ж)</w:t>
      </w:r>
      <w:r>
        <w:rPr>
          <w:color w:val="464646"/>
          <w:spacing w:val="32"/>
        </w:rPr>
        <w:t xml:space="preserve"> </w:t>
      </w:r>
      <w:r>
        <w:rPr>
          <w:color w:val="3F3F3F"/>
        </w:rPr>
        <w:t>годность</w:t>
      </w:r>
      <w:r>
        <w:rPr>
          <w:color w:val="3F3F3F"/>
          <w:spacing w:val="40"/>
        </w:rPr>
        <w:t xml:space="preserve"> </w:t>
      </w:r>
      <w:r>
        <w:rPr>
          <w:color w:val="4D4D4D"/>
        </w:rPr>
        <w:t>к</w:t>
      </w:r>
      <w:r>
        <w:rPr>
          <w:color w:val="4D4D4D"/>
          <w:spacing w:val="31"/>
        </w:rPr>
        <w:t xml:space="preserve"> </w:t>
      </w:r>
      <w:r>
        <w:rPr>
          <w:color w:val="424242"/>
        </w:rPr>
        <w:t>военной</w:t>
      </w:r>
      <w:r>
        <w:rPr>
          <w:color w:val="424242"/>
          <w:spacing w:val="40"/>
        </w:rPr>
        <w:t xml:space="preserve"> </w:t>
      </w:r>
      <w:r>
        <w:rPr>
          <w:color w:val="4B4B4B"/>
        </w:rPr>
        <w:t>службе</w:t>
      </w:r>
      <w:r>
        <w:rPr>
          <w:color w:val="4B4B4B"/>
          <w:spacing w:val="40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состоянию</w:t>
      </w:r>
      <w:r>
        <w:rPr>
          <w:color w:val="444444"/>
          <w:spacing w:val="67"/>
        </w:rPr>
        <w:t xml:space="preserve"> </w:t>
      </w:r>
      <w:r>
        <w:rPr>
          <w:color w:val="444444"/>
        </w:rPr>
        <w:t>здоровья;</w:t>
      </w:r>
      <w:r>
        <w:rPr>
          <w:color w:val="444444"/>
          <w:spacing w:val="40"/>
        </w:rPr>
        <w:t xml:space="preserve"> </w:t>
      </w:r>
      <w:r>
        <w:rPr>
          <w:color w:val="414141"/>
        </w:rPr>
        <w:t>з)</w:t>
      </w:r>
      <w:r>
        <w:rPr>
          <w:color w:val="414141"/>
          <w:spacing w:val="26"/>
        </w:rPr>
        <w:t xml:space="preserve"> </w:t>
      </w:r>
      <w:r>
        <w:rPr>
          <w:color w:val="444444"/>
        </w:rPr>
        <w:t xml:space="preserve">основные </w:t>
      </w:r>
      <w:r>
        <w:rPr>
          <w:color w:val="3A3A3A"/>
        </w:rPr>
        <w:t xml:space="preserve">антропометрические </w:t>
      </w:r>
      <w:r>
        <w:rPr>
          <w:color w:val="424242"/>
        </w:rPr>
        <w:t>данные;</w:t>
      </w:r>
    </w:p>
    <w:p w:rsidR="00A93F7D" w:rsidRDefault="00A93F7D">
      <w:pPr>
        <w:pStyle w:val="BodyText"/>
        <w:spacing w:line="317" w:lineRule="exact"/>
        <w:ind w:left="1185"/>
      </w:pPr>
      <w:r>
        <w:rPr>
          <w:color w:val="444444"/>
          <w:spacing w:val="-4"/>
        </w:rPr>
        <w:t>и)</w:t>
      </w:r>
      <w:r>
        <w:rPr>
          <w:color w:val="444444"/>
          <w:spacing w:val="-15"/>
        </w:rPr>
        <w:t xml:space="preserve"> </w:t>
      </w:r>
      <w:r>
        <w:rPr>
          <w:color w:val="3F3F3F"/>
          <w:spacing w:val="-4"/>
        </w:rPr>
        <w:t>наличие</w:t>
      </w:r>
      <w:r>
        <w:rPr>
          <w:color w:val="3F3F3F"/>
          <w:spacing w:val="22"/>
        </w:rPr>
        <w:t xml:space="preserve"> </w:t>
      </w:r>
      <w:r>
        <w:rPr>
          <w:color w:val="444444"/>
          <w:spacing w:val="-4"/>
        </w:rPr>
        <w:t>военно-учетных</w:t>
      </w:r>
      <w:r>
        <w:rPr>
          <w:color w:val="444444"/>
          <w:spacing w:val="-23"/>
        </w:rPr>
        <w:t xml:space="preserve"> </w:t>
      </w:r>
      <w:r>
        <w:rPr>
          <w:color w:val="505050"/>
          <w:spacing w:val="-4"/>
        </w:rPr>
        <w:t>и</w:t>
      </w:r>
      <w:r>
        <w:rPr>
          <w:color w:val="505050"/>
          <w:spacing w:val="-14"/>
        </w:rPr>
        <w:t xml:space="preserve"> </w:t>
      </w:r>
      <w:r>
        <w:rPr>
          <w:color w:val="414141"/>
          <w:spacing w:val="-4"/>
        </w:rPr>
        <w:t>гражданских</w:t>
      </w:r>
      <w:r>
        <w:rPr>
          <w:color w:val="414141"/>
          <w:spacing w:val="45"/>
        </w:rPr>
        <w:t xml:space="preserve"> </w:t>
      </w:r>
      <w:r>
        <w:rPr>
          <w:color w:val="424242"/>
          <w:spacing w:val="-4"/>
        </w:rPr>
        <w:t>специальностей;</w:t>
      </w:r>
    </w:p>
    <w:p w:rsidR="00A93F7D" w:rsidRDefault="00A93F7D">
      <w:pPr>
        <w:pStyle w:val="BodyText"/>
        <w:spacing w:line="319" w:lineRule="exact"/>
        <w:ind w:left="1190"/>
      </w:pPr>
      <w:r>
        <w:rPr>
          <w:color w:val="424242"/>
          <w:spacing w:val="-4"/>
        </w:rPr>
        <w:t>к)</w:t>
      </w:r>
      <w:r>
        <w:rPr>
          <w:color w:val="424242"/>
          <w:spacing w:val="-15"/>
        </w:rPr>
        <w:t xml:space="preserve"> </w:t>
      </w:r>
      <w:r>
        <w:rPr>
          <w:color w:val="494949"/>
          <w:spacing w:val="-4"/>
        </w:rPr>
        <w:t>наличие</w:t>
      </w:r>
      <w:r>
        <w:rPr>
          <w:color w:val="494949"/>
          <w:spacing w:val="-14"/>
        </w:rPr>
        <w:t xml:space="preserve"> </w:t>
      </w:r>
      <w:r>
        <w:rPr>
          <w:color w:val="484848"/>
          <w:spacing w:val="-4"/>
        </w:rPr>
        <w:t>первого</w:t>
      </w:r>
      <w:r>
        <w:rPr>
          <w:color w:val="484848"/>
          <w:spacing w:val="-14"/>
        </w:rPr>
        <w:t xml:space="preserve"> </w:t>
      </w:r>
      <w:r>
        <w:rPr>
          <w:color w:val="464646"/>
          <w:spacing w:val="-4"/>
        </w:rPr>
        <w:t>спортивного</w:t>
      </w:r>
      <w:r>
        <w:rPr>
          <w:color w:val="464646"/>
          <w:spacing w:val="-10"/>
        </w:rPr>
        <w:t xml:space="preserve"> </w:t>
      </w:r>
      <w:r>
        <w:rPr>
          <w:color w:val="444444"/>
          <w:spacing w:val="-4"/>
        </w:rPr>
        <w:t>разряда</w:t>
      </w:r>
      <w:r>
        <w:rPr>
          <w:color w:val="444444"/>
          <w:spacing w:val="-8"/>
        </w:rPr>
        <w:t xml:space="preserve"> </w:t>
      </w:r>
      <w:r>
        <w:rPr>
          <w:color w:val="4B4B4B"/>
          <w:spacing w:val="-4"/>
        </w:rPr>
        <w:t>или</w:t>
      </w:r>
      <w:r>
        <w:rPr>
          <w:color w:val="4B4B4B"/>
          <w:spacing w:val="-19"/>
        </w:rPr>
        <w:t xml:space="preserve"> </w:t>
      </w:r>
      <w:r>
        <w:rPr>
          <w:color w:val="313131"/>
          <w:spacing w:val="-4"/>
        </w:rPr>
        <w:t>спортивного</w:t>
      </w:r>
      <w:r>
        <w:rPr>
          <w:color w:val="313131"/>
          <w:spacing w:val="13"/>
        </w:rPr>
        <w:t xml:space="preserve"> </w:t>
      </w:r>
      <w:r>
        <w:rPr>
          <w:color w:val="464646"/>
          <w:spacing w:val="-4"/>
        </w:rPr>
        <w:t>звания;</w:t>
      </w:r>
    </w:p>
    <w:p w:rsidR="00A93F7D" w:rsidRDefault="00A93F7D">
      <w:pPr>
        <w:pStyle w:val="BodyText"/>
        <w:spacing w:line="235" w:lineRule="auto"/>
        <w:ind w:left="629" w:right="131" w:firstLine="560"/>
        <w:jc w:val="both"/>
      </w:pPr>
      <w:r>
        <w:rPr>
          <w:color w:val="444444"/>
        </w:rPr>
        <w:t xml:space="preserve">л) </w:t>
      </w:r>
      <w:r>
        <w:rPr>
          <w:color w:val="414141"/>
        </w:rPr>
        <w:t xml:space="preserve">наличие </w:t>
      </w:r>
      <w:r>
        <w:rPr>
          <w:color w:val="444444"/>
        </w:rPr>
        <w:t xml:space="preserve">бронирования </w:t>
      </w:r>
      <w:r>
        <w:rPr>
          <w:color w:val="3F3F3F"/>
        </w:rPr>
        <w:t xml:space="preserve">военнообязанного </w:t>
      </w:r>
      <w:r>
        <w:rPr>
          <w:color w:val="4B4B4B"/>
        </w:rPr>
        <w:t xml:space="preserve">за </w:t>
      </w:r>
      <w:r>
        <w:rPr>
          <w:color w:val="464646"/>
        </w:rPr>
        <w:t xml:space="preserve">органом </w:t>
      </w:r>
      <w:r>
        <w:rPr>
          <w:color w:val="424242"/>
        </w:rPr>
        <w:t xml:space="preserve">государственной </w:t>
      </w:r>
      <w:r>
        <w:rPr>
          <w:color w:val="484848"/>
        </w:rPr>
        <w:t xml:space="preserve">власти, </w:t>
      </w:r>
      <w:r>
        <w:rPr>
          <w:color w:val="444444"/>
        </w:rPr>
        <w:t xml:space="preserve">органом </w:t>
      </w:r>
      <w:r>
        <w:rPr>
          <w:color w:val="484848"/>
        </w:rPr>
        <w:t xml:space="preserve">местного </w:t>
      </w:r>
      <w:r>
        <w:rPr>
          <w:color w:val="3D3D3D"/>
        </w:rPr>
        <w:t xml:space="preserve">самоуправления </w:t>
      </w:r>
      <w:r>
        <w:rPr>
          <w:color w:val="424242"/>
        </w:rPr>
        <w:t xml:space="preserve">или </w:t>
      </w:r>
      <w:r>
        <w:rPr>
          <w:color w:val="414141"/>
        </w:rPr>
        <w:t xml:space="preserve">организацией </w:t>
      </w:r>
      <w:r>
        <w:rPr>
          <w:color w:val="444444"/>
        </w:rPr>
        <w:t xml:space="preserve">на </w:t>
      </w:r>
      <w:r>
        <w:rPr>
          <w:color w:val="484848"/>
        </w:rPr>
        <w:t xml:space="preserve">периоды </w:t>
      </w:r>
      <w:r>
        <w:rPr>
          <w:color w:val="444444"/>
        </w:rPr>
        <w:t xml:space="preserve">мобилизации, </w:t>
      </w:r>
      <w:r>
        <w:rPr>
          <w:color w:val="464646"/>
        </w:rPr>
        <w:t xml:space="preserve">военного </w:t>
      </w:r>
      <w:r>
        <w:rPr>
          <w:color w:val="424242"/>
        </w:rPr>
        <w:t xml:space="preserve">положения </w:t>
      </w:r>
      <w:r>
        <w:rPr>
          <w:color w:val="4B4B4B"/>
        </w:rPr>
        <w:t>и</w:t>
      </w:r>
      <w:r>
        <w:rPr>
          <w:color w:val="4B4B4B"/>
          <w:spacing w:val="-3"/>
        </w:rPr>
        <w:t xml:space="preserve"> </w:t>
      </w:r>
      <w:r>
        <w:rPr>
          <w:color w:val="4D4D4D"/>
        </w:rPr>
        <w:t>в</w:t>
      </w:r>
      <w:r>
        <w:rPr>
          <w:color w:val="4D4D4D"/>
          <w:spacing w:val="-12"/>
        </w:rPr>
        <w:t xml:space="preserve"> </w:t>
      </w:r>
      <w:r>
        <w:rPr>
          <w:color w:val="464646"/>
        </w:rPr>
        <w:t xml:space="preserve">военное </w:t>
      </w:r>
      <w:r>
        <w:rPr>
          <w:color w:val="414141"/>
          <w:spacing w:val="-2"/>
        </w:rPr>
        <w:t>время;</w:t>
      </w:r>
    </w:p>
    <w:p w:rsidR="00A93F7D" w:rsidRDefault="00A93F7D">
      <w:pPr>
        <w:pStyle w:val="BodyText"/>
        <w:spacing w:line="232" w:lineRule="auto"/>
        <w:ind w:left="638" w:right="103" w:firstLine="561"/>
        <w:jc w:val="both"/>
      </w:pPr>
      <w:r>
        <w:rPr>
          <w:color w:val="484848"/>
        </w:rPr>
        <w:t xml:space="preserve">м) </w:t>
      </w:r>
      <w:r>
        <w:rPr>
          <w:color w:val="464646"/>
        </w:rPr>
        <w:t xml:space="preserve">наличие </w:t>
      </w:r>
      <w:r>
        <w:rPr>
          <w:color w:val="444444"/>
        </w:rPr>
        <w:t xml:space="preserve">отсрочки </w:t>
      </w:r>
      <w:r>
        <w:rPr>
          <w:color w:val="4D4D4D"/>
        </w:rPr>
        <w:t xml:space="preserve">от </w:t>
      </w:r>
      <w:r>
        <w:rPr>
          <w:color w:val="444444"/>
        </w:rPr>
        <w:t xml:space="preserve">призыва </w:t>
      </w:r>
      <w:r>
        <w:rPr>
          <w:color w:val="4F4F4F"/>
        </w:rPr>
        <w:t xml:space="preserve">на </w:t>
      </w:r>
      <w:r>
        <w:rPr>
          <w:color w:val="3F3F3F"/>
        </w:rPr>
        <w:t xml:space="preserve">военную </w:t>
      </w:r>
      <w:r>
        <w:rPr>
          <w:color w:val="414141"/>
        </w:rPr>
        <w:t xml:space="preserve">службу </w:t>
      </w:r>
      <w:r>
        <w:rPr>
          <w:color w:val="4F4F4F"/>
        </w:rPr>
        <w:t xml:space="preserve">у </w:t>
      </w:r>
      <w:r>
        <w:rPr>
          <w:color w:val="464646"/>
        </w:rPr>
        <w:t xml:space="preserve">призывника </w:t>
      </w:r>
      <w:r>
        <w:rPr>
          <w:color w:val="4F4F4F"/>
        </w:rPr>
        <w:t xml:space="preserve">с </w:t>
      </w:r>
      <w:r>
        <w:rPr>
          <w:color w:val="414141"/>
        </w:rPr>
        <w:t xml:space="preserve">указанием </w:t>
      </w:r>
      <w:r>
        <w:rPr>
          <w:color w:val="464646"/>
        </w:rPr>
        <w:t xml:space="preserve">нормы </w:t>
      </w:r>
      <w:r>
        <w:rPr>
          <w:color w:val="414141"/>
        </w:rPr>
        <w:t xml:space="preserve">Федерального </w:t>
      </w:r>
      <w:r>
        <w:rPr>
          <w:color w:val="3D3D3D"/>
        </w:rPr>
        <w:t xml:space="preserve">закона </w:t>
      </w:r>
      <w:r>
        <w:rPr>
          <w:color w:val="424242"/>
        </w:rPr>
        <w:t xml:space="preserve">«О </w:t>
      </w:r>
      <w:r>
        <w:rPr>
          <w:color w:val="444444"/>
        </w:rPr>
        <w:t xml:space="preserve">воинской </w:t>
      </w:r>
      <w:r>
        <w:rPr>
          <w:color w:val="414141"/>
        </w:rPr>
        <w:t xml:space="preserve">обязанности </w:t>
      </w:r>
      <w:r>
        <w:rPr>
          <w:color w:val="484848"/>
        </w:rPr>
        <w:t xml:space="preserve">и </w:t>
      </w:r>
      <w:r>
        <w:rPr>
          <w:color w:val="3F3F3F"/>
        </w:rPr>
        <w:t>военной</w:t>
      </w:r>
      <w:r>
        <w:rPr>
          <w:color w:val="3F3F3F"/>
          <w:spacing w:val="-19"/>
        </w:rPr>
        <w:t xml:space="preserve"> </w:t>
      </w:r>
      <w:r>
        <w:rPr>
          <w:color w:val="3D3D3D"/>
        </w:rPr>
        <w:t>службе»</w:t>
      </w:r>
      <w:r>
        <w:rPr>
          <w:color w:val="3D3D3D"/>
          <w:spacing w:val="-18"/>
        </w:rPr>
        <w:t xml:space="preserve"> </w:t>
      </w:r>
      <w:r>
        <w:rPr>
          <w:color w:val="3F3F3F"/>
        </w:rPr>
        <w:t>(подпункта,</w:t>
      </w:r>
      <w:r>
        <w:rPr>
          <w:color w:val="3F3F3F"/>
          <w:spacing w:val="-2"/>
        </w:rPr>
        <w:t xml:space="preserve"> </w:t>
      </w:r>
      <w:r>
        <w:rPr>
          <w:color w:val="494949"/>
        </w:rPr>
        <w:t>пункта,</w:t>
      </w:r>
      <w:r>
        <w:rPr>
          <w:color w:val="494949"/>
          <w:spacing w:val="-14"/>
        </w:rPr>
        <w:t xml:space="preserve"> </w:t>
      </w:r>
      <w:r>
        <w:rPr>
          <w:color w:val="484848"/>
        </w:rPr>
        <w:t>статьи),</w:t>
      </w:r>
      <w:r>
        <w:rPr>
          <w:color w:val="484848"/>
          <w:spacing w:val="-15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-19"/>
        </w:rPr>
        <w:t xml:space="preserve"> </w:t>
      </w:r>
      <w:r>
        <w:rPr>
          <w:color w:val="424242"/>
        </w:rPr>
        <w:t>соответствии</w:t>
      </w:r>
      <w:r>
        <w:rPr>
          <w:color w:val="424242"/>
          <w:spacing w:val="-4"/>
        </w:rPr>
        <w:t xml:space="preserve"> </w:t>
      </w:r>
      <w:r>
        <w:rPr>
          <w:color w:val="4D4D4D"/>
        </w:rPr>
        <w:t>с</w:t>
      </w:r>
      <w:r>
        <w:rPr>
          <w:color w:val="4D4D4D"/>
          <w:spacing w:val="-19"/>
        </w:rPr>
        <w:t xml:space="preserve"> </w:t>
      </w:r>
      <w:r>
        <w:rPr>
          <w:color w:val="414141"/>
        </w:rPr>
        <w:t>которой</w:t>
      </w:r>
      <w:r>
        <w:rPr>
          <w:color w:val="414141"/>
          <w:spacing w:val="-16"/>
        </w:rPr>
        <w:t xml:space="preserve"> </w:t>
      </w:r>
      <w:r>
        <w:rPr>
          <w:color w:val="484848"/>
        </w:rPr>
        <w:t xml:space="preserve">она </w:t>
      </w:r>
      <w:r>
        <w:rPr>
          <w:color w:val="3F3F3F"/>
        </w:rPr>
        <w:t xml:space="preserve">предоставлена, даты заседания </w:t>
      </w:r>
      <w:r>
        <w:rPr>
          <w:color w:val="414141"/>
        </w:rPr>
        <w:t xml:space="preserve">призывной </w:t>
      </w:r>
      <w:r>
        <w:rPr>
          <w:color w:val="444444"/>
        </w:rPr>
        <w:t xml:space="preserve">комиссии, </w:t>
      </w:r>
      <w:r>
        <w:rPr>
          <w:color w:val="424242"/>
        </w:rPr>
        <w:t xml:space="preserve">предоставившей отсрочку </w:t>
      </w:r>
      <w:r>
        <w:rPr>
          <w:color w:val="4B4B4B"/>
        </w:rPr>
        <w:t>от</w:t>
      </w:r>
      <w:r>
        <w:rPr>
          <w:color w:val="4B4B4B"/>
          <w:spacing w:val="-19"/>
        </w:rPr>
        <w:t xml:space="preserve"> </w:t>
      </w:r>
      <w:r>
        <w:rPr>
          <w:color w:val="424242"/>
        </w:rPr>
        <w:t xml:space="preserve">призыва </w:t>
      </w:r>
      <w:r>
        <w:rPr>
          <w:color w:val="494949"/>
        </w:rPr>
        <w:t>на</w:t>
      </w:r>
      <w:r>
        <w:rPr>
          <w:color w:val="494949"/>
          <w:spacing w:val="-12"/>
        </w:rPr>
        <w:t xml:space="preserve"> </w:t>
      </w:r>
      <w:r>
        <w:rPr>
          <w:color w:val="3F3F3F"/>
        </w:rPr>
        <w:t>военную службу,</w:t>
      </w:r>
      <w:r>
        <w:rPr>
          <w:color w:val="3F3F3F"/>
          <w:spacing w:val="-6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-15"/>
        </w:rPr>
        <w:t xml:space="preserve"> </w:t>
      </w:r>
      <w:r>
        <w:rPr>
          <w:color w:val="494949"/>
        </w:rPr>
        <w:t xml:space="preserve">номера </w:t>
      </w:r>
      <w:r>
        <w:rPr>
          <w:color w:val="444444"/>
        </w:rPr>
        <w:t>протокола.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491"/>
        </w:tabs>
        <w:spacing w:before="160" w:line="230" w:lineRule="auto"/>
        <w:ind w:left="653" w:right="132" w:firstLine="549"/>
        <w:rPr>
          <w:color w:val="525252"/>
          <w:sz w:val="29"/>
          <w:szCs w:val="29"/>
        </w:rPr>
      </w:pPr>
      <w:r>
        <w:rPr>
          <w:color w:val="494949"/>
          <w:sz w:val="29"/>
          <w:szCs w:val="29"/>
        </w:rPr>
        <w:t xml:space="preserve">При </w:t>
      </w:r>
      <w:r>
        <w:rPr>
          <w:color w:val="464646"/>
          <w:sz w:val="29"/>
          <w:szCs w:val="29"/>
        </w:rPr>
        <w:t xml:space="preserve">осуществлении </w:t>
      </w:r>
      <w:r>
        <w:rPr>
          <w:color w:val="414141"/>
          <w:sz w:val="29"/>
          <w:szCs w:val="29"/>
        </w:rPr>
        <w:t xml:space="preserve">первичного </w:t>
      </w:r>
      <w:r>
        <w:rPr>
          <w:color w:val="484848"/>
          <w:sz w:val="29"/>
          <w:szCs w:val="29"/>
        </w:rPr>
        <w:t xml:space="preserve">воинского </w:t>
      </w:r>
      <w:r>
        <w:rPr>
          <w:color w:val="4B4B4B"/>
          <w:sz w:val="29"/>
          <w:szCs w:val="29"/>
        </w:rPr>
        <w:t xml:space="preserve">учета </w:t>
      </w:r>
      <w:r>
        <w:rPr>
          <w:color w:val="424242"/>
          <w:sz w:val="29"/>
          <w:szCs w:val="29"/>
        </w:rPr>
        <w:t xml:space="preserve">орган </w:t>
      </w:r>
      <w:r>
        <w:rPr>
          <w:color w:val="3D3D3D"/>
          <w:sz w:val="29"/>
          <w:szCs w:val="29"/>
        </w:rPr>
        <w:t xml:space="preserve">местного </w:t>
      </w:r>
      <w:r>
        <w:rPr>
          <w:color w:val="444444"/>
          <w:sz w:val="29"/>
          <w:szCs w:val="29"/>
        </w:rPr>
        <w:t xml:space="preserve">самоуправления </w:t>
      </w:r>
      <w:r>
        <w:rPr>
          <w:color w:val="3F3F3F"/>
          <w:sz w:val="29"/>
          <w:szCs w:val="29"/>
        </w:rPr>
        <w:t xml:space="preserve">исполняет </w:t>
      </w:r>
      <w:r>
        <w:rPr>
          <w:color w:val="3D3D3D"/>
          <w:sz w:val="29"/>
          <w:szCs w:val="29"/>
        </w:rPr>
        <w:t xml:space="preserve">обязанности </w:t>
      </w:r>
      <w:r>
        <w:rPr>
          <w:color w:val="4B4B4B"/>
          <w:sz w:val="29"/>
          <w:szCs w:val="29"/>
        </w:rPr>
        <w:t xml:space="preserve">в </w:t>
      </w:r>
      <w:r>
        <w:rPr>
          <w:color w:val="3F3F3F"/>
          <w:sz w:val="29"/>
          <w:szCs w:val="29"/>
        </w:rPr>
        <w:t xml:space="preserve">соответствии </w:t>
      </w:r>
      <w:r>
        <w:rPr>
          <w:color w:val="464646"/>
          <w:sz w:val="29"/>
          <w:szCs w:val="29"/>
        </w:rPr>
        <w:t xml:space="preserve">с </w:t>
      </w:r>
      <w:r>
        <w:rPr>
          <w:color w:val="444444"/>
          <w:sz w:val="29"/>
          <w:szCs w:val="29"/>
        </w:rPr>
        <w:t xml:space="preserve">Федеральным </w:t>
      </w:r>
      <w:r>
        <w:rPr>
          <w:color w:val="3D3D3D"/>
          <w:spacing w:val="-2"/>
          <w:sz w:val="29"/>
          <w:szCs w:val="29"/>
        </w:rPr>
        <w:t>законом</w:t>
      </w:r>
    </w:p>
    <w:p w:rsidR="00A93F7D" w:rsidRDefault="00A93F7D">
      <w:pPr>
        <w:pStyle w:val="BodyText"/>
        <w:spacing w:line="312" w:lineRule="exact"/>
        <w:ind w:left="669"/>
        <w:jc w:val="both"/>
      </w:pPr>
      <w:r>
        <w:rPr>
          <w:color w:val="3D3D3D"/>
          <w:spacing w:val="-6"/>
        </w:rPr>
        <w:t>«О</w:t>
      </w:r>
      <w:r>
        <w:rPr>
          <w:color w:val="3D3D3D"/>
          <w:spacing w:val="-13"/>
        </w:rPr>
        <w:t xml:space="preserve"> </w:t>
      </w:r>
      <w:r>
        <w:rPr>
          <w:color w:val="424242"/>
          <w:spacing w:val="-6"/>
        </w:rPr>
        <w:t>воинской</w:t>
      </w:r>
      <w:r>
        <w:rPr>
          <w:color w:val="424242"/>
          <w:spacing w:val="-12"/>
        </w:rPr>
        <w:t xml:space="preserve"> </w:t>
      </w:r>
      <w:r>
        <w:rPr>
          <w:color w:val="3A3A3A"/>
          <w:spacing w:val="-6"/>
        </w:rPr>
        <w:t>обязанности</w:t>
      </w:r>
      <w:r>
        <w:rPr>
          <w:color w:val="3A3A3A"/>
          <w:spacing w:val="14"/>
        </w:rPr>
        <w:t xml:space="preserve"> </w:t>
      </w:r>
      <w:r>
        <w:rPr>
          <w:color w:val="505050"/>
          <w:spacing w:val="-6"/>
        </w:rPr>
        <w:t>и</w:t>
      </w:r>
      <w:r>
        <w:rPr>
          <w:color w:val="505050"/>
          <w:spacing w:val="-16"/>
        </w:rPr>
        <w:t xml:space="preserve"> </w:t>
      </w:r>
      <w:r>
        <w:rPr>
          <w:color w:val="444444"/>
          <w:spacing w:val="-6"/>
        </w:rPr>
        <w:t>военной</w:t>
      </w:r>
      <w:r>
        <w:rPr>
          <w:color w:val="444444"/>
          <w:spacing w:val="4"/>
        </w:rPr>
        <w:t xml:space="preserve"> </w:t>
      </w:r>
      <w:r>
        <w:rPr>
          <w:color w:val="424242"/>
          <w:spacing w:val="-6"/>
        </w:rPr>
        <w:t>службе».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507"/>
        </w:tabs>
        <w:ind w:left="668" w:right="125" w:firstLine="556"/>
        <w:rPr>
          <w:color w:val="464646"/>
          <w:sz w:val="29"/>
          <w:szCs w:val="29"/>
        </w:rPr>
      </w:pPr>
      <w:r>
        <w:rPr>
          <w:color w:val="4B4B4B"/>
          <w:sz w:val="29"/>
          <w:szCs w:val="29"/>
        </w:rPr>
        <w:t xml:space="preserve">В </w:t>
      </w:r>
      <w:r>
        <w:rPr>
          <w:color w:val="464646"/>
          <w:sz w:val="29"/>
          <w:szCs w:val="29"/>
        </w:rPr>
        <w:t xml:space="preserve">целях </w:t>
      </w:r>
      <w:r>
        <w:rPr>
          <w:color w:val="424242"/>
          <w:sz w:val="29"/>
          <w:szCs w:val="29"/>
        </w:rPr>
        <w:t xml:space="preserve">организации </w:t>
      </w:r>
      <w:r>
        <w:rPr>
          <w:color w:val="4D4D4D"/>
          <w:sz w:val="29"/>
          <w:szCs w:val="29"/>
        </w:rPr>
        <w:t xml:space="preserve">и </w:t>
      </w:r>
      <w:r>
        <w:rPr>
          <w:color w:val="464646"/>
          <w:sz w:val="29"/>
          <w:szCs w:val="29"/>
        </w:rPr>
        <w:t xml:space="preserve">обеспечения сбора, хранения </w:t>
      </w:r>
      <w:r>
        <w:rPr>
          <w:color w:val="424242"/>
          <w:sz w:val="29"/>
          <w:szCs w:val="29"/>
        </w:rPr>
        <w:t xml:space="preserve">и </w:t>
      </w:r>
      <w:r>
        <w:rPr>
          <w:color w:val="444444"/>
          <w:sz w:val="29"/>
          <w:szCs w:val="29"/>
        </w:rPr>
        <w:t xml:space="preserve">обработки </w:t>
      </w:r>
      <w:r>
        <w:rPr>
          <w:color w:val="414141"/>
          <w:sz w:val="29"/>
          <w:szCs w:val="29"/>
        </w:rPr>
        <w:t>сведений,</w:t>
      </w:r>
      <w:r>
        <w:rPr>
          <w:color w:val="414141"/>
          <w:spacing w:val="-2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 xml:space="preserve">содержащихся </w:t>
      </w:r>
      <w:r>
        <w:rPr>
          <w:color w:val="484848"/>
          <w:sz w:val="29"/>
          <w:szCs w:val="29"/>
        </w:rPr>
        <w:t>в</w:t>
      </w:r>
      <w:r>
        <w:rPr>
          <w:color w:val="484848"/>
          <w:spacing w:val="-18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 xml:space="preserve">документах </w:t>
      </w:r>
      <w:r>
        <w:rPr>
          <w:color w:val="484848"/>
          <w:sz w:val="29"/>
          <w:szCs w:val="29"/>
        </w:rPr>
        <w:t xml:space="preserve">первичного </w:t>
      </w:r>
      <w:r>
        <w:rPr>
          <w:color w:val="494949"/>
          <w:sz w:val="29"/>
          <w:szCs w:val="29"/>
        </w:rPr>
        <w:t>воинского</w:t>
      </w:r>
      <w:r>
        <w:rPr>
          <w:color w:val="494949"/>
          <w:spacing w:val="-1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>учета,</w:t>
      </w:r>
      <w:r>
        <w:rPr>
          <w:color w:val="494949"/>
          <w:spacing w:val="-15"/>
          <w:sz w:val="29"/>
          <w:szCs w:val="29"/>
        </w:rPr>
        <w:t xml:space="preserve"> </w:t>
      </w:r>
      <w:r>
        <w:rPr>
          <w:color w:val="4D4D4D"/>
          <w:sz w:val="29"/>
          <w:szCs w:val="29"/>
        </w:rPr>
        <w:t xml:space="preserve">орган </w:t>
      </w:r>
      <w:r>
        <w:rPr>
          <w:color w:val="464646"/>
          <w:sz w:val="29"/>
          <w:szCs w:val="29"/>
        </w:rPr>
        <w:t xml:space="preserve">местного </w:t>
      </w:r>
      <w:r>
        <w:rPr>
          <w:color w:val="444444"/>
          <w:sz w:val="29"/>
          <w:szCs w:val="29"/>
        </w:rPr>
        <w:t xml:space="preserve">самоуправления </w:t>
      </w:r>
      <w:r>
        <w:rPr>
          <w:color w:val="4F4F4F"/>
          <w:sz w:val="29"/>
          <w:szCs w:val="29"/>
        </w:rPr>
        <w:t>и</w:t>
      </w:r>
      <w:r>
        <w:rPr>
          <w:color w:val="4F4F4F"/>
          <w:spacing w:val="-8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 xml:space="preserve">их </w:t>
      </w:r>
      <w:r>
        <w:rPr>
          <w:color w:val="464646"/>
          <w:sz w:val="29"/>
          <w:szCs w:val="29"/>
        </w:rPr>
        <w:t>должностные</w:t>
      </w:r>
      <w:r>
        <w:rPr>
          <w:color w:val="464646"/>
          <w:spacing w:val="40"/>
          <w:sz w:val="29"/>
          <w:szCs w:val="29"/>
        </w:rPr>
        <w:t xml:space="preserve"> </w:t>
      </w:r>
      <w:r>
        <w:rPr>
          <w:color w:val="484848"/>
          <w:sz w:val="29"/>
          <w:szCs w:val="29"/>
        </w:rPr>
        <w:t>лица:</w:t>
      </w:r>
    </w:p>
    <w:p w:rsidR="00A93F7D" w:rsidRDefault="00A93F7D">
      <w:pPr>
        <w:pStyle w:val="BodyText"/>
        <w:spacing w:before="8" w:line="230" w:lineRule="auto"/>
        <w:ind w:left="689" w:right="113" w:firstLine="540"/>
        <w:jc w:val="both"/>
      </w:pPr>
      <w:r>
        <w:rPr>
          <w:color w:val="494949"/>
        </w:rPr>
        <w:t>а)</w:t>
      </w:r>
      <w:r>
        <w:rPr>
          <w:color w:val="494949"/>
          <w:spacing w:val="-19"/>
        </w:rPr>
        <w:t xml:space="preserve"> </w:t>
      </w:r>
      <w:r>
        <w:rPr>
          <w:color w:val="444444"/>
        </w:rPr>
        <w:t xml:space="preserve">осуществляют </w:t>
      </w:r>
      <w:r>
        <w:rPr>
          <w:color w:val="464646"/>
        </w:rPr>
        <w:t xml:space="preserve">первичный </w:t>
      </w:r>
      <w:r>
        <w:rPr>
          <w:color w:val="444444"/>
        </w:rPr>
        <w:t xml:space="preserve">воинский </w:t>
      </w:r>
      <w:r>
        <w:rPr>
          <w:color w:val="3D3D3D"/>
        </w:rPr>
        <w:t xml:space="preserve">учет </w:t>
      </w:r>
      <w:r>
        <w:rPr>
          <w:color w:val="464646"/>
        </w:rPr>
        <w:t xml:space="preserve">граждан, </w:t>
      </w:r>
      <w:r>
        <w:rPr>
          <w:color w:val="424242"/>
        </w:rPr>
        <w:t xml:space="preserve">пребывающих </w:t>
      </w:r>
      <w:r>
        <w:rPr>
          <w:color w:val="525252"/>
        </w:rPr>
        <w:t xml:space="preserve">в </w:t>
      </w:r>
      <w:r>
        <w:rPr>
          <w:color w:val="3D3D3D"/>
          <w:spacing w:val="-2"/>
        </w:rPr>
        <w:t>запасе,</w:t>
      </w:r>
      <w:r>
        <w:rPr>
          <w:color w:val="3D3D3D"/>
          <w:spacing w:val="-17"/>
        </w:rPr>
        <w:t xml:space="preserve"> </w:t>
      </w:r>
      <w:r>
        <w:rPr>
          <w:color w:val="414141"/>
          <w:spacing w:val="-2"/>
        </w:rPr>
        <w:t>и</w:t>
      </w:r>
      <w:r>
        <w:rPr>
          <w:color w:val="414141"/>
          <w:spacing w:val="-20"/>
        </w:rPr>
        <w:t xml:space="preserve"> </w:t>
      </w:r>
      <w:r>
        <w:rPr>
          <w:color w:val="424242"/>
          <w:spacing w:val="-2"/>
        </w:rPr>
        <w:t>граждан,</w:t>
      </w:r>
      <w:r>
        <w:rPr>
          <w:color w:val="424242"/>
          <w:spacing w:val="-16"/>
        </w:rPr>
        <w:t xml:space="preserve"> </w:t>
      </w:r>
      <w:r>
        <w:rPr>
          <w:color w:val="414141"/>
          <w:spacing w:val="-2"/>
        </w:rPr>
        <w:t>подлежащих</w:t>
      </w:r>
      <w:r>
        <w:rPr>
          <w:color w:val="414141"/>
          <w:spacing w:val="-3"/>
        </w:rPr>
        <w:t xml:space="preserve"> </w:t>
      </w:r>
      <w:r>
        <w:rPr>
          <w:color w:val="3D3D3D"/>
          <w:spacing w:val="-2"/>
        </w:rPr>
        <w:t>призыву</w:t>
      </w:r>
      <w:r>
        <w:rPr>
          <w:color w:val="3D3D3D"/>
          <w:spacing w:val="-16"/>
        </w:rPr>
        <w:t xml:space="preserve"> </w:t>
      </w:r>
      <w:r>
        <w:rPr>
          <w:color w:val="464646"/>
          <w:spacing w:val="-2"/>
        </w:rPr>
        <w:t>на</w:t>
      </w:r>
      <w:r>
        <w:rPr>
          <w:color w:val="464646"/>
          <w:spacing w:val="-16"/>
        </w:rPr>
        <w:t xml:space="preserve"> </w:t>
      </w:r>
      <w:r>
        <w:rPr>
          <w:color w:val="424242"/>
          <w:spacing w:val="-2"/>
        </w:rPr>
        <w:t>военную</w:t>
      </w:r>
      <w:r>
        <w:rPr>
          <w:color w:val="424242"/>
          <w:spacing w:val="-16"/>
        </w:rPr>
        <w:t xml:space="preserve"> </w:t>
      </w:r>
      <w:r>
        <w:rPr>
          <w:color w:val="3F3F3F"/>
          <w:spacing w:val="-2"/>
        </w:rPr>
        <w:t>службу,</w:t>
      </w:r>
      <w:r>
        <w:rPr>
          <w:color w:val="3F3F3F"/>
          <w:spacing w:val="-15"/>
        </w:rPr>
        <w:t xml:space="preserve"> </w:t>
      </w:r>
      <w:r>
        <w:rPr>
          <w:color w:val="3F3F3F"/>
          <w:spacing w:val="-2"/>
        </w:rPr>
        <w:t>проживающих</w:t>
      </w:r>
    </w:p>
    <w:p w:rsidR="00A93F7D" w:rsidRDefault="00A93F7D">
      <w:pPr>
        <w:pStyle w:val="BodyText"/>
        <w:spacing w:line="327" w:lineRule="exact"/>
        <w:ind w:left="1238"/>
        <w:jc w:val="both"/>
      </w:pPr>
      <w:r>
        <w:rPr>
          <w:color w:val="444444"/>
          <w:spacing w:val="-4"/>
        </w:rPr>
        <w:t>или</w:t>
      </w:r>
      <w:r>
        <w:rPr>
          <w:color w:val="444444"/>
          <w:spacing w:val="-15"/>
        </w:rPr>
        <w:t xml:space="preserve"> </w:t>
      </w:r>
      <w:r>
        <w:rPr>
          <w:color w:val="3F3F3F"/>
          <w:spacing w:val="-4"/>
        </w:rPr>
        <w:t>пребывающих</w:t>
      </w:r>
      <w:r>
        <w:rPr>
          <w:color w:val="3F3F3F"/>
          <w:spacing w:val="4"/>
        </w:rPr>
        <w:t xml:space="preserve"> </w:t>
      </w:r>
      <w:r>
        <w:rPr>
          <w:color w:val="444444"/>
          <w:spacing w:val="-4"/>
        </w:rPr>
        <w:t>(на</w:t>
      </w:r>
      <w:r>
        <w:rPr>
          <w:color w:val="444444"/>
          <w:spacing w:val="-14"/>
        </w:rPr>
        <w:t xml:space="preserve"> </w:t>
      </w:r>
      <w:r>
        <w:rPr>
          <w:color w:val="494949"/>
          <w:spacing w:val="-4"/>
        </w:rPr>
        <w:t>срок</w:t>
      </w:r>
      <w:r>
        <w:rPr>
          <w:color w:val="494949"/>
          <w:spacing w:val="-15"/>
        </w:rPr>
        <w:t xml:space="preserve"> </w:t>
      </w:r>
      <w:r>
        <w:rPr>
          <w:color w:val="464646"/>
          <w:spacing w:val="-4"/>
        </w:rPr>
        <w:t>более</w:t>
      </w:r>
      <w:r>
        <w:rPr>
          <w:color w:val="464646"/>
          <w:spacing w:val="-3"/>
        </w:rPr>
        <w:t xml:space="preserve"> </w:t>
      </w:r>
      <w:r>
        <w:rPr>
          <w:color w:val="545454"/>
          <w:spacing w:val="-4"/>
        </w:rPr>
        <w:t>3</w:t>
      </w:r>
      <w:r>
        <w:rPr>
          <w:color w:val="545454"/>
          <w:spacing w:val="-14"/>
        </w:rPr>
        <w:t xml:space="preserve"> </w:t>
      </w:r>
      <w:r>
        <w:rPr>
          <w:color w:val="464646"/>
          <w:spacing w:val="-4"/>
        </w:rPr>
        <w:t>месяцев)</w:t>
      </w:r>
      <w:r>
        <w:rPr>
          <w:color w:val="464646"/>
          <w:spacing w:val="-6"/>
        </w:rPr>
        <w:t xml:space="preserve"> </w:t>
      </w:r>
      <w:r>
        <w:rPr>
          <w:color w:val="4F4F4F"/>
          <w:spacing w:val="-4"/>
        </w:rPr>
        <w:t>на</w:t>
      </w:r>
      <w:r>
        <w:rPr>
          <w:color w:val="4F4F4F"/>
          <w:spacing w:val="-13"/>
        </w:rPr>
        <w:t xml:space="preserve"> </w:t>
      </w:r>
      <w:r>
        <w:rPr>
          <w:color w:val="4D4D4D"/>
          <w:spacing w:val="-4"/>
        </w:rPr>
        <w:t>их</w:t>
      </w:r>
      <w:r>
        <w:rPr>
          <w:color w:val="4D4D4D"/>
          <w:spacing w:val="-16"/>
        </w:rPr>
        <w:t xml:space="preserve"> </w:t>
      </w:r>
      <w:r>
        <w:rPr>
          <w:color w:val="444444"/>
          <w:spacing w:val="-4"/>
        </w:rPr>
        <w:t>территории;</w:t>
      </w:r>
    </w:p>
    <w:p w:rsidR="00A93F7D" w:rsidRDefault="00A93F7D">
      <w:pPr>
        <w:pStyle w:val="BodyText"/>
        <w:tabs>
          <w:tab w:val="left" w:pos="7418"/>
        </w:tabs>
        <w:spacing w:line="330" w:lineRule="exact"/>
        <w:ind w:left="1232"/>
        <w:jc w:val="both"/>
      </w:pPr>
      <w:r>
        <w:rPr>
          <w:color w:val="494949"/>
        </w:rPr>
        <w:t>6)</w:t>
      </w:r>
      <w:r>
        <w:rPr>
          <w:color w:val="494949"/>
          <w:spacing w:val="-17"/>
        </w:rPr>
        <w:t xml:space="preserve"> </w:t>
      </w:r>
      <w:r>
        <w:rPr>
          <w:color w:val="464646"/>
        </w:rPr>
        <w:t>выявляют</w:t>
      </w:r>
      <w:r>
        <w:rPr>
          <w:color w:val="464646"/>
          <w:spacing w:val="63"/>
        </w:rPr>
        <w:t xml:space="preserve"> </w:t>
      </w:r>
      <w:r>
        <w:rPr>
          <w:color w:val="464646"/>
        </w:rPr>
        <w:t>совместно</w:t>
      </w:r>
      <w:r>
        <w:rPr>
          <w:color w:val="464646"/>
          <w:spacing w:val="63"/>
        </w:rPr>
        <w:t xml:space="preserve"> </w:t>
      </w:r>
      <w:r>
        <w:rPr>
          <w:color w:val="494949"/>
        </w:rPr>
        <w:t>с</w:t>
      </w:r>
      <w:r>
        <w:rPr>
          <w:color w:val="494949"/>
          <w:spacing w:val="39"/>
        </w:rPr>
        <w:t xml:space="preserve"> </w:t>
      </w:r>
      <w:r>
        <w:rPr>
          <w:color w:val="494949"/>
          <w:spacing w:val="-2"/>
        </w:rPr>
        <w:t>органами</w:t>
      </w:r>
      <w:r>
        <w:rPr>
          <w:color w:val="494949"/>
        </w:rPr>
        <w:t xml:space="preserve"> </w:t>
      </w:r>
      <w:r>
        <w:rPr>
          <w:color w:val="4F4F4F"/>
          <w:spacing w:val="-5"/>
        </w:rPr>
        <w:t>дел</w:t>
      </w:r>
    </w:p>
    <w:p w:rsidR="00A93F7D" w:rsidRDefault="00A93F7D">
      <w:pPr>
        <w:spacing w:line="330" w:lineRule="exact"/>
        <w:jc w:val="both"/>
        <w:sectPr w:rsidR="00A93F7D">
          <w:pgSz w:w="11910" w:h="16840"/>
          <w:pgMar w:top="720" w:right="200" w:bottom="0" w:left="1640" w:header="720" w:footer="720" w:gutter="0"/>
          <w:cols w:space="720"/>
        </w:sectPr>
      </w:pPr>
    </w:p>
    <w:p w:rsidR="00A93F7D" w:rsidRDefault="00A93F7D">
      <w:pPr>
        <w:pStyle w:val="BodyText"/>
        <w:rPr>
          <w:sz w:val="28"/>
          <w:szCs w:val="28"/>
        </w:rPr>
      </w:pPr>
    </w:p>
    <w:p w:rsidR="00A93F7D" w:rsidRDefault="00A93F7D">
      <w:pPr>
        <w:pStyle w:val="BodyText"/>
        <w:spacing w:before="65"/>
        <w:rPr>
          <w:sz w:val="28"/>
          <w:szCs w:val="28"/>
        </w:rPr>
      </w:pPr>
    </w:p>
    <w:p w:rsidR="00A93F7D" w:rsidRDefault="00A93F7D">
      <w:pPr>
        <w:tabs>
          <w:tab w:val="left" w:pos="2918"/>
        </w:tabs>
        <w:spacing w:line="304" w:lineRule="auto"/>
        <w:ind w:left="437" w:right="537" w:hanging="5"/>
        <w:jc w:val="both"/>
        <w:rPr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>проживающих</w:t>
      </w:r>
      <w:r>
        <w:rPr>
          <w:color w:val="3F3F3F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или</w:t>
      </w:r>
      <w:r>
        <w:rPr>
          <w:color w:val="444444"/>
          <w:spacing w:val="8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пребывающих</w:t>
      </w:r>
      <w:r>
        <w:rPr>
          <w:color w:val="424242"/>
          <w:spacing w:val="8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(на</w:t>
      </w:r>
      <w:r>
        <w:rPr>
          <w:color w:val="464646"/>
          <w:spacing w:val="8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срок</w:t>
      </w:r>
      <w:r>
        <w:rPr>
          <w:color w:val="4B4B4B"/>
          <w:spacing w:val="8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более</w:t>
      </w:r>
      <w:r>
        <w:rPr>
          <w:color w:val="444444"/>
          <w:spacing w:val="80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>3</w:t>
      </w:r>
      <w:r>
        <w:rPr>
          <w:color w:val="525252"/>
          <w:spacing w:val="8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месяцев)</w:t>
      </w:r>
      <w:r>
        <w:rPr>
          <w:color w:val="424242"/>
          <w:spacing w:val="8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на</w:t>
      </w:r>
      <w:r>
        <w:rPr>
          <w:color w:val="4B4B4B"/>
          <w:spacing w:val="8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их</w:t>
      </w:r>
      <w:r>
        <w:rPr>
          <w:color w:val="464646"/>
          <w:spacing w:val="-1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территории </w:t>
      </w:r>
      <w:r>
        <w:rPr>
          <w:color w:val="464646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 xml:space="preserve">подлежащих </w:t>
      </w:r>
      <w:r>
        <w:rPr>
          <w:color w:val="424242"/>
          <w:sz w:val="28"/>
          <w:szCs w:val="28"/>
        </w:rPr>
        <w:t xml:space="preserve">постановке </w:t>
      </w:r>
      <w:r>
        <w:rPr>
          <w:color w:val="464646"/>
          <w:sz w:val="28"/>
          <w:szCs w:val="28"/>
        </w:rPr>
        <w:t xml:space="preserve">на </w:t>
      </w:r>
      <w:r>
        <w:rPr>
          <w:color w:val="383838"/>
          <w:sz w:val="28"/>
          <w:szCs w:val="28"/>
        </w:rPr>
        <w:t xml:space="preserve">воинский </w:t>
      </w:r>
      <w:r>
        <w:rPr>
          <w:color w:val="424242"/>
          <w:sz w:val="28"/>
          <w:szCs w:val="28"/>
        </w:rPr>
        <w:t>учет;</w:t>
      </w:r>
    </w:p>
    <w:p w:rsidR="00A93F7D" w:rsidRDefault="00A93F7D">
      <w:pPr>
        <w:spacing w:line="253" w:lineRule="exact"/>
        <w:ind w:left="964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>в)</w:t>
      </w:r>
      <w:r>
        <w:rPr>
          <w:color w:val="494949"/>
          <w:spacing w:val="-6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ведут</w:t>
      </w:r>
      <w:r>
        <w:rPr>
          <w:color w:val="424242"/>
          <w:spacing w:val="49"/>
          <w:w w:val="15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учет</w:t>
      </w:r>
      <w:r>
        <w:rPr>
          <w:color w:val="4B4B4B"/>
          <w:spacing w:val="55"/>
          <w:w w:val="15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организаций,</w:t>
      </w:r>
      <w:r>
        <w:rPr>
          <w:color w:val="3F3F3F"/>
          <w:spacing w:val="60"/>
          <w:w w:val="15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находящихся</w:t>
      </w:r>
      <w:r>
        <w:rPr>
          <w:color w:val="414141"/>
          <w:spacing w:val="66"/>
          <w:w w:val="150"/>
          <w:sz w:val="28"/>
          <w:szCs w:val="28"/>
        </w:rPr>
        <w:t xml:space="preserve">  </w:t>
      </w:r>
      <w:r>
        <w:rPr>
          <w:color w:val="4B4B4B"/>
          <w:sz w:val="28"/>
          <w:szCs w:val="28"/>
        </w:rPr>
        <w:t>на</w:t>
      </w:r>
      <w:r>
        <w:rPr>
          <w:color w:val="4B4B4B"/>
          <w:spacing w:val="46"/>
          <w:w w:val="150"/>
          <w:sz w:val="28"/>
          <w:szCs w:val="28"/>
        </w:rPr>
        <w:t xml:space="preserve">  </w:t>
      </w:r>
      <w:r>
        <w:rPr>
          <w:color w:val="464646"/>
          <w:sz w:val="28"/>
          <w:szCs w:val="28"/>
        </w:rPr>
        <w:t>их</w:t>
      </w:r>
      <w:r>
        <w:rPr>
          <w:color w:val="464646"/>
          <w:spacing w:val="46"/>
          <w:w w:val="150"/>
          <w:sz w:val="28"/>
          <w:szCs w:val="28"/>
        </w:rPr>
        <w:t xml:space="preserve">  </w:t>
      </w:r>
      <w:r>
        <w:rPr>
          <w:color w:val="424242"/>
          <w:sz w:val="28"/>
          <w:szCs w:val="28"/>
        </w:rPr>
        <w:t>территории,</w:t>
      </w:r>
      <w:r>
        <w:rPr>
          <w:color w:val="424242"/>
          <w:spacing w:val="62"/>
          <w:sz w:val="28"/>
          <w:szCs w:val="28"/>
        </w:rPr>
        <w:t xml:space="preserve"> </w:t>
      </w:r>
      <w:r>
        <w:rPr>
          <w:color w:val="494949"/>
          <w:spacing w:val="-10"/>
          <w:sz w:val="28"/>
          <w:szCs w:val="28"/>
        </w:rPr>
        <w:t>и</w:t>
      </w:r>
    </w:p>
    <w:p w:rsidR="00A93F7D" w:rsidRDefault="00A93F7D">
      <w:pPr>
        <w:spacing w:before="19"/>
        <w:ind w:left="408"/>
        <w:jc w:val="both"/>
        <w:rPr>
          <w:sz w:val="28"/>
          <w:szCs w:val="28"/>
        </w:rPr>
      </w:pPr>
      <w:r>
        <w:rPr>
          <w:color w:val="3B3B3B"/>
          <w:sz w:val="28"/>
          <w:szCs w:val="28"/>
        </w:rPr>
        <w:t>контролируют</w:t>
      </w:r>
      <w:r>
        <w:rPr>
          <w:color w:val="3B3B3B"/>
          <w:spacing w:val="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ведение </w:t>
      </w:r>
      <w:r>
        <w:rPr>
          <w:color w:val="4B4B4B"/>
          <w:sz w:val="28"/>
          <w:szCs w:val="28"/>
        </w:rPr>
        <w:t>в</w:t>
      </w:r>
      <w:r>
        <w:rPr>
          <w:color w:val="4B4B4B"/>
          <w:spacing w:val="-12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них</w:t>
      </w:r>
      <w:r>
        <w:rPr>
          <w:color w:val="3F3F3F"/>
          <w:spacing w:val="-1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воин</w:t>
      </w:r>
      <w:r>
        <w:rPr>
          <w:color w:val="464646"/>
          <w:sz w:val="28"/>
          <w:szCs w:val="28"/>
        </w:rPr>
        <w:t>ского</w:t>
      </w:r>
      <w:r>
        <w:rPr>
          <w:color w:val="464646"/>
          <w:spacing w:val="-1"/>
          <w:sz w:val="28"/>
          <w:szCs w:val="28"/>
        </w:rPr>
        <w:t xml:space="preserve"> </w:t>
      </w:r>
      <w:r>
        <w:rPr>
          <w:color w:val="424242"/>
          <w:spacing w:val="-2"/>
          <w:sz w:val="28"/>
          <w:szCs w:val="28"/>
        </w:rPr>
        <w:t>учета;</w:t>
      </w:r>
    </w:p>
    <w:p w:rsidR="00A93F7D" w:rsidRDefault="00A93F7D">
      <w:pPr>
        <w:spacing w:before="4" w:line="247" w:lineRule="auto"/>
        <w:ind w:left="417" w:right="255" w:firstLine="553"/>
        <w:jc w:val="both"/>
        <w:rPr>
          <w:sz w:val="28"/>
          <w:szCs w:val="28"/>
        </w:rPr>
      </w:pPr>
      <w:r>
        <w:rPr>
          <w:color w:val="4B4B4B"/>
          <w:sz w:val="28"/>
          <w:szCs w:val="28"/>
        </w:rPr>
        <w:t xml:space="preserve">г) </w:t>
      </w:r>
      <w:r>
        <w:rPr>
          <w:color w:val="424242"/>
          <w:sz w:val="28"/>
          <w:szCs w:val="28"/>
        </w:rPr>
        <w:t xml:space="preserve">ведут </w:t>
      </w:r>
      <w:r>
        <w:rPr>
          <w:color w:val="4F4F4F"/>
          <w:sz w:val="28"/>
          <w:szCs w:val="28"/>
        </w:rPr>
        <w:t xml:space="preserve">и </w:t>
      </w:r>
      <w:r>
        <w:rPr>
          <w:color w:val="424242"/>
          <w:sz w:val="28"/>
          <w:szCs w:val="28"/>
        </w:rPr>
        <w:t xml:space="preserve">хранят </w:t>
      </w:r>
      <w:r>
        <w:rPr>
          <w:color w:val="3F3F3F"/>
          <w:sz w:val="28"/>
          <w:szCs w:val="28"/>
        </w:rPr>
        <w:t xml:space="preserve">документы первичного </w:t>
      </w:r>
      <w:r>
        <w:rPr>
          <w:color w:val="444444"/>
          <w:sz w:val="28"/>
          <w:szCs w:val="28"/>
        </w:rPr>
        <w:t xml:space="preserve">воинского </w:t>
      </w:r>
      <w:r>
        <w:rPr>
          <w:color w:val="494949"/>
          <w:sz w:val="28"/>
          <w:szCs w:val="28"/>
        </w:rPr>
        <w:t xml:space="preserve">учета </w:t>
      </w:r>
      <w:r>
        <w:rPr>
          <w:color w:val="4F4F4F"/>
          <w:sz w:val="28"/>
          <w:szCs w:val="28"/>
        </w:rPr>
        <w:t xml:space="preserve">в </w:t>
      </w:r>
      <w:r>
        <w:rPr>
          <w:color w:val="3F3F3F"/>
          <w:sz w:val="28"/>
          <w:szCs w:val="28"/>
        </w:rPr>
        <w:t>машинописном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и </w:t>
      </w:r>
      <w:r>
        <w:rPr>
          <w:color w:val="3D3D3D"/>
          <w:sz w:val="28"/>
          <w:szCs w:val="28"/>
        </w:rPr>
        <w:t xml:space="preserve">электронном </w:t>
      </w:r>
      <w:r>
        <w:rPr>
          <w:color w:val="3F3F3F"/>
          <w:sz w:val="28"/>
          <w:szCs w:val="28"/>
        </w:rPr>
        <w:t xml:space="preserve">водах </w:t>
      </w:r>
      <w:r>
        <w:rPr>
          <w:color w:val="484848"/>
          <w:sz w:val="28"/>
          <w:szCs w:val="28"/>
        </w:rPr>
        <w:t xml:space="preserve">в </w:t>
      </w:r>
      <w:r>
        <w:rPr>
          <w:color w:val="464646"/>
          <w:sz w:val="28"/>
          <w:szCs w:val="28"/>
        </w:rPr>
        <w:t xml:space="preserve">порядке </w:t>
      </w:r>
      <w:r>
        <w:rPr>
          <w:color w:val="4D4D4D"/>
          <w:sz w:val="28"/>
          <w:szCs w:val="28"/>
        </w:rPr>
        <w:t xml:space="preserve">и </w:t>
      </w:r>
      <w:r>
        <w:rPr>
          <w:color w:val="4B4B4B"/>
          <w:sz w:val="28"/>
          <w:szCs w:val="28"/>
        </w:rPr>
        <w:t xml:space="preserve">по </w:t>
      </w:r>
      <w:r>
        <w:rPr>
          <w:color w:val="444444"/>
          <w:sz w:val="28"/>
          <w:szCs w:val="28"/>
        </w:rPr>
        <w:t>формам.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243"/>
        </w:tabs>
        <w:spacing w:line="247" w:lineRule="auto"/>
        <w:ind w:left="412" w:right="257" w:firstLine="556"/>
        <w:rPr>
          <w:color w:val="3D3D3D"/>
          <w:sz w:val="28"/>
          <w:szCs w:val="28"/>
        </w:rPr>
      </w:pPr>
      <w:r>
        <w:rPr>
          <w:color w:val="4F4F4F"/>
          <w:sz w:val="28"/>
          <w:szCs w:val="28"/>
        </w:rPr>
        <w:t>В</w:t>
      </w:r>
      <w:r>
        <w:rPr>
          <w:color w:val="4F4F4F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целях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поддержания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в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ак</w:t>
      </w:r>
      <w:r>
        <w:rPr>
          <w:color w:val="484848"/>
          <w:sz w:val="28"/>
          <w:szCs w:val="28"/>
        </w:rPr>
        <w:t>туальном</w:t>
      </w:r>
      <w:r>
        <w:rPr>
          <w:color w:val="484848"/>
          <w:spacing w:val="-17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состоянии</w:t>
      </w:r>
      <w:r>
        <w:rPr>
          <w:color w:val="414141"/>
          <w:spacing w:val="-18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сведений,</w:t>
      </w:r>
      <w:r>
        <w:rPr>
          <w:color w:val="494949"/>
          <w:spacing w:val="-11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 xml:space="preserve">содержащихся </w:t>
      </w:r>
      <w:r>
        <w:rPr>
          <w:color w:val="424242"/>
          <w:sz w:val="28"/>
          <w:szCs w:val="28"/>
        </w:rPr>
        <w:t xml:space="preserve">в </w:t>
      </w:r>
      <w:r>
        <w:rPr>
          <w:color w:val="3F3F3F"/>
          <w:sz w:val="28"/>
          <w:szCs w:val="28"/>
        </w:rPr>
        <w:t xml:space="preserve">документах </w:t>
      </w:r>
      <w:r>
        <w:rPr>
          <w:color w:val="424242"/>
          <w:sz w:val="28"/>
          <w:szCs w:val="28"/>
        </w:rPr>
        <w:t xml:space="preserve">первичного </w:t>
      </w:r>
      <w:r>
        <w:rPr>
          <w:color w:val="444444"/>
          <w:sz w:val="28"/>
          <w:szCs w:val="28"/>
        </w:rPr>
        <w:t xml:space="preserve">воинского </w:t>
      </w:r>
      <w:r>
        <w:rPr>
          <w:color w:val="414141"/>
          <w:sz w:val="28"/>
          <w:szCs w:val="28"/>
        </w:rPr>
        <w:t xml:space="preserve">учета, </w:t>
      </w:r>
      <w:r>
        <w:rPr>
          <w:color w:val="444444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 xml:space="preserve">обеспечения поддержания </w:t>
      </w:r>
      <w:r>
        <w:rPr>
          <w:color w:val="4B4B4B"/>
          <w:sz w:val="28"/>
          <w:szCs w:val="28"/>
        </w:rPr>
        <w:t xml:space="preserve">в </w:t>
      </w:r>
      <w:r>
        <w:rPr>
          <w:color w:val="3B3B3B"/>
          <w:spacing w:val="-2"/>
          <w:sz w:val="28"/>
          <w:szCs w:val="28"/>
        </w:rPr>
        <w:t>актуальном</w:t>
      </w:r>
      <w:r>
        <w:rPr>
          <w:color w:val="3B3B3B"/>
          <w:spacing w:val="-11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 xml:space="preserve">состоянии </w:t>
      </w:r>
      <w:r>
        <w:rPr>
          <w:color w:val="484848"/>
          <w:spacing w:val="-2"/>
          <w:sz w:val="28"/>
          <w:szCs w:val="28"/>
        </w:rPr>
        <w:t>сведений,</w:t>
      </w:r>
      <w:r>
        <w:rPr>
          <w:color w:val="484848"/>
          <w:spacing w:val="-3"/>
          <w:sz w:val="28"/>
          <w:szCs w:val="28"/>
        </w:rPr>
        <w:t xml:space="preserve"> </w:t>
      </w:r>
      <w:r>
        <w:rPr>
          <w:color w:val="424242"/>
          <w:spacing w:val="-2"/>
          <w:sz w:val="28"/>
          <w:szCs w:val="28"/>
        </w:rPr>
        <w:t xml:space="preserve">содержащихся </w:t>
      </w:r>
      <w:r>
        <w:rPr>
          <w:color w:val="4F4F4F"/>
          <w:spacing w:val="-2"/>
          <w:sz w:val="28"/>
          <w:szCs w:val="28"/>
        </w:rPr>
        <w:t>в</w:t>
      </w:r>
      <w:r>
        <w:rPr>
          <w:color w:val="4F4F4F"/>
          <w:spacing w:val="-16"/>
          <w:sz w:val="28"/>
          <w:szCs w:val="28"/>
        </w:rPr>
        <w:t xml:space="preserve"> </w:t>
      </w:r>
      <w:r>
        <w:rPr>
          <w:color w:val="3F3F3F"/>
          <w:spacing w:val="-2"/>
          <w:sz w:val="28"/>
          <w:szCs w:val="28"/>
        </w:rPr>
        <w:t>документах</w:t>
      </w:r>
      <w:r>
        <w:rPr>
          <w:color w:val="3F3F3F"/>
          <w:spacing w:val="-8"/>
          <w:sz w:val="28"/>
          <w:szCs w:val="28"/>
        </w:rPr>
        <w:t xml:space="preserve"> </w:t>
      </w:r>
      <w:r>
        <w:rPr>
          <w:color w:val="4B4B4B"/>
          <w:spacing w:val="-2"/>
          <w:sz w:val="28"/>
          <w:szCs w:val="28"/>
        </w:rPr>
        <w:t>воинского</w:t>
      </w:r>
      <w:r>
        <w:rPr>
          <w:color w:val="4B4B4B"/>
          <w:spacing w:val="-4"/>
          <w:sz w:val="28"/>
          <w:szCs w:val="28"/>
        </w:rPr>
        <w:t xml:space="preserve"> </w:t>
      </w:r>
      <w:r>
        <w:rPr>
          <w:color w:val="424242"/>
          <w:spacing w:val="-2"/>
          <w:sz w:val="28"/>
          <w:szCs w:val="28"/>
        </w:rPr>
        <w:t xml:space="preserve">учета, </w:t>
      </w:r>
      <w:r>
        <w:rPr>
          <w:color w:val="3F3F3F"/>
          <w:sz w:val="28"/>
          <w:szCs w:val="28"/>
        </w:rPr>
        <w:t xml:space="preserve">орган </w:t>
      </w:r>
      <w:r>
        <w:rPr>
          <w:color w:val="464646"/>
          <w:sz w:val="28"/>
          <w:szCs w:val="28"/>
        </w:rPr>
        <w:t xml:space="preserve">местного </w:t>
      </w:r>
      <w:r>
        <w:rPr>
          <w:color w:val="3D3D3D"/>
          <w:sz w:val="28"/>
          <w:szCs w:val="28"/>
        </w:rPr>
        <w:t xml:space="preserve">самоуправления </w:t>
      </w:r>
      <w:r>
        <w:rPr>
          <w:color w:val="525252"/>
          <w:sz w:val="28"/>
          <w:szCs w:val="28"/>
        </w:rPr>
        <w:t xml:space="preserve">и </w:t>
      </w:r>
      <w:r>
        <w:rPr>
          <w:color w:val="4D4D4D"/>
          <w:sz w:val="28"/>
          <w:szCs w:val="28"/>
        </w:rPr>
        <w:t xml:space="preserve">их </w:t>
      </w:r>
      <w:r>
        <w:rPr>
          <w:color w:val="494949"/>
          <w:sz w:val="28"/>
          <w:szCs w:val="28"/>
        </w:rPr>
        <w:t xml:space="preserve">должностные </w:t>
      </w:r>
      <w:r>
        <w:rPr>
          <w:color w:val="4F4F4F"/>
          <w:sz w:val="28"/>
          <w:szCs w:val="28"/>
        </w:rPr>
        <w:t>лица:</w:t>
      </w:r>
    </w:p>
    <w:p w:rsidR="00A93F7D" w:rsidRDefault="00A93F7D">
      <w:pPr>
        <w:spacing w:line="235" w:lineRule="auto"/>
        <w:ind w:left="423" w:right="255" w:firstLine="552"/>
        <w:jc w:val="both"/>
        <w:rPr>
          <w:sz w:val="28"/>
          <w:szCs w:val="28"/>
        </w:rPr>
      </w:pPr>
      <w:r>
        <w:rPr>
          <w:color w:val="4B4B4B"/>
          <w:sz w:val="28"/>
          <w:szCs w:val="28"/>
        </w:rPr>
        <w:t>а)</w:t>
      </w:r>
      <w:r>
        <w:rPr>
          <w:color w:val="4B4B4B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сверяют не</w:t>
      </w:r>
      <w:r>
        <w:rPr>
          <w:color w:val="464646"/>
          <w:spacing w:val="-1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реже </w:t>
      </w:r>
      <w:r>
        <w:rPr>
          <w:color w:val="4D4D4D"/>
          <w:sz w:val="28"/>
          <w:szCs w:val="28"/>
        </w:rPr>
        <w:t xml:space="preserve">1 </w:t>
      </w:r>
      <w:r>
        <w:rPr>
          <w:color w:val="494949"/>
          <w:sz w:val="28"/>
          <w:szCs w:val="28"/>
        </w:rPr>
        <w:t xml:space="preserve">раза </w:t>
      </w:r>
      <w:r>
        <w:rPr>
          <w:color w:val="4B4B4B"/>
          <w:sz w:val="28"/>
          <w:szCs w:val="28"/>
        </w:rPr>
        <w:t>в</w:t>
      </w:r>
      <w:r>
        <w:rPr>
          <w:color w:val="4B4B4B"/>
          <w:spacing w:val="-8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год</w:t>
      </w:r>
      <w:r>
        <w:rPr>
          <w:color w:val="4F4F4F"/>
          <w:spacing w:val="-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документы </w:t>
      </w:r>
      <w:r>
        <w:rPr>
          <w:color w:val="464646"/>
          <w:sz w:val="28"/>
          <w:szCs w:val="28"/>
        </w:rPr>
        <w:t xml:space="preserve">первичного </w:t>
      </w:r>
      <w:r>
        <w:rPr>
          <w:color w:val="484848"/>
          <w:sz w:val="28"/>
          <w:szCs w:val="28"/>
        </w:rPr>
        <w:t>воинского учета</w:t>
      </w:r>
      <w:r>
        <w:rPr>
          <w:color w:val="484848"/>
          <w:spacing w:val="-1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 xml:space="preserve">с </w:t>
      </w:r>
      <w:r>
        <w:rPr>
          <w:color w:val="414141"/>
          <w:sz w:val="28"/>
          <w:szCs w:val="28"/>
        </w:rPr>
        <w:t xml:space="preserve">документами воинского </w:t>
      </w:r>
      <w:r>
        <w:rPr>
          <w:color w:val="444444"/>
          <w:sz w:val="28"/>
          <w:szCs w:val="28"/>
        </w:rPr>
        <w:t xml:space="preserve">учета соответствующих военных </w:t>
      </w:r>
      <w:r>
        <w:rPr>
          <w:color w:val="3F3F3F"/>
          <w:sz w:val="28"/>
          <w:szCs w:val="28"/>
        </w:rPr>
        <w:t xml:space="preserve">комиссариатов </w:t>
      </w:r>
      <w:r>
        <w:rPr>
          <w:color w:val="4D4D4D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>организаций,</w:t>
      </w:r>
      <w:r>
        <w:rPr>
          <w:color w:val="464646"/>
          <w:spacing w:val="2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а</w:t>
      </w:r>
      <w:r>
        <w:rPr>
          <w:color w:val="494949"/>
          <w:spacing w:val="-3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также </w:t>
      </w:r>
      <w:r>
        <w:rPr>
          <w:color w:val="4D4D4D"/>
          <w:sz w:val="28"/>
          <w:szCs w:val="28"/>
        </w:rPr>
        <w:t>с</w:t>
      </w:r>
      <w:r>
        <w:rPr>
          <w:color w:val="4D4D4D"/>
          <w:spacing w:val="-6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карточка</w:t>
      </w:r>
      <w:r>
        <w:rPr>
          <w:color w:val="444444"/>
          <w:spacing w:val="-15"/>
          <w:sz w:val="28"/>
          <w:szCs w:val="28"/>
        </w:rPr>
        <w:t>ми</w:t>
      </w:r>
      <w:r>
        <w:rPr>
          <w:color w:val="444444"/>
          <w:sz w:val="28"/>
          <w:szCs w:val="28"/>
        </w:rPr>
        <w:t xml:space="preserve"> регистрации</w:t>
      </w:r>
      <w:r>
        <w:rPr>
          <w:color w:val="444444"/>
          <w:spacing w:val="40"/>
          <w:sz w:val="28"/>
          <w:szCs w:val="28"/>
        </w:rPr>
        <w:t xml:space="preserve"> </w:t>
      </w:r>
      <w:r>
        <w:rPr>
          <w:color w:val="545454"/>
          <w:sz w:val="28"/>
          <w:szCs w:val="28"/>
        </w:rPr>
        <w:t xml:space="preserve">или </w:t>
      </w:r>
      <w:r>
        <w:rPr>
          <w:color w:val="3F3F3F"/>
          <w:sz w:val="28"/>
          <w:szCs w:val="28"/>
        </w:rPr>
        <w:t xml:space="preserve">домовыми </w:t>
      </w:r>
      <w:r>
        <w:rPr>
          <w:color w:val="464646"/>
          <w:sz w:val="28"/>
          <w:szCs w:val="28"/>
        </w:rPr>
        <w:t>книгами;</w:t>
      </w:r>
    </w:p>
    <w:p w:rsidR="00A93F7D" w:rsidRDefault="00A93F7D">
      <w:pPr>
        <w:tabs>
          <w:tab w:val="left" w:pos="1441"/>
          <w:tab w:val="left" w:pos="3359"/>
          <w:tab w:val="left" w:pos="4401"/>
          <w:tab w:val="left" w:pos="5922"/>
          <w:tab w:val="left" w:pos="6284"/>
          <w:tab w:val="left" w:pos="7690"/>
          <w:tab w:val="left" w:pos="9671"/>
        </w:tabs>
        <w:spacing w:line="314" w:lineRule="exact"/>
        <w:ind w:left="978"/>
        <w:rPr>
          <w:sz w:val="28"/>
          <w:szCs w:val="28"/>
        </w:rPr>
      </w:pPr>
      <w:r>
        <w:rPr>
          <w:color w:val="4D4D4D"/>
          <w:spacing w:val="-5"/>
          <w:sz w:val="28"/>
          <w:szCs w:val="28"/>
        </w:rPr>
        <w:t>6)</w:t>
      </w:r>
      <w:r>
        <w:rPr>
          <w:color w:val="4D4D4D"/>
          <w:sz w:val="28"/>
          <w:szCs w:val="28"/>
        </w:rPr>
        <w:tab/>
      </w:r>
      <w:r>
        <w:rPr>
          <w:color w:val="3F3F3F"/>
          <w:spacing w:val="-2"/>
          <w:sz w:val="28"/>
          <w:szCs w:val="28"/>
        </w:rPr>
        <w:t>своевременно</w:t>
      </w:r>
      <w:r>
        <w:rPr>
          <w:color w:val="3F3F3F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вносят</w:t>
      </w:r>
      <w:r>
        <w:rPr>
          <w:color w:val="464646"/>
          <w:sz w:val="28"/>
          <w:szCs w:val="28"/>
        </w:rPr>
        <w:tab/>
      </w:r>
      <w:r>
        <w:rPr>
          <w:color w:val="3F3F3F"/>
          <w:spacing w:val="-2"/>
          <w:sz w:val="28"/>
          <w:szCs w:val="28"/>
        </w:rPr>
        <w:t>изменения</w:t>
      </w:r>
      <w:r>
        <w:rPr>
          <w:color w:val="3F3F3F"/>
          <w:sz w:val="28"/>
          <w:szCs w:val="28"/>
        </w:rPr>
        <w:tab/>
      </w:r>
      <w:r>
        <w:rPr>
          <w:color w:val="4D4D4D"/>
          <w:spacing w:val="-10"/>
          <w:sz w:val="28"/>
          <w:szCs w:val="28"/>
        </w:rPr>
        <w:t>в</w:t>
      </w:r>
      <w:r>
        <w:rPr>
          <w:color w:val="4D4D4D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сведения,</w:t>
      </w:r>
      <w:r>
        <w:rPr>
          <w:color w:val="464646"/>
          <w:sz w:val="28"/>
          <w:szCs w:val="28"/>
        </w:rPr>
        <w:tab/>
      </w:r>
      <w:r>
        <w:rPr>
          <w:color w:val="424242"/>
          <w:spacing w:val="-2"/>
          <w:sz w:val="28"/>
          <w:szCs w:val="28"/>
        </w:rPr>
        <w:t>содержащиеся</w:t>
      </w:r>
      <w:r>
        <w:rPr>
          <w:color w:val="424242"/>
          <w:sz w:val="28"/>
          <w:szCs w:val="28"/>
        </w:rPr>
        <w:tab/>
      </w:r>
      <w:r>
        <w:rPr>
          <w:color w:val="505050"/>
          <w:spacing w:val="-10"/>
          <w:sz w:val="28"/>
          <w:szCs w:val="28"/>
        </w:rPr>
        <w:t>в</w:t>
      </w:r>
    </w:p>
    <w:p w:rsidR="00A93F7D" w:rsidRDefault="00A93F7D">
      <w:pPr>
        <w:spacing w:before="9" w:line="247" w:lineRule="auto"/>
        <w:ind w:left="431" w:hanging="2"/>
        <w:rPr>
          <w:sz w:val="28"/>
          <w:szCs w:val="28"/>
        </w:rPr>
      </w:pPr>
      <w:r>
        <w:rPr>
          <w:color w:val="424242"/>
          <w:sz w:val="28"/>
          <w:szCs w:val="28"/>
        </w:rPr>
        <w:t>документах</w:t>
      </w:r>
      <w:r>
        <w:rPr>
          <w:color w:val="424242"/>
          <w:spacing w:val="24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первичного</w:t>
      </w:r>
      <w:r>
        <w:rPr>
          <w:color w:val="484848"/>
          <w:spacing w:val="3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воинского</w:t>
      </w:r>
      <w:r>
        <w:rPr>
          <w:color w:val="444444"/>
          <w:spacing w:val="3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учета,</w:t>
      </w:r>
      <w:r>
        <w:rPr>
          <w:color w:val="494949"/>
          <w:spacing w:val="23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 xml:space="preserve">в </w:t>
      </w:r>
      <w:r>
        <w:rPr>
          <w:color w:val="464646"/>
          <w:sz w:val="28"/>
          <w:szCs w:val="28"/>
        </w:rPr>
        <w:t>2-недельный</w:t>
      </w:r>
      <w:r>
        <w:rPr>
          <w:color w:val="464646"/>
          <w:spacing w:val="4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срок</w:t>
      </w:r>
      <w:r>
        <w:rPr>
          <w:color w:val="444444"/>
          <w:spacing w:val="22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сообщают</w:t>
      </w:r>
      <w:r>
        <w:rPr>
          <w:color w:val="3F3F3F"/>
          <w:spacing w:val="27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 xml:space="preserve">о </w:t>
      </w:r>
      <w:r>
        <w:rPr>
          <w:color w:val="414141"/>
          <w:sz w:val="28"/>
          <w:szCs w:val="28"/>
        </w:rPr>
        <w:t xml:space="preserve">внесенных изменениях </w:t>
      </w:r>
      <w:r>
        <w:rPr>
          <w:color w:val="4F4F4F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>военные комиссариаты.</w:t>
      </w:r>
    </w:p>
    <w:p w:rsidR="00A93F7D" w:rsidRDefault="00A93F7D">
      <w:pPr>
        <w:tabs>
          <w:tab w:val="left" w:pos="1428"/>
          <w:tab w:val="left" w:pos="3041"/>
          <w:tab w:val="left" w:pos="4934"/>
          <w:tab w:val="left" w:pos="5900"/>
          <w:tab w:val="left" w:pos="7632"/>
          <w:tab w:val="left" w:pos="8013"/>
          <w:tab w:val="left" w:pos="9518"/>
        </w:tabs>
        <w:spacing w:before="4"/>
        <w:ind w:left="988"/>
        <w:rPr>
          <w:sz w:val="28"/>
          <w:szCs w:val="28"/>
        </w:rPr>
      </w:pPr>
      <w:r>
        <w:rPr>
          <w:color w:val="4B4B4B"/>
          <w:spacing w:val="-5"/>
          <w:sz w:val="28"/>
          <w:szCs w:val="28"/>
        </w:rPr>
        <w:t>в)</w:t>
      </w:r>
      <w:r>
        <w:rPr>
          <w:color w:val="4B4B4B"/>
          <w:sz w:val="28"/>
          <w:szCs w:val="28"/>
        </w:rPr>
        <w:tab/>
      </w:r>
      <w:r>
        <w:rPr>
          <w:color w:val="444444"/>
          <w:spacing w:val="-2"/>
          <w:sz w:val="28"/>
          <w:szCs w:val="28"/>
        </w:rPr>
        <w:t>разъясняют</w:t>
      </w:r>
      <w:r>
        <w:rPr>
          <w:color w:val="444444"/>
          <w:sz w:val="28"/>
          <w:szCs w:val="28"/>
        </w:rPr>
        <w:tab/>
      </w:r>
      <w:r>
        <w:rPr>
          <w:color w:val="464646"/>
          <w:spacing w:val="-6"/>
          <w:sz w:val="28"/>
          <w:szCs w:val="28"/>
        </w:rPr>
        <w:t xml:space="preserve">должностным </w:t>
      </w:r>
      <w:r>
        <w:rPr>
          <w:color w:val="424242"/>
          <w:spacing w:val="-2"/>
          <w:sz w:val="28"/>
          <w:szCs w:val="28"/>
        </w:rPr>
        <w:t>лицам</w:t>
      </w:r>
      <w:r>
        <w:rPr>
          <w:color w:val="424242"/>
          <w:sz w:val="28"/>
          <w:szCs w:val="28"/>
        </w:rPr>
        <w:tab/>
      </w:r>
      <w:r>
        <w:rPr>
          <w:color w:val="3F3F3F"/>
          <w:spacing w:val="-2"/>
          <w:sz w:val="28"/>
          <w:szCs w:val="28"/>
        </w:rPr>
        <w:t>организаций</w:t>
      </w:r>
      <w:r>
        <w:rPr>
          <w:color w:val="3F3F3F"/>
          <w:sz w:val="28"/>
          <w:szCs w:val="28"/>
        </w:rPr>
        <w:tab/>
      </w:r>
      <w:r>
        <w:rPr>
          <w:color w:val="444444"/>
          <w:spacing w:val="-10"/>
          <w:sz w:val="28"/>
          <w:szCs w:val="28"/>
        </w:rPr>
        <w:t>и</w:t>
      </w:r>
      <w:r>
        <w:rPr>
          <w:color w:val="444444"/>
          <w:sz w:val="28"/>
          <w:szCs w:val="28"/>
        </w:rPr>
        <w:tab/>
      </w:r>
      <w:r>
        <w:rPr>
          <w:color w:val="3A3A3A"/>
          <w:spacing w:val="-2"/>
          <w:sz w:val="28"/>
          <w:szCs w:val="28"/>
        </w:rPr>
        <w:t>гражданам</w:t>
      </w:r>
      <w:r>
        <w:rPr>
          <w:color w:val="3A3A3A"/>
          <w:sz w:val="28"/>
          <w:szCs w:val="28"/>
        </w:rPr>
        <w:tab/>
      </w:r>
      <w:r>
        <w:rPr>
          <w:color w:val="494949"/>
          <w:spacing w:val="-5"/>
          <w:sz w:val="28"/>
          <w:szCs w:val="28"/>
        </w:rPr>
        <w:t>их</w:t>
      </w:r>
    </w:p>
    <w:p w:rsidR="00A93F7D" w:rsidRDefault="00A93F7D">
      <w:pPr>
        <w:tabs>
          <w:tab w:val="left" w:pos="2241"/>
          <w:tab w:val="left" w:pos="2845"/>
          <w:tab w:val="left" w:pos="4459"/>
          <w:tab w:val="left" w:pos="5520"/>
          <w:tab w:val="left" w:pos="7992"/>
          <w:tab w:val="left" w:pos="9652"/>
        </w:tabs>
        <w:spacing w:line="322" w:lineRule="exact"/>
        <w:ind w:left="433"/>
        <w:rPr>
          <w:sz w:val="28"/>
          <w:szCs w:val="28"/>
        </w:rPr>
      </w:pPr>
      <w:r>
        <w:rPr>
          <w:color w:val="424242"/>
          <w:spacing w:val="-2"/>
          <w:sz w:val="28"/>
          <w:szCs w:val="28"/>
        </w:rPr>
        <w:t>обязанности</w:t>
      </w:r>
      <w:r>
        <w:rPr>
          <w:color w:val="424242"/>
          <w:sz w:val="28"/>
          <w:szCs w:val="28"/>
        </w:rPr>
        <w:tab/>
      </w:r>
      <w:r>
        <w:rPr>
          <w:color w:val="494949"/>
          <w:spacing w:val="-5"/>
          <w:sz w:val="28"/>
          <w:szCs w:val="28"/>
        </w:rPr>
        <w:t>по</w:t>
      </w:r>
      <w:r>
        <w:rPr>
          <w:color w:val="494949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воинскому</w:t>
      </w:r>
      <w:r>
        <w:rPr>
          <w:color w:val="464646"/>
          <w:sz w:val="28"/>
          <w:szCs w:val="28"/>
        </w:rPr>
        <w:tab/>
      </w:r>
      <w:r>
        <w:rPr>
          <w:color w:val="444444"/>
          <w:spacing w:val="-2"/>
          <w:sz w:val="28"/>
          <w:szCs w:val="28"/>
        </w:rPr>
        <w:t>учету,</w:t>
      </w:r>
      <w:r>
        <w:rPr>
          <w:color w:val="444444"/>
          <w:sz w:val="28"/>
          <w:szCs w:val="28"/>
        </w:rPr>
        <w:tab/>
      </w:r>
      <w:r>
        <w:rPr>
          <w:color w:val="3D3D3D"/>
          <w:spacing w:val="-2"/>
          <w:sz w:val="28"/>
          <w:szCs w:val="28"/>
        </w:rPr>
        <w:t>мобилизационной</w:t>
      </w:r>
      <w:r>
        <w:rPr>
          <w:color w:val="3D3D3D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подготовке</w:t>
      </w:r>
      <w:r>
        <w:rPr>
          <w:color w:val="464646"/>
          <w:sz w:val="28"/>
          <w:szCs w:val="28"/>
        </w:rPr>
        <w:tab/>
      </w:r>
      <w:r>
        <w:rPr>
          <w:color w:val="4D4D4D"/>
          <w:spacing w:val="-10"/>
          <w:sz w:val="28"/>
          <w:szCs w:val="28"/>
        </w:rPr>
        <w:t>и</w:t>
      </w:r>
    </w:p>
    <w:p w:rsidR="00A93F7D" w:rsidRDefault="00A93F7D">
      <w:pPr>
        <w:tabs>
          <w:tab w:val="left" w:pos="2299"/>
          <w:tab w:val="left" w:pos="4318"/>
          <w:tab w:val="left" w:pos="6803"/>
          <w:tab w:val="left" w:pos="8405"/>
        </w:tabs>
        <w:spacing w:line="317" w:lineRule="exact"/>
        <w:ind w:left="437"/>
        <w:rPr>
          <w:sz w:val="28"/>
          <w:szCs w:val="28"/>
        </w:rPr>
      </w:pPr>
      <w:r>
        <w:rPr>
          <w:color w:val="424242"/>
          <w:spacing w:val="-2"/>
          <w:sz w:val="28"/>
          <w:szCs w:val="28"/>
        </w:rPr>
        <w:t>мобилизации,</w:t>
      </w:r>
      <w:r>
        <w:rPr>
          <w:color w:val="424242"/>
          <w:sz w:val="28"/>
          <w:szCs w:val="28"/>
        </w:rPr>
        <w:tab/>
      </w:r>
      <w:r>
        <w:rPr>
          <w:color w:val="3D3D3D"/>
          <w:spacing w:val="-2"/>
          <w:sz w:val="28"/>
          <w:szCs w:val="28"/>
        </w:rPr>
        <w:t>установленные</w:t>
      </w:r>
      <w:r>
        <w:rPr>
          <w:color w:val="3D3D3D"/>
          <w:sz w:val="28"/>
          <w:szCs w:val="28"/>
        </w:rPr>
        <w:tab/>
      </w:r>
      <w:r>
        <w:rPr>
          <w:color w:val="494949"/>
          <w:spacing w:val="-2"/>
          <w:sz w:val="28"/>
          <w:szCs w:val="28"/>
        </w:rPr>
        <w:t>законодательством</w:t>
      </w:r>
      <w:r>
        <w:rPr>
          <w:color w:val="494949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Российской</w:t>
      </w:r>
      <w:r>
        <w:rPr>
          <w:color w:val="464646"/>
          <w:sz w:val="28"/>
          <w:szCs w:val="28"/>
        </w:rPr>
        <w:tab/>
      </w:r>
      <w:r>
        <w:rPr>
          <w:color w:val="3D3D3D"/>
          <w:spacing w:val="-2"/>
          <w:sz w:val="28"/>
          <w:szCs w:val="28"/>
        </w:rPr>
        <w:t>Федерации,</w:t>
      </w:r>
    </w:p>
    <w:p w:rsidR="00A93F7D" w:rsidRDefault="00A93F7D">
      <w:pPr>
        <w:tabs>
          <w:tab w:val="left" w:pos="2448"/>
          <w:tab w:val="left" w:pos="3825"/>
          <w:tab w:val="left" w:pos="4396"/>
          <w:tab w:val="left" w:pos="6159"/>
          <w:tab w:val="left" w:pos="6566"/>
          <w:tab w:val="left" w:pos="7550"/>
          <w:tab w:val="left" w:pos="9524"/>
        </w:tabs>
        <w:spacing w:line="322" w:lineRule="exact"/>
        <w:ind w:left="438"/>
        <w:rPr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>осуществляют</w:t>
      </w:r>
      <w:r>
        <w:rPr>
          <w:color w:val="3F3F3F"/>
          <w:sz w:val="28"/>
          <w:szCs w:val="28"/>
        </w:rPr>
        <w:tab/>
      </w:r>
      <w:r>
        <w:rPr>
          <w:color w:val="424242"/>
          <w:spacing w:val="-2"/>
          <w:sz w:val="28"/>
          <w:szCs w:val="28"/>
        </w:rPr>
        <w:t>контроль</w:t>
      </w:r>
      <w:r>
        <w:rPr>
          <w:color w:val="424242"/>
          <w:sz w:val="28"/>
          <w:szCs w:val="28"/>
        </w:rPr>
        <w:tab/>
      </w:r>
      <w:r>
        <w:rPr>
          <w:color w:val="4F4F4F"/>
          <w:spacing w:val="-5"/>
          <w:sz w:val="28"/>
          <w:szCs w:val="28"/>
        </w:rPr>
        <w:t>их</w:t>
      </w:r>
      <w:r>
        <w:rPr>
          <w:color w:val="4F4F4F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исполнения,</w:t>
      </w:r>
      <w:r>
        <w:rPr>
          <w:color w:val="464646"/>
          <w:sz w:val="28"/>
          <w:szCs w:val="28"/>
        </w:rPr>
        <w:tab/>
      </w:r>
      <w:r>
        <w:rPr>
          <w:color w:val="4D4D4D"/>
          <w:spacing w:val="-10"/>
          <w:sz w:val="28"/>
          <w:szCs w:val="28"/>
        </w:rPr>
        <w:t>а</w:t>
      </w:r>
      <w:r>
        <w:rPr>
          <w:color w:val="4D4D4D"/>
          <w:sz w:val="28"/>
          <w:szCs w:val="28"/>
        </w:rPr>
        <w:tab/>
      </w:r>
      <w:r>
        <w:rPr>
          <w:color w:val="494949"/>
          <w:spacing w:val="-2"/>
          <w:sz w:val="28"/>
          <w:szCs w:val="28"/>
        </w:rPr>
        <w:t>также</w:t>
      </w:r>
      <w:r>
        <w:rPr>
          <w:color w:val="494949"/>
          <w:sz w:val="28"/>
          <w:szCs w:val="28"/>
        </w:rPr>
        <w:tab/>
      </w:r>
      <w:r>
        <w:rPr>
          <w:color w:val="3F3F3F"/>
          <w:spacing w:val="-2"/>
          <w:sz w:val="28"/>
          <w:szCs w:val="28"/>
        </w:rPr>
        <w:t>информируют</w:t>
      </w:r>
      <w:r>
        <w:rPr>
          <w:color w:val="3F3F3F"/>
          <w:sz w:val="28"/>
          <w:szCs w:val="28"/>
        </w:rPr>
        <w:tab/>
      </w:r>
      <w:r>
        <w:rPr>
          <w:color w:val="4B4B4B"/>
          <w:spacing w:val="-5"/>
          <w:sz w:val="28"/>
          <w:szCs w:val="28"/>
        </w:rPr>
        <w:t>об</w:t>
      </w:r>
    </w:p>
    <w:p w:rsidR="00A93F7D" w:rsidRDefault="00A93F7D">
      <w:pPr>
        <w:spacing w:line="322" w:lineRule="exact"/>
        <w:ind w:left="433"/>
        <w:rPr>
          <w:sz w:val="28"/>
          <w:szCs w:val="28"/>
        </w:rPr>
      </w:pPr>
      <w:r>
        <w:rPr>
          <w:color w:val="3F3F3F"/>
          <w:sz w:val="28"/>
          <w:szCs w:val="28"/>
        </w:rPr>
        <w:t>ответственности</w:t>
      </w:r>
      <w:r>
        <w:rPr>
          <w:color w:val="3F3F3F"/>
          <w:spacing w:val="-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за</w:t>
      </w:r>
      <w:r>
        <w:rPr>
          <w:color w:val="424242"/>
          <w:spacing w:val="-12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неисполнение</w:t>
      </w:r>
      <w:r>
        <w:rPr>
          <w:color w:val="444444"/>
          <w:spacing w:val="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указанных</w:t>
      </w:r>
      <w:r>
        <w:rPr>
          <w:color w:val="444444"/>
          <w:spacing w:val="2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обязанностей;</w:t>
      </w:r>
    </w:p>
    <w:p w:rsidR="00A93F7D" w:rsidRDefault="00A93F7D">
      <w:pPr>
        <w:tabs>
          <w:tab w:val="left" w:pos="1483"/>
          <w:tab w:val="left" w:pos="3426"/>
          <w:tab w:val="left" w:pos="3839"/>
          <w:tab w:val="left" w:pos="5116"/>
          <w:tab w:val="left" w:pos="7105"/>
          <w:tab w:val="left" w:pos="8458"/>
          <w:tab w:val="left" w:pos="8876"/>
        </w:tabs>
        <w:spacing w:before="14"/>
        <w:ind w:left="1010"/>
        <w:rPr>
          <w:sz w:val="28"/>
          <w:szCs w:val="28"/>
        </w:rPr>
      </w:pPr>
      <w:r>
        <w:rPr>
          <w:color w:val="494949"/>
          <w:spacing w:val="-5"/>
          <w:sz w:val="28"/>
          <w:szCs w:val="28"/>
        </w:rPr>
        <w:t>г)</w:t>
      </w:r>
      <w:r>
        <w:rPr>
          <w:color w:val="494949"/>
          <w:sz w:val="28"/>
          <w:szCs w:val="28"/>
        </w:rPr>
        <w:tab/>
      </w:r>
      <w:r>
        <w:rPr>
          <w:color w:val="414141"/>
          <w:spacing w:val="-2"/>
          <w:sz w:val="28"/>
          <w:szCs w:val="28"/>
        </w:rPr>
        <w:t>представляют</w:t>
      </w:r>
      <w:r>
        <w:rPr>
          <w:color w:val="414141"/>
          <w:sz w:val="28"/>
          <w:szCs w:val="28"/>
        </w:rPr>
        <w:tab/>
      </w:r>
      <w:r>
        <w:rPr>
          <w:color w:val="494949"/>
          <w:spacing w:val="-10"/>
          <w:sz w:val="28"/>
          <w:szCs w:val="28"/>
        </w:rPr>
        <w:t>в</w:t>
      </w:r>
      <w:r>
        <w:rPr>
          <w:color w:val="494949"/>
          <w:sz w:val="28"/>
          <w:szCs w:val="28"/>
        </w:rPr>
        <w:tab/>
      </w:r>
      <w:r>
        <w:rPr>
          <w:color w:val="494949"/>
          <w:spacing w:val="-2"/>
          <w:sz w:val="28"/>
          <w:szCs w:val="28"/>
        </w:rPr>
        <w:t>военные</w:t>
      </w:r>
      <w:r>
        <w:rPr>
          <w:color w:val="494949"/>
          <w:sz w:val="28"/>
          <w:szCs w:val="28"/>
        </w:rPr>
        <w:tab/>
      </w:r>
      <w:r>
        <w:rPr>
          <w:color w:val="424242"/>
          <w:spacing w:val="-2"/>
          <w:sz w:val="28"/>
          <w:szCs w:val="28"/>
        </w:rPr>
        <w:t>комиссариаты</w:t>
      </w:r>
      <w:r>
        <w:rPr>
          <w:color w:val="424242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сведения</w:t>
      </w:r>
      <w:r>
        <w:rPr>
          <w:color w:val="464646"/>
          <w:sz w:val="28"/>
          <w:szCs w:val="28"/>
        </w:rPr>
        <w:tab/>
      </w:r>
      <w:r>
        <w:rPr>
          <w:color w:val="4F4F4F"/>
          <w:spacing w:val="-10"/>
          <w:sz w:val="28"/>
          <w:szCs w:val="28"/>
        </w:rPr>
        <w:t>о</w:t>
      </w:r>
      <w:r>
        <w:rPr>
          <w:color w:val="4F4F4F"/>
          <w:sz w:val="28"/>
          <w:szCs w:val="28"/>
        </w:rPr>
        <w:tab/>
      </w:r>
      <w:r>
        <w:rPr>
          <w:color w:val="4B4B4B"/>
          <w:spacing w:val="-2"/>
          <w:sz w:val="28"/>
          <w:szCs w:val="28"/>
        </w:rPr>
        <w:t>случаях</w:t>
      </w:r>
    </w:p>
    <w:p w:rsidR="00A93F7D" w:rsidRDefault="00A93F7D">
      <w:pPr>
        <w:rPr>
          <w:sz w:val="28"/>
          <w:szCs w:val="28"/>
        </w:rPr>
        <w:sectPr w:rsidR="00A93F7D">
          <w:pgSz w:w="11910" w:h="16840"/>
          <w:pgMar w:top="240" w:right="200" w:bottom="0" w:left="1640" w:header="720" w:footer="720" w:gutter="0"/>
          <w:cols w:space="720"/>
        </w:sectPr>
      </w:pPr>
    </w:p>
    <w:p w:rsidR="00A93F7D" w:rsidRDefault="00A93F7D">
      <w:pPr>
        <w:spacing w:before="9"/>
        <w:ind w:left="451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неисполнения </w:t>
      </w:r>
      <w:r>
        <w:rPr>
          <w:color w:val="424242"/>
          <w:sz w:val="28"/>
          <w:szCs w:val="28"/>
        </w:rPr>
        <w:t xml:space="preserve">должностными  </w:t>
      </w:r>
      <w:r>
        <w:rPr>
          <w:color w:val="3F3F3F"/>
          <w:sz w:val="28"/>
          <w:szCs w:val="28"/>
        </w:rPr>
        <w:t xml:space="preserve">обязанностей </w:t>
      </w:r>
      <w:r>
        <w:rPr>
          <w:color w:val="464646"/>
          <w:sz w:val="28"/>
          <w:szCs w:val="28"/>
        </w:rPr>
        <w:t xml:space="preserve">по </w:t>
      </w:r>
      <w:r>
        <w:rPr>
          <w:color w:val="3F3F3F"/>
          <w:sz w:val="28"/>
          <w:szCs w:val="28"/>
        </w:rPr>
        <w:t xml:space="preserve">воинскому </w:t>
      </w:r>
      <w:r>
        <w:rPr>
          <w:color w:val="3B3B3B"/>
          <w:spacing w:val="-2"/>
          <w:sz w:val="28"/>
          <w:szCs w:val="28"/>
        </w:rPr>
        <w:t>мобилизации.</w:t>
      </w:r>
    </w:p>
    <w:p w:rsidR="00A93F7D" w:rsidRDefault="00A93F7D" w:rsidP="00CC7108">
      <w:pPr>
        <w:tabs>
          <w:tab w:val="left" w:pos="1270"/>
          <w:tab w:val="left" w:pos="1660"/>
          <w:tab w:val="left" w:pos="3541"/>
          <w:tab w:val="left" w:pos="3723"/>
          <w:tab w:val="left" w:pos="4066"/>
          <w:tab w:val="left" w:pos="5346"/>
        </w:tabs>
        <w:spacing w:before="9" w:line="242" w:lineRule="auto"/>
        <w:ind w:right="255"/>
        <w:rPr>
          <w:sz w:val="28"/>
          <w:szCs w:val="28"/>
        </w:rPr>
      </w:pPr>
      <w:r>
        <w:br w:type="column"/>
        <w:t xml:space="preserve">  </w:t>
      </w:r>
      <w:r>
        <w:rPr>
          <w:color w:val="484848"/>
          <w:spacing w:val="-2"/>
          <w:sz w:val="28"/>
          <w:szCs w:val="28"/>
        </w:rPr>
        <w:t>лицами</w:t>
      </w:r>
      <w:r>
        <w:rPr>
          <w:color w:val="484848"/>
          <w:sz w:val="28"/>
          <w:szCs w:val="28"/>
        </w:rPr>
        <w:tab/>
      </w:r>
      <w:r>
        <w:rPr>
          <w:color w:val="484848"/>
          <w:sz w:val="28"/>
          <w:szCs w:val="28"/>
        </w:rPr>
        <w:tab/>
      </w:r>
      <w:r>
        <w:rPr>
          <w:color w:val="444444"/>
          <w:spacing w:val="-2"/>
          <w:sz w:val="28"/>
          <w:szCs w:val="28"/>
        </w:rPr>
        <w:t>организаций</w:t>
      </w:r>
      <w:r>
        <w:rPr>
          <w:color w:val="444444"/>
          <w:sz w:val="28"/>
          <w:szCs w:val="28"/>
        </w:rPr>
        <w:tab/>
      </w:r>
      <w:r>
        <w:rPr>
          <w:color w:val="464646"/>
          <w:spacing w:val="-10"/>
          <w:sz w:val="28"/>
          <w:szCs w:val="28"/>
        </w:rPr>
        <w:t>и</w:t>
      </w:r>
      <w:r>
        <w:rPr>
          <w:color w:val="464646"/>
          <w:sz w:val="28"/>
          <w:szCs w:val="28"/>
        </w:rPr>
        <w:tab/>
      </w:r>
      <w:r>
        <w:rPr>
          <w:color w:val="464646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гражданами учету,</w:t>
      </w:r>
      <w:r>
        <w:rPr>
          <w:color w:val="464646"/>
          <w:sz w:val="28"/>
          <w:szCs w:val="28"/>
        </w:rPr>
        <w:tab/>
      </w:r>
      <w:r>
        <w:rPr>
          <w:color w:val="444444"/>
          <w:spacing w:val="-2"/>
          <w:sz w:val="28"/>
          <w:szCs w:val="28"/>
        </w:rPr>
        <w:t>мобилизационной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14141"/>
          <w:spacing w:val="-2"/>
          <w:sz w:val="28"/>
          <w:szCs w:val="28"/>
        </w:rPr>
        <w:t>подготовке</w:t>
      </w:r>
      <w:r>
        <w:rPr>
          <w:color w:val="414141"/>
          <w:sz w:val="28"/>
          <w:szCs w:val="28"/>
        </w:rPr>
        <w:tab/>
      </w:r>
      <w:r>
        <w:rPr>
          <w:color w:val="494949"/>
          <w:spacing w:val="-10"/>
          <w:sz w:val="28"/>
          <w:szCs w:val="28"/>
        </w:rPr>
        <w:t>и</w:t>
      </w:r>
    </w:p>
    <w:p w:rsidR="00A93F7D" w:rsidRDefault="00A93F7D">
      <w:pPr>
        <w:spacing w:line="242" w:lineRule="auto"/>
        <w:rPr>
          <w:sz w:val="28"/>
          <w:szCs w:val="28"/>
        </w:rPr>
        <w:sectPr w:rsidR="00A93F7D">
          <w:type w:val="continuous"/>
          <w:pgSz w:w="11910" w:h="16840"/>
          <w:pgMar w:top="1280" w:right="200" w:bottom="280" w:left="1640" w:header="720" w:footer="720" w:gutter="0"/>
          <w:cols w:num="2" w:space="720" w:equalWidth="0">
            <w:col w:w="4272" w:space="40"/>
            <w:col w:w="5758"/>
          </w:cols>
        </w:sectPr>
      </w:pPr>
    </w:p>
    <w:p w:rsidR="00A93F7D" w:rsidRDefault="00A93F7D">
      <w:pPr>
        <w:pStyle w:val="ListParagraph"/>
        <w:numPr>
          <w:ilvl w:val="0"/>
          <w:numId w:val="3"/>
        </w:numPr>
        <w:tabs>
          <w:tab w:val="left" w:pos="1455"/>
        </w:tabs>
        <w:spacing w:before="4" w:line="235" w:lineRule="auto"/>
        <w:ind w:left="461" w:right="281" w:firstLine="681"/>
        <w:jc w:val="left"/>
        <w:rPr>
          <w:color w:val="444444"/>
          <w:sz w:val="28"/>
          <w:szCs w:val="28"/>
        </w:rPr>
      </w:pPr>
      <w:r>
        <w:rPr>
          <w:color w:val="4D4D4D"/>
          <w:sz w:val="28"/>
          <w:szCs w:val="28"/>
        </w:rPr>
        <w:t>В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целях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организации</w:t>
      </w:r>
      <w:r>
        <w:rPr>
          <w:color w:val="464646"/>
          <w:spacing w:val="1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>и</w:t>
      </w:r>
      <w:r>
        <w:rPr>
          <w:color w:val="525252"/>
          <w:spacing w:val="1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обеспечения</w:t>
      </w:r>
      <w:r>
        <w:rPr>
          <w:color w:val="424242"/>
          <w:spacing w:val="4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постановки</w:t>
      </w:r>
      <w:r>
        <w:rPr>
          <w:color w:val="3B3B3B"/>
          <w:spacing w:val="-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граждан</w:t>
      </w:r>
      <w:r>
        <w:rPr>
          <w:color w:val="444444"/>
          <w:spacing w:val="-13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на</w:t>
      </w:r>
      <w:r>
        <w:rPr>
          <w:color w:val="3A3A3A"/>
          <w:spacing w:val="-1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воинский </w:t>
      </w:r>
      <w:r>
        <w:rPr>
          <w:color w:val="464646"/>
          <w:sz w:val="28"/>
          <w:szCs w:val="28"/>
        </w:rPr>
        <w:t xml:space="preserve">учет </w:t>
      </w:r>
      <w:r>
        <w:rPr>
          <w:color w:val="3F3F3F"/>
          <w:sz w:val="28"/>
          <w:szCs w:val="28"/>
        </w:rPr>
        <w:t xml:space="preserve">органы </w:t>
      </w:r>
      <w:r>
        <w:rPr>
          <w:color w:val="383838"/>
          <w:sz w:val="28"/>
          <w:szCs w:val="28"/>
        </w:rPr>
        <w:t xml:space="preserve">местного </w:t>
      </w:r>
      <w:r>
        <w:rPr>
          <w:color w:val="444444"/>
          <w:sz w:val="28"/>
          <w:szCs w:val="28"/>
        </w:rPr>
        <w:t>самоуправления</w:t>
      </w:r>
      <w:r>
        <w:rPr>
          <w:color w:val="444444"/>
          <w:spacing w:val="-2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>их</w:t>
      </w:r>
      <w:r>
        <w:rPr>
          <w:color w:val="464646"/>
          <w:spacing w:val="-14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, должностные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лица:</w:t>
      </w:r>
    </w:p>
    <w:p w:rsidR="00A93F7D" w:rsidRDefault="00A93F7D">
      <w:pPr>
        <w:spacing w:before="12"/>
        <w:ind w:left="1153"/>
        <w:rPr>
          <w:sz w:val="28"/>
          <w:szCs w:val="28"/>
        </w:rPr>
      </w:pPr>
      <w:r>
        <w:rPr>
          <w:color w:val="414141"/>
          <w:sz w:val="28"/>
          <w:szCs w:val="28"/>
        </w:rPr>
        <w:t>а)</w:t>
      </w:r>
      <w:r>
        <w:rPr>
          <w:color w:val="414141"/>
          <w:spacing w:val="69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проверяют</w:t>
      </w:r>
      <w:r>
        <w:rPr>
          <w:color w:val="464646"/>
          <w:spacing w:val="50"/>
          <w:w w:val="15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наличие</w:t>
      </w:r>
      <w:r>
        <w:rPr>
          <w:color w:val="3F3F3F"/>
          <w:spacing w:val="50"/>
          <w:w w:val="150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и</w:t>
      </w:r>
      <w:r>
        <w:rPr>
          <w:color w:val="4D4D4D"/>
          <w:spacing w:val="75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подлинность</w:t>
      </w:r>
      <w:r>
        <w:rPr>
          <w:color w:val="414141"/>
          <w:spacing w:val="70"/>
          <w:w w:val="15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военных</w:t>
      </w:r>
      <w:r>
        <w:rPr>
          <w:color w:val="3F3F3F"/>
          <w:spacing w:val="7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билетов</w:t>
      </w:r>
      <w:r>
        <w:rPr>
          <w:color w:val="444444"/>
          <w:spacing w:val="46"/>
          <w:w w:val="150"/>
          <w:sz w:val="28"/>
          <w:szCs w:val="28"/>
        </w:rPr>
        <w:t xml:space="preserve"> </w:t>
      </w:r>
      <w:r>
        <w:rPr>
          <w:color w:val="424242"/>
          <w:spacing w:val="-2"/>
          <w:sz w:val="28"/>
          <w:szCs w:val="28"/>
        </w:rPr>
        <w:t>(временных</w:t>
      </w:r>
    </w:p>
    <w:p w:rsidR="00A93F7D" w:rsidRDefault="00A93F7D">
      <w:pPr>
        <w:tabs>
          <w:tab w:val="left" w:pos="2509"/>
          <w:tab w:val="left" w:pos="3921"/>
          <w:tab w:val="left" w:pos="4933"/>
          <w:tab w:val="left" w:pos="6149"/>
          <w:tab w:val="left" w:pos="7396"/>
          <w:tab w:val="left" w:pos="8030"/>
        </w:tabs>
        <w:spacing w:before="14"/>
        <w:ind w:left="456"/>
        <w:rPr>
          <w:sz w:val="28"/>
          <w:szCs w:val="28"/>
        </w:rPr>
      </w:pPr>
      <w:r>
        <w:rPr>
          <w:color w:val="424242"/>
          <w:spacing w:val="-2"/>
          <w:sz w:val="28"/>
          <w:szCs w:val="28"/>
        </w:rPr>
        <w:t>удостоверений,</w:t>
      </w:r>
      <w:r>
        <w:rPr>
          <w:color w:val="424242"/>
          <w:sz w:val="28"/>
          <w:szCs w:val="28"/>
        </w:rPr>
        <w:tab/>
      </w:r>
      <w:r>
        <w:rPr>
          <w:color w:val="3F3F3F"/>
          <w:spacing w:val="-2"/>
          <w:sz w:val="28"/>
          <w:szCs w:val="28"/>
        </w:rPr>
        <w:t>выданных</w:t>
      </w:r>
      <w:r>
        <w:rPr>
          <w:color w:val="3F3F3F"/>
          <w:sz w:val="28"/>
          <w:szCs w:val="28"/>
        </w:rPr>
        <w:tab/>
      </w:r>
      <w:r>
        <w:rPr>
          <w:color w:val="484848"/>
          <w:spacing w:val="-2"/>
          <w:sz w:val="28"/>
          <w:szCs w:val="28"/>
        </w:rPr>
        <w:t>взамен</w:t>
      </w:r>
      <w:r>
        <w:rPr>
          <w:color w:val="484848"/>
          <w:sz w:val="28"/>
          <w:szCs w:val="28"/>
        </w:rPr>
        <w:tab/>
      </w:r>
      <w:r>
        <w:rPr>
          <w:color w:val="424242"/>
          <w:spacing w:val="-2"/>
          <w:sz w:val="28"/>
          <w:szCs w:val="28"/>
        </w:rPr>
        <w:t>военных</w:t>
      </w:r>
      <w:r>
        <w:rPr>
          <w:color w:val="424242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билетов)</w:t>
      </w:r>
      <w:r>
        <w:rPr>
          <w:color w:val="464646"/>
          <w:sz w:val="28"/>
          <w:szCs w:val="28"/>
        </w:rPr>
        <w:tab/>
      </w:r>
      <w:r>
        <w:rPr>
          <w:color w:val="424242"/>
          <w:spacing w:val="-5"/>
          <w:sz w:val="28"/>
          <w:szCs w:val="28"/>
        </w:rPr>
        <w:t>или</w:t>
      </w:r>
      <w:r>
        <w:rPr>
          <w:color w:val="424242"/>
          <w:sz w:val="28"/>
          <w:szCs w:val="28"/>
        </w:rPr>
        <w:tab/>
      </w:r>
      <w:r>
        <w:rPr>
          <w:color w:val="444444"/>
          <w:spacing w:val="-2"/>
          <w:sz w:val="28"/>
          <w:szCs w:val="28"/>
        </w:rPr>
        <w:t>удостоверений</w:t>
      </w:r>
    </w:p>
    <w:p w:rsidR="00A93F7D" w:rsidRDefault="00A93F7D">
      <w:pPr>
        <w:spacing w:before="9"/>
        <w:ind w:left="463"/>
        <w:rPr>
          <w:sz w:val="28"/>
          <w:szCs w:val="28"/>
        </w:rPr>
      </w:pPr>
      <w:r>
        <w:rPr>
          <w:color w:val="424242"/>
          <w:sz w:val="28"/>
          <w:szCs w:val="28"/>
        </w:rPr>
        <w:t>граждан,</w:t>
      </w:r>
      <w:r>
        <w:rPr>
          <w:color w:val="424242"/>
          <w:spacing w:val="69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подлежащих</w:t>
      </w:r>
      <w:r>
        <w:rPr>
          <w:color w:val="414141"/>
          <w:spacing w:val="74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призыву</w:t>
      </w:r>
      <w:r>
        <w:rPr>
          <w:color w:val="464646"/>
          <w:spacing w:val="75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на</w:t>
      </w:r>
      <w:r>
        <w:rPr>
          <w:color w:val="494949"/>
          <w:spacing w:val="6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военную</w:t>
      </w:r>
      <w:r>
        <w:rPr>
          <w:color w:val="464646"/>
          <w:spacing w:val="7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службу,</w:t>
      </w:r>
      <w:r>
        <w:rPr>
          <w:color w:val="444444"/>
          <w:spacing w:val="72"/>
          <w:sz w:val="28"/>
          <w:szCs w:val="28"/>
        </w:rPr>
        <w:t xml:space="preserve"> </w:t>
      </w:r>
      <w:r>
        <w:rPr>
          <w:color w:val="525252"/>
          <w:sz w:val="28"/>
          <w:szCs w:val="28"/>
        </w:rPr>
        <w:t>а</w:t>
      </w:r>
      <w:r>
        <w:rPr>
          <w:color w:val="525252"/>
          <w:spacing w:val="55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также</w:t>
      </w:r>
      <w:r>
        <w:rPr>
          <w:color w:val="494949"/>
          <w:spacing w:val="68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подлинность</w:t>
      </w:r>
    </w:p>
    <w:p w:rsidR="00A93F7D" w:rsidRDefault="00A93F7D">
      <w:pPr>
        <w:spacing w:before="4"/>
        <w:ind w:left="459"/>
        <w:rPr>
          <w:sz w:val="28"/>
          <w:szCs w:val="28"/>
        </w:rPr>
      </w:pPr>
      <w:r>
        <w:rPr>
          <w:color w:val="444444"/>
          <w:sz w:val="28"/>
          <w:szCs w:val="28"/>
        </w:rPr>
        <w:t>записей</w:t>
      </w:r>
      <w:r>
        <w:rPr>
          <w:color w:val="444444"/>
          <w:spacing w:val="-15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них,</w:t>
      </w:r>
      <w:r>
        <w:rPr>
          <w:color w:val="444444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наличие</w:t>
      </w:r>
      <w:r>
        <w:rPr>
          <w:color w:val="444444"/>
          <w:spacing w:val="-16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мобилиз</w:t>
      </w:r>
      <w:r>
        <w:rPr>
          <w:color w:val="414141"/>
          <w:spacing w:val="-21"/>
          <w:sz w:val="28"/>
          <w:szCs w:val="28"/>
        </w:rPr>
        <w:t>а</w:t>
      </w:r>
      <w:r>
        <w:rPr>
          <w:color w:val="444444"/>
          <w:sz w:val="28"/>
          <w:szCs w:val="28"/>
        </w:rPr>
        <w:t>ционных</w:t>
      </w:r>
      <w:r>
        <w:rPr>
          <w:color w:val="444444"/>
          <w:spacing w:val="-18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предписаний</w:t>
      </w:r>
      <w:r>
        <w:rPr>
          <w:color w:val="484848"/>
          <w:spacing w:val="-1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(для</w:t>
      </w:r>
      <w:r>
        <w:rPr>
          <w:color w:val="494949"/>
          <w:spacing w:val="-16"/>
          <w:sz w:val="28"/>
          <w:szCs w:val="28"/>
        </w:rPr>
        <w:t xml:space="preserve"> </w:t>
      </w:r>
      <w:r>
        <w:rPr>
          <w:color w:val="424242"/>
          <w:spacing w:val="-2"/>
          <w:sz w:val="28"/>
          <w:szCs w:val="28"/>
        </w:rPr>
        <w:t>военнообязанных</w:t>
      </w:r>
    </w:p>
    <w:p w:rsidR="00A93F7D" w:rsidRDefault="00A93F7D">
      <w:pPr>
        <w:spacing w:line="318" w:lineRule="exact"/>
        <w:ind w:left="459"/>
        <w:rPr>
          <w:sz w:val="28"/>
          <w:szCs w:val="28"/>
        </w:rPr>
      </w:pPr>
      <w:r>
        <w:rPr>
          <w:color w:val="444444"/>
          <w:sz w:val="28"/>
          <w:szCs w:val="28"/>
        </w:rPr>
        <w:t>запаса</w:t>
      </w:r>
      <w:r>
        <w:rPr>
          <w:color w:val="444444"/>
          <w:spacing w:val="2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при</w:t>
      </w:r>
      <w:r>
        <w:rPr>
          <w:color w:val="444444"/>
          <w:spacing w:val="27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наличии</w:t>
      </w:r>
      <w:r>
        <w:rPr>
          <w:color w:val="424242"/>
          <w:spacing w:val="30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в</w:t>
      </w:r>
      <w:r>
        <w:rPr>
          <w:color w:val="484848"/>
          <w:spacing w:val="1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военных</w:t>
      </w:r>
      <w:r>
        <w:rPr>
          <w:color w:val="3B3B3B"/>
          <w:spacing w:val="1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билетах</w:t>
      </w:r>
      <w:r>
        <w:rPr>
          <w:color w:val="424242"/>
          <w:spacing w:val="29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oтмeтoк</w:t>
      </w:r>
      <w:r>
        <w:rPr>
          <w:color w:val="444444"/>
          <w:spacing w:val="37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об</w:t>
      </w:r>
      <w:r>
        <w:rPr>
          <w:color w:val="424242"/>
          <w:spacing w:val="22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их</w:t>
      </w:r>
      <w:r>
        <w:rPr>
          <w:color w:val="4D4D4D"/>
          <w:spacing w:val="1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вручении),</w:t>
      </w:r>
      <w:r>
        <w:rPr>
          <w:color w:val="414141"/>
          <w:spacing w:val="3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отметок</w:t>
      </w:r>
      <w:r>
        <w:rPr>
          <w:color w:val="4B4B4B"/>
          <w:spacing w:val="36"/>
          <w:sz w:val="28"/>
          <w:szCs w:val="28"/>
        </w:rPr>
        <w:t xml:space="preserve"> </w:t>
      </w:r>
      <w:r>
        <w:rPr>
          <w:color w:val="494949"/>
          <w:spacing w:val="-10"/>
          <w:sz w:val="28"/>
          <w:szCs w:val="28"/>
        </w:rPr>
        <w:t>в</w:t>
      </w:r>
    </w:p>
    <w:p w:rsidR="00A93F7D" w:rsidRDefault="00A93F7D">
      <w:pPr>
        <w:spacing w:line="244" w:lineRule="auto"/>
        <w:ind w:left="457" w:right="244" w:firstLine="1"/>
        <w:jc w:val="both"/>
        <w:rPr>
          <w:sz w:val="28"/>
          <w:szCs w:val="28"/>
        </w:rPr>
      </w:pPr>
      <w:r>
        <w:rPr>
          <w:color w:val="3D3D3D"/>
          <w:sz w:val="28"/>
          <w:szCs w:val="28"/>
        </w:rPr>
        <w:t>документах</w:t>
      </w:r>
      <w:r>
        <w:rPr>
          <w:color w:val="3D3D3D"/>
          <w:spacing w:val="-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воинского</w:t>
      </w:r>
      <w:r>
        <w:rPr>
          <w:color w:val="424242"/>
          <w:spacing w:val="-2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учета</w:t>
      </w:r>
      <w:r>
        <w:rPr>
          <w:color w:val="464646"/>
          <w:spacing w:val="-13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о</w:t>
      </w:r>
      <w:r>
        <w:rPr>
          <w:color w:val="4F4F4F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снятии</w:t>
      </w:r>
      <w:r>
        <w:rPr>
          <w:color w:val="3F3F3F"/>
          <w:spacing w:val="-4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граждан</w:t>
      </w:r>
      <w:r>
        <w:rPr>
          <w:color w:val="424242"/>
          <w:spacing w:val="-1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с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воинского </w:t>
      </w:r>
      <w:r>
        <w:rPr>
          <w:color w:val="494949"/>
          <w:sz w:val="28"/>
          <w:szCs w:val="28"/>
        </w:rPr>
        <w:t>учета</w:t>
      </w:r>
      <w:r>
        <w:rPr>
          <w:color w:val="494949"/>
          <w:spacing w:val="-14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по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прежнему </w:t>
      </w:r>
      <w:r>
        <w:rPr>
          <w:color w:val="424242"/>
          <w:sz w:val="28"/>
          <w:szCs w:val="28"/>
        </w:rPr>
        <w:t>месту</w:t>
      </w:r>
      <w:r>
        <w:rPr>
          <w:color w:val="424242"/>
          <w:spacing w:val="-18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жительства,</w:t>
      </w:r>
      <w:r>
        <w:rPr>
          <w:color w:val="3B3B3B"/>
          <w:spacing w:val="-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отметок</w:t>
      </w:r>
      <w:r>
        <w:rPr>
          <w:color w:val="464646"/>
          <w:spacing w:val="-14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в</w:t>
      </w:r>
      <w:r>
        <w:rPr>
          <w:color w:val="4F4F4F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паспортах</w:t>
      </w:r>
      <w:r>
        <w:rPr>
          <w:color w:val="3F3F3F"/>
          <w:spacing w:val="-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граждан</w:t>
      </w:r>
      <w:r>
        <w:rPr>
          <w:color w:val="494949"/>
          <w:spacing w:val="-1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Российской</w:t>
      </w:r>
      <w:r>
        <w:rPr>
          <w:color w:val="424242"/>
          <w:spacing w:val="-1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Федерации</w:t>
      </w:r>
      <w:r>
        <w:rPr>
          <w:color w:val="3F3F3F"/>
          <w:spacing w:val="-3"/>
          <w:sz w:val="28"/>
          <w:szCs w:val="28"/>
        </w:rPr>
        <w:t xml:space="preserve"> </w:t>
      </w:r>
      <w:r>
        <w:rPr>
          <w:color w:val="505050"/>
          <w:sz w:val="28"/>
          <w:szCs w:val="28"/>
        </w:rPr>
        <w:t>об</w:t>
      </w:r>
      <w:r>
        <w:rPr>
          <w:color w:val="505050"/>
          <w:spacing w:val="-1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их </w:t>
      </w:r>
      <w:r>
        <w:rPr>
          <w:color w:val="484848"/>
          <w:sz w:val="28"/>
          <w:szCs w:val="28"/>
        </w:rPr>
        <w:t xml:space="preserve">отношении </w:t>
      </w:r>
      <w:r>
        <w:rPr>
          <w:color w:val="4B4B4B"/>
          <w:sz w:val="28"/>
          <w:szCs w:val="28"/>
        </w:rPr>
        <w:t xml:space="preserve">к </w:t>
      </w:r>
      <w:r>
        <w:rPr>
          <w:color w:val="3F3F3F"/>
          <w:sz w:val="28"/>
          <w:szCs w:val="28"/>
        </w:rPr>
        <w:t xml:space="preserve">воинской </w:t>
      </w:r>
      <w:r>
        <w:rPr>
          <w:color w:val="4D4D4D"/>
          <w:sz w:val="28"/>
          <w:szCs w:val="28"/>
        </w:rPr>
        <w:t>обя</w:t>
      </w:r>
      <w:r>
        <w:rPr>
          <w:color w:val="4D4D4D"/>
          <w:spacing w:val="-18"/>
          <w:sz w:val="28"/>
          <w:szCs w:val="28"/>
        </w:rPr>
        <w:t>з</w:t>
      </w:r>
      <w:r>
        <w:rPr>
          <w:color w:val="414141"/>
          <w:sz w:val="28"/>
          <w:szCs w:val="28"/>
        </w:rPr>
        <w:t xml:space="preserve">анности, </w:t>
      </w:r>
      <w:r>
        <w:rPr>
          <w:color w:val="4B4B4B"/>
          <w:sz w:val="28"/>
          <w:szCs w:val="28"/>
        </w:rPr>
        <w:t xml:space="preserve">жетонов </w:t>
      </w:r>
      <w:r>
        <w:rPr>
          <w:color w:val="444444"/>
          <w:sz w:val="28"/>
          <w:szCs w:val="28"/>
        </w:rPr>
        <w:t xml:space="preserve">с </w:t>
      </w:r>
      <w:r>
        <w:rPr>
          <w:color w:val="424242"/>
          <w:sz w:val="28"/>
          <w:szCs w:val="28"/>
        </w:rPr>
        <w:t xml:space="preserve">личными </w:t>
      </w:r>
      <w:r>
        <w:rPr>
          <w:color w:val="4B4B4B"/>
          <w:sz w:val="28"/>
          <w:szCs w:val="28"/>
        </w:rPr>
        <w:t xml:space="preserve">номерами </w:t>
      </w:r>
      <w:r>
        <w:rPr>
          <w:color w:val="3D3D3D"/>
          <w:sz w:val="28"/>
          <w:szCs w:val="28"/>
        </w:rPr>
        <w:t xml:space="preserve">Вооруженных </w:t>
      </w:r>
      <w:r>
        <w:rPr>
          <w:color w:val="484848"/>
          <w:sz w:val="28"/>
          <w:szCs w:val="28"/>
        </w:rPr>
        <w:t xml:space="preserve">Сил </w:t>
      </w:r>
      <w:r>
        <w:rPr>
          <w:color w:val="424242"/>
          <w:sz w:val="28"/>
          <w:szCs w:val="28"/>
        </w:rPr>
        <w:t xml:space="preserve">Российской </w:t>
      </w:r>
      <w:r>
        <w:rPr>
          <w:color w:val="464646"/>
          <w:sz w:val="28"/>
          <w:szCs w:val="28"/>
        </w:rPr>
        <w:t xml:space="preserve">Федерации </w:t>
      </w:r>
      <w:r>
        <w:rPr>
          <w:color w:val="4B4B4B"/>
          <w:sz w:val="28"/>
          <w:szCs w:val="28"/>
        </w:rPr>
        <w:t xml:space="preserve">для </w:t>
      </w:r>
      <w:r>
        <w:rPr>
          <w:color w:val="444444"/>
          <w:sz w:val="28"/>
          <w:szCs w:val="28"/>
        </w:rPr>
        <w:t>военнообязанных</w:t>
      </w:r>
      <w:r>
        <w:rPr>
          <w:color w:val="444444"/>
          <w:spacing w:val="-10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запаса </w:t>
      </w:r>
      <w:r>
        <w:rPr>
          <w:color w:val="494949"/>
          <w:sz w:val="28"/>
          <w:szCs w:val="28"/>
        </w:rPr>
        <w:t xml:space="preserve">при </w:t>
      </w:r>
      <w:r>
        <w:rPr>
          <w:color w:val="414141"/>
          <w:sz w:val="28"/>
          <w:szCs w:val="28"/>
        </w:rPr>
        <w:t xml:space="preserve">наличии </w:t>
      </w:r>
      <w:r>
        <w:rPr>
          <w:color w:val="464646"/>
          <w:sz w:val="28"/>
          <w:szCs w:val="28"/>
        </w:rPr>
        <w:t xml:space="preserve">в </w:t>
      </w:r>
      <w:r>
        <w:rPr>
          <w:color w:val="484848"/>
          <w:sz w:val="28"/>
          <w:szCs w:val="28"/>
        </w:rPr>
        <w:t xml:space="preserve">военных </w:t>
      </w:r>
      <w:r>
        <w:rPr>
          <w:color w:val="464646"/>
          <w:sz w:val="28"/>
          <w:szCs w:val="28"/>
        </w:rPr>
        <w:t xml:space="preserve">билетах </w:t>
      </w:r>
      <w:r>
        <w:rPr>
          <w:color w:val="494949"/>
          <w:sz w:val="28"/>
          <w:szCs w:val="28"/>
        </w:rPr>
        <w:t xml:space="preserve">отметок </w:t>
      </w:r>
      <w:r>
        <w:rPr>
          <w:color w:val="414141"/>
          <w:sz w:val="28"/>
          <w:szCs w:val="28"/>
        </w:rPr>
        <w:t xml:space="preserve">об </w:t>
      </w:r>
      <w:r>
        <w:rPr>
          <w:color w:val="464646"/>
          <w:sz w:val="28"/>
          <w:szCs w:val="28"/>
        </w:rPr>
        <w:t>их</w:t>
      </w:r>
      <w:r>
        <w:rPr>
          <w:color w:val="464646"/>
          <w:spacing w:val="-1"/>
          <w:sz w:val="28"/>
          <w:szCs w:val="28"/>
        </w:rPr>
        <w:t xml:space="preserve"> </w:t>
      </w:r>
      <w:r>
        <w:rPr>
          <w:color w:val="444444"/>
          <w:spacing w:val="-30"/>
          <w:sz w:val="28"/>
          <w:szCs w:val="28"/>
        </w:rPr>
        <w:t xml:space="preserve"> в</w:t>
      </w:r>
      <w:r>
        <w:rPr>
          <w:color w:val="444444"/>
          <w:sz w:val="28"/>
          <w:szCs w:val="28"/>
        </w:rPr>
        <w:t>ручении);</w:t>
      </w:r>
    </w:p>
    <w:p w:rsidR="00A93F7D" w:rsidRDefault="00A93F7D">
      <w:pPr>
        <w:spacing w:line="244" w:lineRule="auto"/>
        <w:ind w:left="474" w:right="240" w:firstLine="700"/>
        <w:jc w:val="both"/>
        <w:rPr>
          <w:sz w:val="28"/>
          <w:szCs w:val="28"/>
        </w:rPr>
      </w:pPr>
      <w:r>
        <w:rPr>
          <w:color w:val="4D4D4D"/>
          <w:sz w:val="28"/>
          <w:szCs w:val="28"/>
        </w:rPr>
        <w:t>6)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заполняют</w:t>
      </w:r>
      <w:r>
        <w:rPr>
          <w:color w:val="424242"/>
          <w:spacing w:val="-17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карточки</w:t>
      </w:r>
      <w:r>
        <w:rPr>
          <w:color w:val="484848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первичного</w:t>
      </w:r>
      <w:r>
        <w:rPr>
          <w:color w:val="3D3D3D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учета</w:t>
      </w:r>
      <w:r>
        <w:rPr>
          <w:color w:val="444444"/>
          <w:spacing w:val="-18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на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офицеров</w:t>
      </w:r>
      <w:r>
        <w:rPr>
          <w:color w:val="444444"/>
          <w:spacing w:val="-18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запаса.</w:t>
      </w:r>
      <w:r>
        <w:rPr>
          <w:color w:val="484848"/>
          <w:spacing w:val="-16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Заполняют </w:t>
      </w:r>
      <w:r>
        <w:rPr>
          <w:color w:val="414141"/>
          <w:sz w:val="28"/>
          <w:szCs w:val="28"/>
        </w:rPr>
        <w:t>(в</w:t>
      </w:r>
      <w:r>
        <w:rPr>
          <w:color w:val="414141"/>
          <w:spacing w:val="-1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2</w:t>
      </w:r>
      <w:r>
        <w:rPr>
          <w:color w:val="424242"/>
          <w:spacing w:val="-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экземплярах) </w:t>
      </w:r>
      <w:r>
        <w:rPr>
          <w:color w:val="424242"/>
          <w:sz w:val="28"/>
          <w:szCs w:val="28"/>
        </w:rPr>
        <w:t xml:space="preserve">алфавитные </w:t>
      </w:r>
      <w:r>
        <w:rPr>
          <w:color w:val="464646"/>
          <w:sz w:val="28"/>
          <w:szCs w:val="28"/>
        </w:rPr>
        <w:t xml:space="preserve">карточки </w:t>
      </w:r>
      <w:r>
        <w:rPr>
          <w:color w:val="525252"/>
          <w:sz w:val="28"/>
          <w:szCs w:val="28"/>
        </w:rPr>
        <w:t>и</w:t>
      </w:r>
      <w:r>
        <w:rPr>
          <w:color w:val="525252"/>
          <w:spacing w:val="-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учетные </w:t>
      </w:r>
      <w:r>
        <w:rPr>
          <w:color w:val="464646"/>
          <w:sz w:val="28"/>
          <w:szCs w:val="28"/>
        </w:rPr>
        <w:t xml:space="preserve">карточки </w:t>
      </w:r>
      <w:r>
        <w:rPr>
          <w:color w:val="424242"/>
          <w:sz w:val="28"/>
          <w:szCs w:val="28"/>
        </w:rPr>
        <w:t>на</w:t>
      </w:r>
      <w:r>
        <w:rPr>
          <w:color w:val="424242"/>
          <w:spacing w:val="-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прапорщиков, </w:t>
      </w:r>
      <w:r>
        <w:rPr>
          <w:color w:val="464646"/>
          <w:sz w:val="28"/>
          <w:szCs w:val="28"/>
        </w:rPr>
        <w:t>мичманов,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старшин,</w:t>
      </w:r>
      <w:r>
        <w:rPr>
          <w:color w:val="3D3D3D"/>
          <w:spacing w:val="-12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сержантов,</w:t>
      </w:r>
      <w:r>
        <w:rPr>
          <w:color w:val="464646"/>
          <w:spacing w:val="-1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солдат</w:t>
      </w:r>
      <w:r>
        <w:rPr>
          <w:color w:val="3F3F3F"/>
          <w:spacing w:val="-13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и</w:t>
      </w:r>
      <w:r>
        <w:rPr>
          <w:color w:val="494949"/>
          <w:spacing w:val="-1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ма</w:t>
      </w:r>
      <w:r>
        <w:rPr>
          <w:color w:val="444444"/>
          <w:spacing w:val="-17"/>
          <w:sz w:val="28"/>
          <w:szCs w:val="28"/>
        </w:rPr>
        <w:t>т</w:t>
      </w:r>
      <w:r>
        <w:rPr>
          <w:color w:val="444444"/>
          <w:sz w:val="28"/>
          <w:szCs w:val="28"/>
        </w:rPr>
        <w:t>pocoв</w:t>
      </w:r>
      <w:r>
        <w:rPr>
          <w:color w:val="444444"/>
          <w:spacing w:val="-16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запаса.</w:t>
      </w:r>
      <w:r>
        <w:rPr>
          <w:color w:val="484848"/>
          <w:spacing w:val="-1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Заполняют</w:t>
      </w:r>
      <w:r>
        <w:rPr>
          <w:color w:val="444444"/>
          <w:spacing w:val="-13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учетные </w:t>
      </w:r>
      <w:r>
        <w:rPr>
          <w:color w:val="444444"/>
          <w:sz w:val="28"/>
          <w:szCs w:val="28"/>
        </w:rPr>
        <w:t xml:space="preserve">карты призывников. </w:t>
      </w:r>
      <w:r>
        <w:rPr>
          <w:color w:val="464646"/>
          <w:sz w:val="28"/>
          <w:szCs w:val="28"/>
        </w:rPr>
        <w:t xml:space="preserve">Заполнение </w:t>
      </w:r>
      <w:r>
        <w:rPr>
          <w:color w:val="444444"/>
          <w:sz w:val="28"/>
          <w:szCs w:val="28"/>
        </w:rPr>
        <w:t xml:space="preserve">указанных документов производится </w:t>
      </w:r>
      <w:r>
        <w:rPr>
          <w:color w:val="4B4B4B"/>
          <w:sz w:val="28"/>
          <w:szCs w:val="28"/>
        </w:rPr>
        <w:t xml:space="preserve">в </w:t>
      </w:r>
      <w:r>
        <w:rPr>
          <w:color w:val="3D3D3D"/>
          <w:sz w:val="28"/>
          <w:szCs w:val="28"/>
        </w:rPr>
        <w:t xml:space="preserve">соответствии </w:t>
      </w:r>
      <w:r>
        <w:rPr>
          <w:color w:val="464646"/>
          <w:sz w:val="28"/>
          <w:szCs w:val="28"/>
        </w:rPr>
        <w:t xml:space="preserve">с </w:t>
      </w:r>
      <w:r>
        <w:rPr>
          <w:color w:val="444444"/>
          <w:sz w:val="28"/>
          <w:szCs w:val="28"/>
        </w:rPr>
        <w:t xml:space="preserve">записями </w:t>
      </w:r>
      <w:r>
        <w:rPr>
          <w:color w:val="525252"/>
          <w:sz w:val="28"/>
          <w:szCs w:val="28"/>
        </w:rPr>
        <w:t xml:space="preserve">в </w:t>
      </w:r>
      <w:r>
        <w:rPr>
          <w:color w:val="3F3F3F"/>
          <w:sz w:val="28"/>
          <w:szCs w:val="28"/>
        </w:rPr>
        <w:t xml:space="preserve">военных </w:t>
      </w:r>
      <w:r>
        <w:rPr>
          <w:color w:val="3B3B3B"/>
          <w:sz w:val="28"/>
          <w:szCs w:val="28"/>
        </w:rPr>
        <w:t xml:space="preserve">билетах </w:t>
      </w:r>
      <w:r>
        <w:rPr>
          <w:color w:val="424242"/>
          <w:sz w:val="28"/>
          <w:szCs w:val="28"/>
        </w:rPr>
        <w:t xml:space="preserve">(временных удостоверениях, </w:t>
      </w:r>
      <w:r>
        <w:rPr>
          <w:color w:val="3B3B3B"/>
          <w:sz w:val="28"/>
          <w:szCs w:val="28"/>
        </w:rPr>
        <w:t>выданных</w:t>
      </w:r>
      <w:r>
        <w:rPr>
          <w:color w:val="3B3B3B"/>
          <w:spacing w:val="-1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взамен</w:t>
      </w:r>
      <w:r>
        <w:rPr>
          <w:color w:val="424242"/>
          <w:spacing w:val="-17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военных</w:t>
      </w:r>
      <w:r>
        <w:rPr>
          <w:color w:val="414141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билетов)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и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удостоверениях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призывников.</w:t>
      </w:r>
      <w:r>
        <w:rPr>
          <w:color w:val="424242"/>
          <w:spacing w:val="-18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При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 xml:space="preserve">этом </w:t>
      </w:r>
      <w:r>
        <w:rPr>
          <w:color w:val="494949"/>
          <w:sz w:val="28"/>
          <w:szCs w:val="28"/>
        </w:rPr>
        <w:t>уточняются</w:t>
      </w:r>
      <w:r>
        <w:rPr>
          <w:color w:val="494949"/>
          <w:spacing w:val="7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сведения</w:t>
      </w:r>
      <w:r>
        <w:rPr>
          <w:color w:val="424242"/>
          <w:spacing w:val="60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о</w:t>
      </w:r>
      <w:r>
        <w:rPr>
          <w:color w:val="4F4F4F"/>
          <w:spacing w:val="45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семейном</w:t>
      </w:r>
      <w:r>
        <w:rPr>
          <w:color w:val="484848"/>
          <w:spacing w:val="6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положении,</w:t>
      </w:r>
      <w:r>
        <w:rPr>
          <w:color w:val="464646"/>
          <w:spacing w:val="74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образовании,</w:t>
      </w:r>
      <w:r>
        <w:rPr>
          <w:color w:val="464646"/>
          <w:spacing w:val="46"/>
          <w:w w:val="15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месте</w:t>
      </w:r>
      <w:r>
        <w:rPr>
          <w:color w:val="414141"/>
          <w:spacing w:val="58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работы,</w:t>
      </w:r>
    </w:p>
    <w:p w:rsidR="00A93F7D" w:rsidRDefault="00A93F7D">
      <w:pPr>
        <w:tabs>
          <w:tab w:val="left" w:pos="2035"/>
          <w:tab w:val="left" w:pos="7480"/>
          <w:tab w:val="left" w:pos="8678"/>
        </w:tabs>
        <w:spacing w:line="302" w:lineRule="exact"/>
        <w:ind w:left="483"/>
        <w:rPr>
          <w:sz w:val="28"/>
          <w:szCs w:val="28"/>
        </w:rPr>
      </w:pPr>
      <w:r>
        <w:rPr>
          <w:color w:val="3B3B3B"/>
          <w:spacing w:val="-2"/>
          <w:sz w:val="28"/>
          <w:szCs w:val="28"/>
        </w:rPr>
        <w:t>должности,</w:t>
      </w:r>
      <w:r>
        <w:rPr>
          <w:color w:val="3B3B3B"/>
          <w:sz w:val="28"/>
          <w:szCs w:val="28"/>
        </w:rPr>
        <w:tab/>
      </w:r>
      <w:r>
        <w:rPr>
          <w:color w:val="424242"/>
          <w:sz w:val="28"/>
          <w:szCs w:val="28"/>
        </w:rPr>
        <w:t>месте</w:t>
      </w:r>
      <w:r>
        <w:rPr>
          <w:color w:val="424242"/>
          <w:spacing w:val="63"/>
          <w:w w:val="15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жительства</w:t>
      </w:r>
      <w:r>
        <w:rPr>
          <w:color w:val="3F3F3F"/>
          <w:spacing w:val="4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или</w:t>
      </w:r>
      <w:r>
        <w:rPr>
          <w:color w:val="444444"/>
          <w:spacing w:val="68"/>
          <w:w w:val="15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месте</w:t>
      </w:r>
      <w:r>
        <w:rPr>
          <w:color w:val="424242"/>
          <w:spacing w:val="65"/>
          <w:w w:val="150"/>
          <w:sz w:val="28"/>
          <w:szCs w:val="28"/>
        </w:rPr>
        <w:t xml:space="preserve"> </w:t>
      </w:r>
      <w:r>
        <w:rPr>
          <w:color w:val="424242"/>
          <w:spacing w:val="-2"/>
          <w:sz w:val="28"/>
          <w:szCs w:val="28"/>
        </w:rPr>
        <w:t>пребывания</w:t>
      </w:r>
      <w:r>
        <w:rPr>
          <w:color w:val="424242"/>
          <w:sz w:val="28"/>
          <w:szCs w:val="28"/>
        </w:rPr>
        <w:tab/>
      </w:r>
      <w:r>
        <w:rPr>
          <w:color w:val="424242"/>
          <w:spacing w:val="-2"/>
          <w:sz w:val="28"/>
          <w:szCs w:val="28"/>
        </w:rPr>
        <w:t>граждан</w:t>
      </w:r>
      <w:r>
        <w:rPr>
          <w:color w:val="424242"/>
          <w:sz w:val="28"/>
          <w:szCs w:val="28"/>
        </w:rPr>
        <w:tab/>
      </w:r>
      <w:r>
        <w:rPr>
          <w:color w:val="4F4F4F"/>
          <w:sz w:val="28"/>
          <w:szCs w:val="28"/>
        </w:rPr>
        <w:t>и</w:t>
      </w:r>
      <w:r>
        <w:rPr>
          <w:color w:val="4F4F4F"/>
          <w:spacing w:val="69"/>
          <w:w w:val="150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другие</w:t>
      </w:r>
    </w:p>
    <w:p w:rsidR="00A93F7D" w:rsidRDefault="00A93F7D">
      <w:pPr>
        <w:spacing w:line="302" w:lineRule="exact"/>
        <w:rPr>
          <w:sz w:val="28"/>
          <w:szCs w:val="28"/>
        </w:rPr>
        <w:sectPr w:rsidR="00A93F7D">
          <w:type w:val="continuous"/>
          <w:pgSz w:w="11910" w:h="16840"/>
          <w:pgMar w:top="1280" w:right="200" w:bottom="280" w:left="1640" w:header="720" w:footer="720" w:gutter="0"/>
          <w:cols w:space="720"/>
        </w:sectPr>
      </w:pPr>
    </w:p>
    <w:p w:rsidR="00A93F7D" w:rsidRDefault="00A93F7D">
      <w:pPr>
        <w:pStyle w:val="BodyText"/>
        <w:rPr>
          <w:sz w:val="28"/>
          <w:szCs w:val="28"/>
        </w:rPr>
      </w:pPr>
    </w:p>
    <w:p w:rsidR="00A93F7D" w:rsidRDefault="00A93F7D">
      <w:pPr>
        <w:pStyle w:val="BodyText"/>
        <w:spacing w:before="21"/>
        <w:rPr>
          <w:sz w:val="28"/>
          <w:szCs w:val="28"/>
        </w:rPr>
      </w:pPr>
    </w:p>
    <w:p w:rsidR="00A93F7D" w:rsidRDefault="00A93F7D">
      <w:pPr>
        <w:spacing w:before="1"/>
        <w:ind w:left="509" w:right="125" w:hanging="15"/>
        <w:rPr>
          <w:sz w:val="28"/>
          <w:szCs w:val="28"/>
        </w:rPr>
      </w:pPr>
      <w:r>
        <w:rPr>
          <w:color w:val="3B3B3B"/>
          <w:sz w:val="28"/>
          <w:szCs w:val="28"/>
        </w:rPr>
        <w:t>необходимые</w:t>
      </w:r>
      <w:r>
        <w:rPr>
          <w:color w:val="3B3B3B"/>
          <w:spacing w:val="12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сведения,</w:t>
      </w:r>
      <w:r>
        <w:rPr>
          <w:color w:val="494949"/>
          <w:spacing w:val="1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содержащиеся</w:t>
      </w:r>
      <w:r>
        <w:rPr>
          <w:color w:val="444444"/>
          <w:spacing w:val="25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в</w:t>
      </w:r>
      <w:r>
        <w:rPr>
          <w:color w:val="484848"/>
          <w:spacing w:val="-9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документах</w:t>
      </w:r>
      <w:r>
        <w:rPr>
          <w:color w:val="484848"/>
          <w:spacing w:val="11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граждан,</w:t>
      </w:r>
      <w:r>
        <w:rPr>
          <w:color w:val="444444"/>
          <w:spacing w:val="1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принимаемых на воинский </w:t>
      </w:r>
      <w:r>
        <w:rPr>
          <w:color w:val="3F3F3F"/>
          <w:sz w:val="28"/>
          <w:szCs w:val="28"/>
        </w:rPr>
        <w:t>учет;</w:t>
      </w:r>
    </w:p>
    <w:p w:rsidR="00A93F7D" w:rsidRDefault="00A93F7D">
      <w:pPr>
        <w:tabs>
          <w:tab w:val="left" w:pos="1732"/>
          <w:tab w:val="left" w:pos="3738"/>
          <w:tab w:val="left" w:pos="5058"/>
          <w:tab w:val="left" w:pos="6238"/>
          <w:tab w:val="left" w:pos="7977"/>
        </w:tabs>
        <w:spacing w:before="9" w:line="338" w:lineRule="exact"/>
        <w:ind w:left="1208"/>
        <w:rPr>
          <w:sz w:val="30"/>
          <w:szCs w:val="30"/>
        </w:rPr>
      </w:pPr>
      <w:r>
        <w:rPr>
          <w:color w:val="484848"/>
          <w:spacing w:val="-5"/>
          <w:sz w:val="30"/>
          <w:szCs w:val="30"/>
        </w:rPr>
        <w:t>в)</w:t>
      </w:r>
      <w:r>
        <w:rPr>
          <w:color w:val="484848"/>
          <w:sz w:val="30"/>
          <w:szCs w:val="30"/>
        </w:rPr>
        <w:tab/>
      </w:r>
      <w:r>
        <w:rPr>
          <w:color w:val="3F3F3F"/>
          <w:spacing w:val="-2"/>
          <w:sz w:val="30"/>
          <w:szCs w:val="30"/>
        </w:rPr>
        <w:t>представляют</w:t>
      </w:r>
      <w:r>
        <w:rPr>
          <w:color w:val="3F3F3F"/>
          <w:sz w:val="30"/>
          <w:szCs w:val="30"/>
        </w:rPr>
        <w:tab/>
      </w:r>
      <w:r>
        <w:rPr>
          <w:color w:val="464646"/>
          <w:w w:val="90"/>
          <w:sz w:val="30"/>
          <w:szCs w:val="30"/>
        </w:rPr>
        <w:t>воен</w:t>
      </w:r>
      <w:r>
        <w:rPr>
          <w:color w:val="464646"/>
          <w:spacing w:val="-10"/>
          <w:w w:val="90"/>
          <w:sz w:val="30"/>
          <w:szCs w:val="30"/>
        </w:rPr>
        <w:t>н</w:t>
      </w:r>
      <w:r>
        <w:rPr>
          <w:color w:val="4B4B4B"/>
          <w:spacing w:val="-5"/>
          <w:sz w:val="30"/>
          <w:szCs w:val="30"/>
        </w:rPr>
        <w:t>ые</w:t>
      </w:r>
      <w:r>
        <w:rPr>
          <w:color w:val="4B4B4B"/>
          <w:sz w:val="30"/>
          <w:szCs w:val="30"/>
        </w:rPr>
        <w:tab/>
      </w:r>
      <w:r>
        <w:rPr>
          <w:color w:val="444444"/>
          <w:spacing w:val="-2"/>
          <w:sz w:val="30"/>
          <w:szCs w:val="30"/>
        </w:rPr>
        <w:t>билеты</w:t>
      </w:r>
      <w:r>
        <w:rPr>
          <w:color w:val="444444"/>
          <w:sz w:val="30"/>
          <w:szCs w:val="30"/>
        </w:rPr>
        <w:tab/>
      </w:r>
      <w:r>
        <w:rPr>
          <w:color w:val="464646"/>
          <w:spacing w:val="-2"/>
          <w:sz w:val="30"/>
          <w:szCs w:val="30"/>
        </w:rPr>
        <w:t>(временные</w:t>
      </w:r>
      <w:r>
        <w:rPr>
          <w:color w:val="464646"/>
          <w:sz w:val="30"/>
          <w:szCs w:val="30"/>
        </w:rPr>
        <w:tab/>
      </w:r>
      <w:r>
        <w:rPr>
          <w:color w:val="444444"/>
          <w:spacing w:val="-2"/>
          <w:sz w:val="30"/>
          <w:szCs w:val="30"/>
        </w:rPr>
        <w:t>удостоверения,</w:t>
      </w:r>
    </w:p>
    <w:p w:rsidR="00A93F7D" w:rsidRDefault="00A93F7D">
      <w:pPr>
        <w:spacing w:line="315" w:lineRule="exact"/>
        <w:ind w:left="1199"/>
        <w:rPr>
          <w:sz w:val="28"/>
          <w:szCs w:val="28"/>
        </w:rPr>
      </w:pPr>
      <w:r>
        <w:rPr>
          <w:color w:val="444444"/>
          <w:spacing w:val="-2"/>
          <w:sz w:val="28"/>
          <w:szCs w:val="28"/>
        </w:rPr>
        <w:t>выданные</w:t>
      </w:r>
    </w:p>
    <w:p w:rsidR="00A93F7D" w:rsidRDefault="00A93F7D">
      <w:pPr>
        <w:spacing w:line="261" w:lineRule="auto"/>
        <w:ind w:left="509" w:hanging="6"/>
        <w:rPr>
          <w:sz w:val="28"/>
          <w:szCs w:val="28"/>
        </w:rPr>
      </w:pPr>
      <w:r>
        <w:rPr>
          <w:color w:val="424242"/>
          <w:sz w:val="28"/>
          <w:szCs w:val="28"/>
        </w:rPr>
        <w:t>взамен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военных</w:t>
      </w:r>
      <w:r>
        <w:rPr>
          <w:color w:val="484848"/>
          <w:spacing w:val="4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билетов),</w:t>
      </w:r>
      <w:r>
        <w:rPr>
          <w:color w:val="414141"/>
          <w:spacing w:val="4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алфавитные</w:t>
      </w:r>
      <w:r>
        <w:rPr>
          <w:color w:val="464646"/>
          <w:spacing w:val="40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уче</w:t>
      </w:r>
      <w:r>
        <w:rPr>
          <w:color w:val="424242"/>
          <w:sz w:val="28"/>
          <w:szCs w:val="28"/>
        </w:rPr>
        <w:t>тные</w:t>
      </w:r>
      <w:r>
        <w:rPr>
          <w:color w:val="424242"/>
          <w:spacing w:val="4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карточки</w:t>
      </w:r>
      <w:r>
        <w:rPr>
          <w:color w:val="464646"/>
          <w:spacing w:val="40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прапорщиков, </w:t>
      </w:r>
      <w:r>
        <w:rPr>
          <w:color w:val="424242"/>
          <w:sz w:val="28"/>
          <w:szCs w:val="28"/>
        </w:rPr>
        <w:t>мичманов,</w:t>
      </w:r>
      <w:r>
        <w:rPr>
          <w:color w:val="424242"/>
          <w:spacing w:val="7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старшин,</w:t>
      </w:r>
      <w:r>
        <w:rPr>
          <w:color w:val="444444"/>
          <w:spacing w:val="7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сержанто</w:t>
      </w:r>
      <w:r>
        <w:rPr>
          <w:color w:val="464646"/>
          <w:spacing w:val="-2"/>
          <w:sz w:val="28"/>
          <w:szCs w:val="28"/>
        </w:rPr>
        <w:t>в</w:t>
      </w:r>
      <w:r>
        <w:rPr>
          <w:color w:val="464646"/>
          <w:sz w:val="28"/>
          <w:szCs w:val="28"/>
        </w:rPr>
        <w:t>,</w:t>
      </w:r>
      <w:r>
        <w:rPr>
          <w:color w:val="464646"/>
          <w:spacing w:val="52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солдат</w:t>
      </w:r>
      <w:r>
        <w:rPr>
          <w:color w:val="444444"/>
          <w:spacing w:val="63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и</w:t>
      </w:r>
      <w:r>
        <w:rPr>
          <w:color w:val="4D4D4D"/>
          <w:spacing w:val="62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матросов</w:t>
      </w:r>
      <w:r>
        <w:rPr>
          <w:color w:val="464646"/>
          <w:spacing w:val="76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запаса,</w:t>
      </w:r>
      <w:r>
        <w:rPr>
          <w:color w:val="484848"/>
          <w:spacing w:val="74"/>
          <w:sz w:val="28"/>
          <w:szCs w:val="28"/>
        </w:rPr>
        <w:t xml:space="preserve"> </w:t>
      </w:r>
      <w:r>
        <w:rPr>
          <w:color w:val="424242"/>
          <w:spacing w:val="-4"/>
          <w:sz w:val="28"/>
          <w:szCs w:val="28"/>
        </w:rPr>
        <w:t>удостоверения</w:t>
      </w:r>
    </w:p>
    <w:p w:rsidR="00A93F7D" w:rsidRDefault="00A93F7D">
      <w:pPr>
        <w:spacing w:line="297" w:lineRule="exact"/>
        <w:ind w:left="510"/>
        <w:rPr>
          <w:sz w:val="28"/>
          <w:szCs w:val="28"/>
        </w:rPr>
      </w:pPr>
      <w:r>
        <w:rPr>
          <w:color w:val="464646"/>
          <w:sz w:val="28"/>
          <w:szCs w:val="28"/>
        </w:rPr>
        <w:t>граждан,</w:t>
      </w:r>
      <w:r>
        <w:rPr>
          <w:color w:val="464646"/>
          <w:spacing w:val="25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подлежащих</w:t>
      </w:r>
      <w:r>
        <w:rPr>
          <w:color w:val="424242"/>
          <w:spacing w:val="23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призыву</w:t>
      </w:r>
      <w:r>
        <w:rPr>
          <w:color w:val="464646"/>
          <w:spacing w:val="26"/>
          <w:sz w:val="28"/>
          <w:szCs w:val="28"/>
        </w:rPr>
        <w:t xml:space="preserve"> </w:t>
      </w:r>
      <w:r>
        <w:rPr>
          <w:color w:val="505050"/>
          <w:sz w:val="28"/>
          <w:szCs w:val="28"/>
        </w:rPr>
        <w:t>на</w:t>
      </w:r>
      <w:r>
        <w:rPr>
          <w:color w:val="505050"/>
          <w:spacing w:val="1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военную</w:t>
      </w:r>
      <w:r>
        <w:rPr>
          <w:color w:val="464646"/>
          <w:spacing w:val="19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службу,</w:t>
      </w:r>
      <w:r>
        <w:rPr>
          <w:color w:val="464646"/>
          <w:spacing w:val="2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учетные</w:t>
      </w:r>
      <w:r>
        <w:rPr>
          <w:color w:val="494949"/>
          <w:spacing w:val="3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карты,</w:t>
      </w:r>
      <w:r>
        <w:rPr>
          <w:color w:val="4B4B4B"/>
          <w:spacing w:val="23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а</w:t>
      </w:r>
      <w:r>
        <w:rPr>
          <w:color w:val="494949"/>
          <w:spacing w:val="8"/>
          <w:sz w:val="28"/>
          <w:szCs w:val="28"/>
        </w:rPr>
        <w:t xml:space="preserve"> </w:t>
      </w:r>
      <w:r>
        <w:rPr>
          <w:color w:val="464646"/>
          <w:spacing w:val="-2"/>
          <w:sz w:val="28"/>
          <w:szCs w:val="28"/>
        </w:rPr>
        <w:t>также</w:t>
      </w:r>
    </w:p>
    <w:p w:rsidR="00A93F7D" w:rsidRDefault="00A93F7D">
      <w:pPr>
        <w:spacing w:before="19" w:line="247" w:lineRule="auto"/>
        <w:ind w:left="505" w:right="125" w:hanging="2"/>
        <w:rPr>
          <w:sz w:val="28"/>
          <w:szCs w:val="28"/>
        </w:rPr>
      </w:pPr>
      <w:r>
        <w:rPr>
          <w:color w:val="464646"/>
          <w:sz w:val="28"/>
          <w:szCs w:val="28"/>
        </w:rPr>
        <w:t>паспорта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граждан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Российской</w:t>
      </w:r>
      <w:r>
        <w:rPr>
          <w:color w:val="3F3F3F"/>
          <w:spacing w:val="-11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Федерации</w:t>
      </w:r>
      <w:r>
        <w:rPr>
          <w:color w:val="444444"/>
          <w:spacing w:val="-16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</w:t>
      </w:r>
      <w:r>
        <w:rPr>
          <w:color w:val="444444"/>
          <w:spacing w:val="-17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отсутствующими</w:t>
      </w:r>
      <w:r>
        <w:rPr>
          <w:color w:val="3F3F3F"/>
          <w:spacing w:val="-18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в</w:t>
      </w:r>
      <w:r>
        <w:rPr>
          <w:color w:val="4B4B4B"/>
          <w:spacing w:val="-17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них</w:t>
      </w:r>
      <w:r>
        <w:rPr>
          <w:color w:val="444444"/>
          <w:spacing w:val="-18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отметками </w:t>
      </w:r>
      <w:r>
        <w:rPr>
          <w:color w:val="424242"/>
          <w:spacing w:val="-2"/>
          <w:sz w:val="28"/>
          <w:szCs w:val="28"/>
        </w:rPr>
        <w:t>об</w:t>
      </w:r>
      <w:r>
        <w:rPr>
          <w:color w:val="424242"/>
          <w:spacing w:val="-16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отношении</w:t>
      </w:r>
      <w:r>
        <w:rPr>
          <w:color w:val="444444"/>
          <w:spacing w:val="2"/>
          <w:sz w:val="28"/>
          <w:szCs w:val="28"/>
        </w:rPr>
        <w:t xml:space="preserve"> </w:t>
      </w:r>
      <w:r>
        <w:rPr>
          <w:color w:val="3D3D3D"/>
          <w:spacing w:val="-2"/>
          <w:sz w:val="28"/>
          <w:szCs w:val="28"/>
        </w:rPr>
        <w:t>граждан</w:t>
      </w:r>
      <w:r>
        <w:rPr>
          <w:color w:val="3D3D3D"/>
          <w:spacing w:val="-3"/>
          <w:sz w:val="28"/>
          <w:szCs w:val="28"/>
        </w:rPr>
        <w:t xml:space="preserve"> </w:t>
      </w:r>
      <w:r>
        <w:rPr>
          <w:color w:val="525252"/>
          <w:spacing w:val="-2"/>
          <w:sz w:val="28"/>
          <w:szCs w:val="28"/>
        </w:rPr>
        <w:t>к</w:t>
      </w:r>
      <w:r>
        <w:rPr>
          <w:color w:val="525252"/>
          <w:spacing w:val="-16"/>
          <w:sz w:val="28"/>
          <w:szCs w:val="28"/>
        </w:rPr>
        <w:t xml:space="preserve"> </w:t>
      </w:r>
      <w:r>
        <w:rPr>
          <w:color w:val="3D3D3D"/>
          <w:spacing w:val="-2"/>
          <w:sz w:val="28"/>
          <w:szCs w:val="28"/>
        </w:rPr>
        <w:t>воинской</w:t>
      </w:r>
      <w:r>
        <w:rPr>
          <w:color w:val="3D3D3D"/>
          <w:spacing w:val="-1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обязанности</w:t>
      </w:r>
      <w:r>
        <w:rPr>
          <w:color w:val="444444"/>
          <w:spacing w:val="11"/>
          <w:sz w:val="28"/>
          <w:szCs w:val="28"/>
        </w:rPr>
        <w:t xml:space="preserve"> </w:t>
      </w:r>
      <w:r>
        <w:rPr>
          <w:color w:val="4F4F4F"/>
          <w:spacing w:val="-2"/>
          <w:sz w:val="28"/>
          <w:szCs w:val="28"/>
        </w:rPr>
        <w:t>в</w:t>
      </w:r>
      <w:r>
        <w:rPr>
          <w:color w:val="4F4F4F"/>
          <w:spacing w:val="-15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2-недельный</w:t>
      </w:r>
      <w:r>
        <w:rPr>
          <w:color w:val="444444"/>
          <w:spacing w:val="15"/>
          <w:sz w:val="28"/>
          <w:szCs w:val="28"/>
        </w:rPr>
        <w:t xml:space="preserve"> </w:t>
      </w:r>
      <w:r>
        <w:rPr>
          <w:color w:val="484848"/>
          <w:spacing w:val="-2"/>
          <w:sz w:val="28"/>
          <w:szCs w:val="28"/>
        </w:rPr>
        <w:t>срок</w:t>
      </w:r>
      <w:r>
        <w:rPr>
          <w:color w:val="484848"/>
          <w:spacing w:val="-9"/>
          <w:sz w:val="28"/>
          <w:szCs w:val="28"/>
        </w:rPr>
        <w:t xml:space="preserve"> </w:t>
      </w:r>
      <w:r>
        <w:rPr>
          <w:color w:val="4D4D4D"/>
          <w:spacing w:val="-2"/>
          <w:sz w:val="28"/>
          <w:szCs w:val="28"/>
        </w:rPr>
        <w:t>в</w:t>
      </w:r>
      <w:r>
        <w:rPr>
          <w:color w:val="4D4D4D"/>
          <w:spacing w:val="-15"/>
          <w:sz w:val="28"/>
          <w:szCs w:val="28"/>
        </w:rPr>
        <w:t xml:space="preserve"> </w:t>
      </w:r>
      <w:r>
        <w:rPr>
          <w:color w:val="494949"/>
          <w:spacing w:val="-2"/>
          <w:sz w:val="28"/>
          <w:szCs w:val="28"/>
        </w:rPr>
        <w:t>военные</w:t>
      </w:r>
    </w:p>
    <w:p w:rsidR="00A93F7D" w:rsidRDefault="00A93F7D">
      <w:pPr>
        <w:spacing w:line="247" w:lineRule="auto"/>
        <w:rPr>
          <w:sz w:val="28"/>
          <w:szCs w:val="28"/>
        </w:rPr>
        <w:sectPr w:rsidR="00A93F7D">
          <w:pgSz w:w="11910" w:h="16840"/>
          <w:pgMar w:top="240" w:right="200" w:bottom="280" w:left="1640" w:header="720" w:footer="720" w:gutter="0"/>
          <w:cols w:space="720"/>
        </w:sectPr>
      </w:pPr>
    </w:p>
    <w:p w:rsidR="00A93F7D" w:rsidRDefault="00A93F7D">
      <w:pPr>
        <w:spacing w:before="2" w:line="228" w:lineRule="auto"/>
        <w:ind w:left="504"/>
        <w:rPr>
          <w:sz w:val="28"/>
          <w:szCs w:val="28"/>
        </w:rPr>
      </w:pPr>
      <w:r>
        <w:rPr>
          <w:color w:val="424242"/>
          <w:spacing w:val="-2"/>
          <w:sz w:val="28"/>
          <w:szCs w:val="28"/>
        </w:rPr>
        <w:t>комиссариаты</w:t>
      </w:r>
      <w:r>
        <w:rPr>
          <w:color w:val="424242"/>
          <w:spacing w:val="39"/>
          <w:sz w:val="28"/>
          <w:szCs w:val="28"/>
        </w:rPr>
        <w:t xml:space="preserve"> </w:t>
      </w:r>
      <w:r>
        <w:rPr>
          <w:color w:val="494949"/>
          <w:spacing w:val="-2"/>
          <w:sz w:val="28"/>
          <w:szCs w:val="28"/>
        </w:rPr>
        <w:t>для</w:t>
      </w:r>
      <w:r>
        <w:rPr>
          <w:color w:val="494949"/>
          <w:spacing w:val="21"/>
          <w:sz w:val="28"/>
          <w:szCs w:val="28"/>
        </w:rPr>
        <w:t xml:space="preserve"> </w:t>
      </w:r>
      <w:r>
        <w:rPr>
          <w:color w:val="3D3D3D"/>
          <w:spacing w:val="-2"/>
          <w:sz w:val="28"/>
          <w:szCs w:val="28"/>
        </w:rPr>
        <w:t xml:space="preserve">оформление </w:t>
      </w:r>
      <w:r>
        <w:rPr>
          <w:color w:val="414141"/>
          <w:sz w:val="28"/>
          <w:szCs w:val="28"/>
        </w:rPr>
        <w:t>призывников</w:t>
      </w:r>
      <w:r>
        <w:rPr>
          <w:color w:val="414141"/>
          <w:spacing w:val="49"/>
          <w:w w:val="150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о</w:t>
      </w:r>
      <w:r>
        <w:rPr>
          <w:color w:val="4D4D4D"/>
          <w:spacing w:val="57"/>
          <w:sz w:val="28"/>
          <w:szCs w:val="28"/>
        </w:rPr>
        <w:t xml:space="preserve"> </w:t>
      </w:r>
      <w:r>
        <w:rPr>
          <w:color w:val="3B3B3B"/>
          <w:spacing w:val="-8"/>
          <w:sz w:val="28"/>
          <w:szCs w:val="28"/>
        </w:rPr>
        <w:t>необходимости</w:t>
      </w:r>
    </w:p>
    <w:p w:rsidR="00A93F7D" w:rsidRDefault="00A93F7D">
      <w:pPr>
        <w:spacing w:before="2" w:line="228" w:lineRule="auto"/>
        <w:ind w:left="180" w:right="278" w:hanging="15"/>
        <w:rPr>
          <w:sz w:val="28"/>
          <w:szCs w:val="28"/>
        </w:rPr>
      </w:pPr>
      <w:r>
        <w:br w:type="column"/>
      </w:r>
      <w:r>
        <w:rPr>
          <w:color w:val="3F3F3F"/>
          <w:sz w:val="28"/>
          <w:szCs w:val="28"/>
        </w:rPr>
        <w:t>постановки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на</w:t>
      </w:r>
      <w:r>
        <w:rPr>
          <w:color w:val="4B4B4B"/>
          <w:spacing w:val="36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воинский</w:t>
      </w:r>
      <w:r>
        <w:rPr>
          <w:color w:val="3F3F3F"/>
          <w:spacing w:val="4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учет.</w:t>
      </w:r>
      <w:r>
        <w:rPr>
          <w:color w:val="4B4B4B"/>
          <w:spacing w:val="40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Оповещают </w:t>
      </w:r>
      <w:r>
        <w:rPr>
          <w:color w:val="464646"/>
          <w:sz w:val="28"/>
          <w:szCs w:val="28"/>
        </w:rPr>
        <w:t>личной</w:t>
      </w:r>
      <w:r>
        <w:rPr>
          <w:color w:val="464646"/>
          <w:spacing w:val="46"/>
          <w:w w:val="150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явки</w:t>
      </w:r>
      <w:r>
        <w:rPr>
          <w:color w:val="3F3F3F"/>
          <w:spacing w:val="69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в</w:t>
      </w:r>
      <w:r>
        <w:rPr>
          <w:color w:val="4F4F4F"/>
          <w:spacing w:val="64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соответствующий</w:t>
      </w:r>
      <w:r>
        <w:rPr>
          <w:color w:val="464646"/>
          <w:spacing w:val="56"/>
          <w:sz w:val="28"/>
          <w:szCs w:val="28"/>
        </w:rPr>
        <w:t xml:space="preserve"> </w:t>
      </w:r>
      <w:r>
        <w:rPr>
          <w:color w:val="464646"/>
          <w:spacing w:val="-2"/>
          <w:sz w:val="28"/>
          <w:szCs w:val="28"/>
        </w:rPr>
        <w:t>военный</w:t>
      </w:r>
    </w:p>
    <w:p w:rsidR="00A93F7D" w:rsidRDefault="00A93F7D">
      <w:pPr>
        <w:spacing w:line="228" w:lineRule="auto"/>
        <w:rPr>
          <w:sz w:val="28"/>
          <w:szCs w:val="28"/>
        </w:rPr>
        <w:sectPr w:rsidR="00A93F7D">
          <w:type w:val="continuous"/>
          <w:pgSz w:w="11910" w:h="16840"/>
          <w:pgMar w:top="1280" w:right="200" w:bottom="280" w:left="1640" w:header="720" w:footer="720" w:gutter="0"/>
          <w:cols w:num="2" w:space="720" w:equalWidth="0">
            <w:col w:w="4273" w:space="40"/>
            <w:col w:w="5757"/>
          </w:cols>
        </w:sectPr>
      </w:pPr>
    </w:p>
    <w:p w:rsidR="00A93F7D" w:rsidRDefault="00A93F7D">
      <w:pPr>
        <w:spacing w:before="4" w:line="242" w:lineRule="auto"/>
        <w:ind w:left="503" w:right="26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комиссариат </w:t>
      </w:r>
      <w:r>
        <w:rPr>
          <w:color w:val="494949"/>
          <w:sz w:val="28"/>
          <w:szCs w:val="28"/>
        </w:rPr>
        <w:t xml:space="preserve">для </w:t>
      </w:r>
      <w:r>
        <w:rPr>
          <w:color w:val="3D3D3D"/>
          <w:sz w:val="28"/>
          <w:szCs w:val="28"/>
        </w:rPr>
        <w:t xml:space="preserve">постановки </w:t>
      </w:r>
      <w:r>
        <w:rPr>
          <w:color w:val="414141"/>
          <w:sz w:val="28"/>
          <w:szCs w:val="28"/>
        </w:rPr>
        <w:t xml:space="preserve">на </w:t>
      </w:r>
      <w:r>
        <w:rPr>
          <w:color w:val="464646"/>
          <w:sz w:val="28"/>
          <w:szCs w:val="28"/>
        </w:rPr>
        <w:t xml:space="preserve">воинский </w:t>
      </w:r>
      <w:r>
        <w:rPr>
          <w:color w:val="494949"/>
          <w:sz w:val="28"/>
          <w:szCs w:val="28"/>
        </w:rPr>
        <w:t xml:space="preserve">учет. </w:t>
      </w:r>
      <w:r>
        <w:rPr>
          <w:color w:val="464646"/>
          <w:sz w:val="28"/>
          <w:szCs w:val="28"/>
        </w:rPr>
        <w:t xml:space="preserve">Кроме </w:t>
      </w:r>
      <w:r>
        <w:rPr>
          <w:color w:val="444444"/>
          <w:sz w:val="28"/>
          <w:szCs w:val="28"/>
        </w:rPr>
        <w:t xml:space="preserve">того, </w:t>
      </w:r>
      <w:r>
        <w:rPr>
          <w:color w:val="484848"/>
          <w:sz w:val="28"/>
          <w:szCs w:val="28"/>
        </w:rPr>
        <w:t xml:space="preserve">информируют </w:t>
      </w:r>
      <w:r>
        <w:rPr>
          <w:color w:val="3D3D3D"/>
          <w:sz w:val="28"/>
          <w:szCs w:val="28"/>
        </w:rPr>
        <w:t xml:space="preserve">военные </w:t>
      </w:r>
      <w:r>
        <w:rPr>
          <w:color w:val="3B3B3B"/>
          <w:sz w:val="28"/>
          <w:szCs w:val="28"/>
        </w:rPr>
        <w:t xml:space="preserve">комиссариаты </w:t>
      </w:r>
      <w:r>
        <w:rPr>
          <w:color w:val="343434"/>
          <w:sz w:val="28"/>
          <w:szCs w:val="28"/>
        </w:rPr>
        <w:t xml:space="preserve">об </w:t>
      </w:r>
      <w:r>
        <w:rPr>
          <w:color w:val="424242"/>
          <w:sz w:val="28"/>
          <w:szCs w:val="28"/>
        </w:rPr>
        <w:t xml:space="preserve">обнаруженных </w:t>
      </w:r>
      <w:r>
        <w:rPr>
          <w:color w:val="565656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 xml:space="preserve">документах </w:t>
      </w:r>
      <w:r>
        <w:rPr>
          <w:color w:val="464646"/>
          <w:sz w:val="28"/>
          <w:szCs w:val="28"/>
        </w:rPr>
        <w:t xml:space="preserve">воинского </w:t>
      </w:r>
      <w:r>
        <w:rPr>
          <w:color w:val="494949"/>
          <w:sz w:val="28"/>
          <w:szCs w:val="28"/>
        </w:rPr>
        <w:t xml:space="preserve">учета </w:t>
      </w:r>
      <w:r>
        <w:rPr>
          <w:color w:val="4D4D4D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 xml:space="preserve">мобилизационных </w:t>
      </w:r>
      <w:r>
        <w:rPr>
          <w:color w:val="444444"/>
          <w:sz w:val="28"/>
          <w:szCs w:val="28"/>
        </w:rPr>
        <w:t>предписаний</w:t>
      </w:r>
      <w:r>
        <w:rPr>
          <w:color w:val="424242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граждан </w:t>
      </w:r>
      <w:r>
        <w:rPr>
          <w:color w:val="414141"/>
          <w:sz w:val="28"/>
          <w:szCs w:val="28"/>
        </w:rPr>
        <w:t xml:space="preserve">исправлениях, </w:t>
      </w:r>
      <w:r>
        <w:rPr>
          <w:color w:val="444444"/>
          <w:sz w:val="28"/>
          <w:szCs w:val="28"/>
        </w:rPr>
        <w:t xml:space="preserve">неточностях, </w:t>
      </w:r>
      <w:r>
        <w:rPr>
          <w:color w:val="414141"/>
          <w:sz w:val="28"/>
          <w:szCs w:val="28"/>
        </w:rPr>
        <w:t xml:space="preserve">подделках </w:t>
      </w:r>
      <w:r>
        <w:rPr>
          <w:color w:val="505050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 xml:space="preserve">неполном </w:t>
      </w:r>
      <w:r>
        <w:rPr>
          <w:color w:val="4B4B4B"/>
          <w:sz w:val="28"/>
          <w:szCs w:val="28"/>
        </w:rPr>
        <w:t>коли</w:t>
      </w:r>
      <w:r>
        <w:rPr>
          <w:color w:val="494949"/>
          <w:sz w:val="28"/>
          <w:szCs w:val="28"/>
        </w:rPr>
        <w:t xml:space="preserve">честве </w:t>
      </w:r>
      <w:r>
        <w:rPr>
          <w:color w:val="3F3F3F"/>
          <w:sz w:val="28"/>
          <w:szCs w:val="28"/>
        </w:rPr>
        <w:t xml:space="preserve">листов. </w:t>
      </w:r>
      <w:r>
        <w:rPr>
          <w:color w:val="4B4B4B"/>
          <w:sz w:val="28"/>
          <w:szCs w:val="28"/>
        </w:rPr>
        <w:t xml:space="preserve">В </w:t>
      </w:r>
      <w:r>
        <w:rPr>
          <w:color w:val="484848"/>
          <w:sz w:val="28"/>
          <w:szCs w:val="28"/>
        </w:rPr>
        <w:t xml:space="preserve">случае </w:t>
      </w:r>
      <w:r>
        <w:rPr>
          <w:color w:val="464646"/>
          <w:sz w:val="28"/>
          <w:szCs w:val="28"/>
        </w:rPr>
        <w:t xml:space="preserve">невозможности </w:t>
      </w:r>
      <w:r>
        <w:rPr>
          <w:color w:val="444444"/>
          <w:sz w:val="28"/>
          <w:szCs w:val="28"/>
        </w:rPr>
        <w:t xml:space="preserve">оформления </w:t>
      </w:r>
      <w:r>
        <w:rPr>
          <w:color w:val="414141"/>
          <w:sz w:val="28"/>
          <w:szCs w:val="28"/>
        </w:rPr>
        <w:t xml:space="preserve">постановки </w:t>
      </w:r>
      <w:r>
        <w:rPr>
          <w:color w:val="4D4D4D"/>
          <w:sz w:val="28"/>
          <w:szCs w:val="28"/>
        </w:rPr>
        <w:t xml:space="preserve">граждан </w:t>
      </w:r>
      <w:r>
        <w:rPr>
          <w:color w:val="3D3D3D"/>
          <w:sz w:val="28"/>
          <w:szCs w:val="28"/>
        </w:rPr>
        <w:t xml:space="preserve">на </w:t>
      </w:r>
      <w:r>
        <w:rPr>
          <w:color w:val="464646"/>
          <w:sz w:val="28"/>
          <w:szCs w:val="28"/>
        </w:rPr>
        <w:t xml:space="preserve">воинский </w:t>
      </w:r>
      <w:r>
        <w:rPr>
          <w:color w:val="444444"/>
          <w:sz w:val="28"/>
          <w:szCs w:val="28"/>
        </w:rPr>
        <w:t xml:space="preserve">учет </w:t>
      </w:r>
      <w:r>
        <w:rPr>
          <w:color w:val="484848"/>
          <w:sz w:val="28"/>
          <w:szCs w:val="28"/>
        </w:rPr>
        <w:t xml:space="preserve">на </w:t>
      </w:r>
      <w:r>
        <w:rPr>
          <w:color w:val="424242"/>
          <w:sz w:val="28"/>
          <w:szCs w:val="28"/>
        </w:rPr>
        <w:t xml:space="preserve">основании </w:t>
      </w:r>
      <w:r>
        <w:rPr>
          <w:color w:val="3F3F3F"/>
          <w:sz w:val="28"/>
          <w:szCs w:val="28"/>
        </w:rPr>
        <w:t xml:space="preserve">представленных ими </w:t>
      </w:r>
      <w:r>
        <w:rPr>
          <w:color w:val="444444"/>
          <w:sz w:val="28"/>
          <w:szCs w:val="28"/>
        </w:rPr>
        <w:t xml:space="preserve">документов </w:t>
      </w:r>
      <w:r>
        <w:rPr>
          <w:color w:val="3A3A3A"/>
          <w:sz w:val="28"/>
          <w:szCs w:val="28"/>
        </w:rPr>
        <w:t xml:space="preserve">воинского </w:t>
      </w:r>
      <w:r>
        <w:rPr>
          <w:color w:val="484848"/>
          <w:sz w:val="28"/>
          <w:szCs w:val="28"/>
        </w:rPr>
        <w:t xml:space="preserve">учета </w:t>
      </w:r>
      <w:r>
        <w:rPr>
          <w:color w:val="444444"/>
          <w:sz w:val="28"/>
          <w:szCs w:val="28"/>
        </w:rPr>
        <w:t xml:space="preserve">органы </w:t>
      </w:r>
      <w:r>
        <w:rPr>
          <w:color w:val="494949"/>
          <w:sz w:val="28"/>
          <w:szCs w:val="28"/>
        </w:rPr>
        <w:t xml:space="preserve">местного </w:t>
      </w:r>
      <w:r>
        <w:rPr>
          <w:color w:val="3F3F3F"/>
          <w:spacing w:val="-2"/>
          <w:sz w:val="28"/>
          <w:szCs w:val="28"/>
        </w:rPr>
        <w:t>самоуправления</w:t>
      </w:r>
      <w:r>
        <w:rPr>
          <w:color w:val="3F3F3F"/>
          <w:spacing w:val="-16"/>
          <w:sz w:val="28"/>
          <w:szCs w:val="28"/>
        </w:rPr>
        <w:t xml:space="preserve"> </w:t>
      </w:r>
      <w:r>
        <w:rPr>
          <w:color w:val="3B3B3B"/>
          <w:spacing w:val="-2"/>
          <w:sz w:val="28"/>
          <w:szCs w:val="28"/>
        </w:rPr>
        <w:t>оповещают</w:t>
      </w:r>
      <w:r>
        <w:rPr>
          <w:color w:val="3B3B3B"/>
          <w:spacing w:val="-15"/>
          <w:sz w:val="28"/>
          <w:szCs w:val="28"/>
        </w:rPr>
        <w:t xml:space="preserve"> </w:t>
      </w:r>
      <w:r>
        <w:rPr>
          <w:color w:val="464646"/>
          <w:spacing w:val="-2"/>
          <w:sz w:val="28"/>
          <w:szCs w:val="28"/>
        </w:rPr>
        <w:t>граждан</w:t>
      </w:r>
      <w:r>
        <w:rPr>
          <w:color w:val="464646"/>
          <w:spacing w:val="-8"/>
          <w:sz w:val="28"/>
          <w:szCs w:val="28"/>
        </w:rPr>
        <w:t xml:space="preserve"> </w:t>
      </w:r>
      <w:r>
        <w:rPr>
          <w:color w:val="4D4D4D"/>
          <w:spacing w:val="-2"/>
          <w:sz w:val="28"/>
          <w:szCs w:val="28"/>
        </w:rPr>
        <w:t>о</w:t>
      </w:r>
      <w:r>
        <w:rPr>
          <w:color w:val="4D4D4D"/>
          <w:spacing w:val="-16"/>
          <w:sz w:val="28"/>
          <w:szCs w:val="28"/>
        </w:rPr>
        <w:t xml:space="preserve"> </w:t>
      </w:r>
      <w:r>
        <w:rPr>
          <w:color w:val="464646"/>
          <w:spacing w:val="-2"/>
          <w:sz w:val="28"/>
          <w:szCs w:val="28"/>
        </w:rPr>
        <w:t>необходимости</w:t>
      </w:r>
      <w:r>
        <w:rPr>
          <w:color w:val="464646"/>
          <w:spacing w:val="-4"/>
          <w:sz w:val="28"/>
          <w:szCs w:val="28"/>
        </w:rPr>
        <w:t xml:space="preserve"> </w:t>
      </w:r>
      <w:r>
        <w:rPr>
          <w:color w:val="464646"/>
          <w:spacing w:val="-2"/>
          <w:sz w:val="28"/>
          <w:szCs w:val="28"/>
        </w:rPr>
        <w:t xml:space="preserve">личной </w:t>
      </w:r>
      <w:r>
        <w:rPr>
          <w:color w:val="414141"/>
          <w:spacing w:val="-2"/>
          <w:sz w:val="28"/>
          <w:szCs w:val="28"/>
        </w:rPr>
        <w:t>явки</w:t>
      </w:r>
      <w:r>
        <w:rPr>
          <w:color w:val="414141"/>
          <w:spacing w:val="-16"/>
          <w:sz w:val="28"/>
          <w:szCs w:val="28"/>
        </w:rPr>
        <w:t xml:space="preserve"> </w:t>
      </w:r>
      <w:r>
        <w:rPr>
          <w:color w:val="4B4B4B"/>
          <w:spacing w:val="-2"/>
          <w:sz w:val="28"/>
          <w:szCs w:val="28"/>
        </w:rPr>
        <w:t>в</w:t>
      </w:r>
      <w:r>
        <w:rPr>
          <w:color w:val="4B4B4B"/>
          <w:spacing w:val="-15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 xml:space="preserve">военные </w:t>
      </w:r>
      <w:r>
        <w:rPr>
          <w:color w:val="3B3B3B"/>
          <w:sz w:val="28"/>
          <w:szCs w:val="28"/>
        </w:rPr>
        <w:t xml:space="preserve">комиссариаты. </w:t>
      </w:r>
      <w:r>
        <w:rPr>
          <w:color w:val="4B4B4B"/>
          <w:sz w:val="28"/>
          <w:szCs w:val="28"/>
        </w:rPr>
        <w:t>При</w:t>
      </w:r>
      <w:r>
        <w:rPr>
          <w:color w:val="4B4B4B"/>
          <w:spacing w:val="-14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приеме</w:t>
      </w:r>
      <w:r>
        <w:rPr>
          <w:color w:val="414141"/>
          <w:spacing w:val="-4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от </w:t>
      </w:r>
      <w:r>
        <w:rPr>
          <w:color w:val="484848"/>
          <w:sz w:val="28"/>
          <w:szCs w:val="28"/>
        </w:rPr>
        <w:t>Граждан</w:t>
      </w:r>
      <w:r>
        <w:rPr>
          <w:color w:val="484848"/>
          <w:spacing w:val="-9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документов </w:t>
      </w:r>
      <w:r>
        <w:rPr>
          <w:color w:val="444444"/>
          <w:sz w:val="28"/>
          <w:szCs w:val="28"/>
        </w:rPr>
        <w:t>воинского учета</w:t>
      </w:r>
      <w:r>
        <w:rPr>
          <w:color w:val="444444"/>
          <w:spacing w:val="-7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выдают </w:t>
      </w:r>
      <w:r>
        <w:rPr>
          <w:color w:val="3D3D3D"/>
          <w:spacing w:val="-2"/>
          <w:sz w:val="28"/>
          <w:szCs w:val="28"/>
        </w:rPr>
        <w:t>расписки;</w:t>
      </w:r>
    </w:p>
    <w:p w:rsidR="00A93F7D" w:rsidRDefault="00A93F7D">
      <w:pPr>
        <w:spacing w:before="6"/>
        <w:ind w:left="549" w:right="273" w:firstLine="695"/>
        <w:jc w:val="both"/>
        <w:rPr>
          <w:sz w:val="28"/>
          <w:szCs w:val="28"/>
        </w:rPr>
      </w:pPr>
      <w:r>
        <w:rPr>
          <w:color w:val="4D4D4D"/>
          <w:sz w:val="28"/>
          <w:szCs w:val="28"/>
        </w:rPr>
        <w:t>г)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делают</w:t>
      </w:r>
      <w:r>
        <w:rPr>
          <w:color w:val="3F3F3F"/>
          <w:spacing w:val="-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отметки </w:t>
      </w:r>
      <w:r>
        <w:rPr>
          <w:color w:val="484848"/>
          <w:sz w:val="28"/>
          <w:szCs w:val="28"/>
        </w:rPr>
        <w:t>о</w:t>
      </w:r>
      <w:r>
        <w:rPr>
          <w:color w:val="484848"/>
          <w:spacing w:val="-12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постановке </w:t>
      </w:r>
      <w:r>
        <w:rPr>
          <w:color w:val="424242"/>
          <w:sz w:val="28"/>
          <w:szCs w:val="28"/>
        </w:rPr>
        <w:t xml:space="preserve">граждан </w:t>
      </w:r>
      <w:r>
        <w:rPr>
          <w:color w:val="494949"/>
          <w:sz w:val="28"/>
          <w:szCs w:val="28"/>
        </w:rPr>
        <w:t>на</w:t>
      </w:r>
      <w:r>
        <w:rPr>
          <w:color w:val="494949"/>
          <w:spacing w:val="-12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воинский </w:t>
      </w:r>
      <w:r>
        <w:rPr>
          <w:color w:val="4D4D4D"/>
          <w:sz w:val="28"/>
          <w:szCs w:val="28"/>
        </w:rPr>
        <w:t>учет</w:t>
      </w:r>
      <w:r>
        <w:rPr>
          <w:color w:val="4D4D4D"/>
          <w:spacing w:val="-9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в</w:t>
      </w:r>
      <w:r>
        <w:rPr>
          <w:color w:val="4F4F4F"/>
          <w:spacing w:val="-16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карточках </w:t>
      </w:r>
      <w:r>
        <w:rPr>
          <w:color w:val="333333"/>
          <w:sz w:val="28"/>
          <w:szCs w:val="28"/>
        </w:rPr>
        <w:t xml:space="preserve">регистрации </w:t>
      </w:r>
      <w:r>
        <w:rPr>
          <w:color w:val="4B4B4B"/>
          <w:sz w:val="28"/>
          <w:szCs w:val="28"/>
        </w:rPr>
        <w:t xml:space="preserve">или </w:t>
      </w:r>
      <w:r>
        <w:rPr>
          <w:color w:val="424242"/>
          <w:sz w:val="28"/>
          <w:szCs w:val="28"/>
        </w:rPr>
        <w:t xml:space="preserve">домовых </w:t>
      </w:r>
      <w:r>
        <w:rPr>
          <w:color w:val="464646"/>
          <w:sz w:val="28"/>
          <w:szCs w:val="28"/>
        </w:rPr>
        <w:t>книгах.</w:t>
      </w:r>
    </w:p>
    <w:p w:rsidR="00A93F7D" w:rsidRDefault="00A93F7D">
      <w:pPr>
        <w:pStyle w:val="ListParagraph"/>
        <w:numPr>
          <w:ilvl w:val="0"/>
          <w:numId w:val="3"/>
        </w:numPr>
        <w:tabs>
          <w:tab w:val="left" w:pos="1675"/>
        </w:tabs>
        <w:spacing w:before="14"/>
        <w:ind w:left="1675" w:hanging="425"/>
        <w:jc w:val="left"/>
        <w:rPr>
          <w:color w:val="494949"/>
          <w:sz w:val="28"/>
          <w:szCs w:val="28"/>
        </w:rPr>
      </w:pPr>
      <w:r>
        <w:rPr>
          <w:color w:val="3F3F3F"/>
          <w:sz w:val="28"/>
          <w:szCs w:val="28"/>
        </w:rPr>
        <w:t>В</w:t>
      </w:r>
      <w:r>
        <w:rPr>
          <w:color w:val="3F3F3F"/>
          <w:spacing w:val="3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целях</w:t>
      </w:r>
      <w:r>
        <w:rPr>
          <w:color w:val="464646"/>
          <w:spacing w:val="3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организации</w:t>
      </w:r>
      <w:r>
        <w:rPr>
          <w:color w:val="444444"/>
          <w:spacing w:val="72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и</w:t>
      </w:r>
      <w:r>
        <w:rPr>
          <w:color w:val="4B4B4B"/>
          <w:spacing w:val="31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обеспечения</w:t>
      </w:r>
      <w:r>
        <w:rPr>
          <w:color w:val="444444"/>
          <w:spacing w:val="7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снятия</w:t>
      </w:r>
      <w:r>
        <w:rPr>
          <w:color w:val="464646"/>
          <w:spacing w:val="5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граждан</w:t>
      </w:r>
      <w:r>
        <w:rPr>
          <w:color w:val="3F3F3F"/>
          <w:spacing w:val="51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>с</w:t>
      </w:r>
      <w:r>
        <w:rPr>
          <w:color w:val="4F4F4F"/>
          <w:spacing w:val="25"/>
          <w:sz w:val="28"/>
          <w:szCs w:val="28"/>
        </w:rPr>
        <w:t xml:space="preserve"> </w:t>
      </w:r>
      <w:r>
        <w:rPr>
          <w:color w:val="484848"/>
          <w:spacing w:val="-2"/>
          <w:sz w:val="28"/>
          <w:szCs w:val="28"/>
        </w:rPr>
        <w:t>воинского</w:t>
      </w:r>
    </w:p>
    <w:p w:rsidR="00A93F7D" w:rsidRDefault="00A93F7D">
      <w:pPr>
        <w:spacing w:line="317" w:lineRule="exact"/>
        <w:ind w:left="542"/>
        <w:rPr>
          <w:sz w:val="28"/>
          <w:szCs w:val="28"/>
        </w:rPr>
      </w:pPr>
      <w:r>
        <w:rPr>
          <w:color w:val="3D3D3D"/>
          <w:sz w:val="28"/>
          <w:szCs w:val="28"/>
        </w:rPr>
        <w:t>учета</w:t>
      </w:r>
      <w:r>
        <w:rPr>
          <w:color w:val="3D3D3D"/>
          <w:spacing w:val="-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органы</w:t>
      </w:r>
      <w:r>
        <w:rPr>
          <w:color w:val="424242"/>
          <w:spacing w:val="2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местного</w:t>
      </w:r>
      <w:r>
        <w:rPr>
          <w:color w:val="414141"/>
          <w:spacing w:val="9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самоуправления</w:t>
      </w:r>
      <w:r>
        <w:rPr>
          <w:color w:val="444444"/>
          <w:spacing w:val="-10"/>
          <w:sz w:val="28"/>
          <w:szCs w:val="28"/>
        </w:rPr>
        <w:t xml:space="preserve"> </w:t>
      </w:r>
      <w:r>
        <w:rPr>
          <w:color w:val="595959"/>
          <w:sz w:val="28"/>
          <w:szCs w:val="28"/>
        </w:rPr>
        <w:t>и</w:t>
      </w:r>
      <w:r>
        <w:rPr>
          <w:color w:val="595959"/>
          <w:spacing w:val="-7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их</w:t>
      </w:r>
      <w:r>
        <w:rPr>
          <w:color w:val="494949"/>
          <w:spacing w:val="-9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должностные</w:t>
      </w:r>
      <w:r>
        <w:rPr>
          <w:color w:val="464646"/>
          <w:spacing w:val="44"/>
          <w:sz w:val="28"/>
          <w:szCs w:val="28"/>
        </w:rPr>
        <w:t xml:space="preserve"> </w:t>
      </w:r>
      <w:r>
        <w:rPr>
          <w:color w:val="3F3F3F"/>
          <w:spacing w:val="-2"/>
          <w:sz w:val="28"/>
          <w:szCs w:val="28"/>
        </w:rPr>
        <w:t>лица:</w:t>
      </w:r>
    </w:p>
    <w:p w:rsidR="00A93F7D" w:rsidRDefault="00A93F7D">
      <w:pPr>
        <w:spacing w:before="14" w:line="235" w:lineRule="auto"/>
        <w:ind w:left="552" w:firstLine="553"/>
        <w:rPr>
          <w:sz w:val="28"/>
          <w:szCs w:val="28"/>
        </w:rPr>
      </w:pPr>
      <w:r>
        <w:rPr>
          <w:color w:val="494949"/>
          <w:sz w:val="28"/>
          <w:szCs w:val="28"/>
        </w:rPr>
        <w:t>а)</w:t>
      </w:r>
      <w:r>
        <w:rPr>
          <w:color w:val="494949"/>
          <w:spacing w:val="-1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представляют</w:t>
      </w:r>
      <w:r>
        <w:rPr>
          <w:color w:val="424242"/>
          <w:spacing w:val="-3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в</w:t>
      </w:r>
      <w:r>
        <w:rPr>
          <w:color w:val="4D4D4D"/>
          <w:spacing w:val="-1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военные</w:t>
      </w:r>
      <w:r>
        <w:rPr>
          <w:color w:val="414141"/>
          <w:spacing w:val="-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комиссариаты</w:t>
      </w:r>
      <w:r>
        <w:rPr>
          <w:color w:val="444444"/>
          <w:spacing w:val="7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документы</w:t>
      </w:r>
      <w:r>
        <w:rPr>
          <w:color w:val="484848"/>
          <w:spacing w:val="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воинского</w:t>
      </w:r>
      <w:r>
        <w:rPr>
          <w:color w:val="3F3F3F"/>
          <w:spacing w:val="-3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учета</w:t>
      </w:r>
      <w:r>
        <w:rPr>
          <w:color w:val="484848"/>
          <w:spacing w:val="-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и </w:t>
      </w:r>
      <w:r>
        <w:rPr>
          <w:color w:val="464646"/>
          <w:sz w:val="28"/>
          <w:szCs w:val="28"/>
        </w:rPr>
        <w:t>паспорта</w:t>
      </w:r>
      <w:r>
        <w:rPr>
          <w:color w:val="464646"/>
          <w:spacing w:val="61"/>
          <w:w w:val="15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в</w:t>
      </w:r>
      <w:r>
        <w:rPr>
          <w:color w:val="4B4B4B"/>
          <w:spacing w:val="46"/>
          <w:w w:val="150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случае</w:t>
      </w:r>
      <w:r>
        <w:rPr>
          <w:color w:val="383838"/>
          <w:spacing w:val="59"/>
          <w:w w:val="150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отсутстви</w:t>
      </w:r>
      <w:r>
        <w:rPr>
          <w:color w:val="484848"/>
          <w:spacing w:val="-7"/>
          <w:sz w:val="28"/>
          <w:szCs w:val="28"/>
        </w:rPr>
        <w:t>я</w:t>
      </w:r>
      <w:r>
        <w:rPr>
          <w:color w:val="4B4B4B"/>
          <w:spacing w:val="77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в</w:t>
      </w:r>
      <w:r>
        <w:rPr>
          <w:color w:val="4D4D4D"/>
          <w:spacing w:val="73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них</w:t>
      </w:r>
      <w:r>
        <w:rPr>
          <w:color w:val="464646"/>
          <w:spacing w:val="55"/>
          <w:w w:val="15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отметок</w:t>
      </w:r>
      <w:r>
        <w:rPr>
          <w:color w:val="464646"/>
          <w:spacing w:val="62"/>
          <w:w w:val="150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об</w:t>
      </w:r>
      <w:r>
        <w:rPr>
          <w:color w:val="4D4D4D"/>
          <w:spacing w:val="53"/>
          <w:w w:val="15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отношении</w:t>
      </w:r>
      <w:r>
        <w:rPr>
          <w:color w:val="464646"/>
          <w:spacing w:val="72"/>
          <w:w w:val="15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граждан</w:t>
      </w:r>
      <w:r>
        <w:rPr>
          <w:color w:val="444444"/>
          <w:spacing w:val="70"/>
          <w:w w:val="150"/>
          <w:sz w:val="28"/>
          <w:szCs w:val="28"/>
        </w:rPr>
        <w:t xml:space="preserve"> </w:t>
      </w:r>
      <w:r>
        <w:rPr>
          <w:color w:val="4D4D4D"/>
          <w:spacing w:val="-10"/>
          <w:sz w:val="28"/>
          <w:szCs w:val="28"/>
        </w:rPr>
        <w:t>к</w:t>
      </w:r>
    </w:p>
    <w:p w:rsidR="00A93F7D" w:rsidRDefault="00A93F7D">
      <w:pPr>
        <w:tabs>
          <w:tab w:val="left" w:pos="1930"/>
          <w:tab w:val="left" w:pos="3674"/>
          <w:tab w:val="left" w:pos="4335"/>
          <w:tab w:val="left" w:pos="6812"/>
          <w:tab w:val="left" w:pos="8539"/>
        </w:tabs>
        <w:spacing w:before="7"/>
        <w:ind w:left="556"/>
        <w:rPr>
          <w:sz w:val="28"/>
          <w:szCs w:val="28"/>
        </w:rPr>
      </w:pPr>
      <w:r>
        <w:rPr>
          <w:color w:val="414141"/>
          <w:spacing w:val="-2"/>
          <w:sz w:val="28"/>
          <w:szCs w:val="28"/>
        </w:rPr>
        <w:t>воинской</w:t>
      </w:r>
      <w:r>
        <w:rPr>
          <w:color w:val="414141"/>
          <w:sz w:val="28"/>
          <w:szCs w:val="28"/>
        </w:rPr>
        <w:tab/>
      </w:r>
      <w:r>
        <w:rPr>
          <w:color w:val="464646"/>
          <w:spacing w:val="-2"/>
          <w:sz w:val="28"/>
          <w:szCs w:val="28"/>
        </w:rPr>
        <w:t>обязанности</w:t>
      </w:r>
      <w:r>
        <w:rPr>
          <w:color w:val="464646"/>
          <w:sz w:val="28"/>
          <w:szCs w:val="28"/>
        </w:rPr>
        <w:tab/>
      </w:r>
      <w:r>
        <w:rPr>
          <w:color w:val="424242"/>
          <w:spacing w:val="-5"/>
          <w:sz w:val="28"/>
          <w:szCs w:val="28"/>
        </w:rPr>
        <w:t>для</w:t>
      </w:r>
      <w:r>
        <w:rPr>
          <w:color w:val="424242"/>
          <w:sz w:val="28"/>
          <w:szCs w:val="28"/>
        </w:rPr>
        <w:tab/>
      </w:r>
      <w:r>
        <w:rPr>
          <w:color w:val="3D3D3D"/>
          <w:spacing w:val="-2"/>
          <w:sz w:val="28"/>
          <w:szCs w:val="28"/>
        </w:rPr>
        <w:t>соответствующего</w:t>
      </w:r>
      <w:r>
        <w:rPr>
          <w:color w:val="3D3D3D"/>
          <w:sz w:val="28"/>
          <w:szCs w:val="28"/>
        </w:rPr>
        <w:tab/>
      </w:r>
      <w:r>
        <w:rPr>
          <w:color w:val="3B3B3B"/>
          <w:spacing w:val="-2"/>
          <w:sz w:val="28"/>
          <w:szCs w:val="28"/>
        </w:rPr>
        <w:t>оформления</w:t>
      </w:r>
      <w:r>
        <w:rPr>
          <w:color w:val="3B3B3B"/>
          <w:sz w:val="28"/>
          <w:szCs w:val="28"/>
        </w:rPr>
        <w:tab/>
      </w:r>
      <w:r>
        <w:rPr>
          <w:color w:val="444444"/>
          <w:spacing w:val="-2"/>
          <w:sz w:val="28"/>
          <w:szCs w:val="28"/>
        </w:rPr>
        <w:t>указанных</w:t>
      </w:r>
    </w:p>
    <w:p w:rsidR="00A93F7D" w:rsidRDefault="00A93F7D">
      <w:pPr>
        <w:spacing w:before="14"/>
        <w:ind w:left="551" w:right="253" w:hanging="2"/>
        <w:jc w:val="both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документов. </w:t>
      </w:r>
      <w:r>
        <w:rPr>
          <w:color w:val="3D3D3D"/>
          <w:sz w:val="28"/>
          <w:szCs w:val="28"/>
        </w:rPr>
        <w:t xml:space="preserve">Оповещают </w:t>
      </w:r>
      <w:r>
        <w:rPr>
          <w:color w:val="494949"/>
          <w:sz w:val="28"/>
          <w:szCs w:val="28"/>
        </w:rPr>
        <w:t xml:space="preserve">офицеров </w:t>
      </w:r>
      <w:r>
        <w:rPr>
          <w:color w:val="424242"/>
          <w:sz w:val="28"/>
          <w:szCs w:val="28"/>
        </w:rPr>
        <w:t xml:space="preserve">запаса </w:t>
      </w:r>
      <w:r>
        <w:rPr>
          <w:color w:val="484848"/>
          <w:sz w:val="28"/>
          <w:szCs w:val="28"/>
        </w:rPr>
        <w:t xml:space="preserve">и </w:t>
      </w:r>
      <w:r>
        <w:rPr>
          <w:color w:val="444444"/>
          <w:sz w:val="28"/>
          <w:szCs w:val="28"/>
        </w:rPr>
        <w:t xml:space="preserve">призывников </w:t>
      </w:r>
      <w:r>
        <w:rPr>
          <w:color w:val="4B4B4B"/>
          <w:sz w:val="28"/>
          <w:szCs w:val="28"/>
        </w:rPr>
        <w:t xml:space="preserve">о </w:t>
      </w:r>
      <w:r>
        <w:rPr>
          <w:color w:val="424242"/>
          <w:sz w:val="28"/>
          <w:szCs w:val="28"/>
        </w:rPr>
        <w:t xml:space="preserve">необходимости </w:t>
      </w:r>
      <w:r>
        <w:rPr>
          <w:color w:val="3F3F3F"/>
          <w:sz w:val="28"/>
          <w:szCs w:val="28"/>
        </w:rPr>
        <w:t xml:space="preserve">личной </w:t>
      </w:r>
      <w:r>
        <w:rPr>
          <w:color w:val="444444"/>
          <w:sz w:val="28"/>
          <w:szCs w:val="28"/>
        </w:rPr>
        <w:t xml:space="preserve">явки </w:t>
      </w:r>
      <w:r>
        <w:rPr>
          <w:color w:val="494949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 xml:space="preserve">соответствующий </w:t>
      </w:r>
      <w:r>
        <w:rPr>
          <w:color w:val="3D3D3D"/>
          <w:sz w:val="28"/>
          <w:szCs w:val="28"/>
        </w:rPr>
        <w:t xml:space="preserve">военный </w:t>
      </w:r>
      <w:r>
        <w:rPr>
          <w:color w:val="464646"/>
          <w:sz w:val="28"/>
          <w:szCs w:val="28"/>
        </w:rPr>
        <w:t xml:space="preserve">комиссариат </w:t>
      </w:r>
      <w:r>
        <w:rPr>
          <w:color w:val="4D4D4D"/>
          <w:sz w:val="28"/>
          <w:szCs w:val="28"/>
        </w:rPr>
        <w:t xml:space="preserve">для </w:t>
      </w:r>
      <w:r>
        <w:rPr>
          <w:color w:val="4B4B4B"/>
          <w:sz w:val="28"/>
          <w:szCs w:val="28"/>
        </w:rPr>
        <w:t xml:space="preserve">снятия </w:t>
      </w:r>
      <w:r>
        <w:rPr>
          <w:color w:val="484848"/>
          <w:sz w:val="28"/>
          <w:szCs w:val="28"/>
        </w:rPr>
        <w:t xml:space="preserve">с </w:t>
      </w:r>
      <w:r>
        <w:rPr>
          <w:color w:val="383838"/>
          <w:sz w:val="28"/>
          <w:szCs w:val="28"/>
        </w:rPr>
        <w:t xml:space="preserve">воинского </w:t>
      </w:r>
      <w:r>
        <w:rPr>
          <w:color w:val="424242"/>
          <w:sz w:val="28"/>
          <w:szCs w:val="28"/>
        </w:rPr>
        <w:t xml:space="preserve">учета. </w:t>
      </w:r>
      <w:r>
        <w:rPr>
          <w:color w:val="4D4D4D"/>
          <w:sz w:val="28"/>
          <w:szCs w:val="28"/>
        </w:rPr>
        <w:t xml:space="preserve">У </w:t>
      </w:r>
      <w:r>
        <w:rPr>
          <w:color w:val="444444"/>
          <w:sz w:val="28"/>
          <w:szCs w:val="28"/>
        </w:rPr>
        <w:t xml:space="preserve">военнообязанных, </w:t>
      </w:r>
      <w:r>
        <w:rPr>
          <w:color w:val="464646"/>
          <w:sz w:val="28"/>
          <w:szCs w:val="28"/>
        </w:rPr>
        <w:t xml:space="preserve">убывающих за </w:t>
      </w:r>
      <w:r>
        <w:rPr>
          <w:color w:val="494949"/>
          <w:sz w:val="28"/>
          <w:szCs w:val="28"/>
        </w:rPr>
        <w:t xml:space="preserve">пределы </w:t>
      </w:r>
      <w:r>
        <w:rPr>
          <w:color w:val="3B3B3B"/>
          <w:sz w:val="28"/>
          <w:szCs w:val="28"/>
        </w:rPr>
        <w:t xml:space="preserve">муниципального </w:t>
      </w:r>
      <w:r>
        <w:rPr>
          <w:color w:val="3F3F3F"/>
          <w:sz w:val="28"/>
          <w:szCs w:val="28"/>
        </w:rPr>
        <w:t xml:space="preserve">образования , </w:t>
      </w:r>
      <w:r>
        <w:rPr>
          <w:color w:val="464646"/>
          <w:sz w:val="28"/>
          <w:szCs w:val="28"/>
        </w:rPr>
        <w:t xml:space="preserve">решениями военных </w:t>
      </w:r>
      <w:r>
        <w:rPr>
          <w:color w:val="424242"/>
          <w:sz w:val="28"/>
          <w:szCs w:val="28"/>
        </w:rPr>
        <w:t xml:space="preserve">комиссаров </w:t>
      </w:r>
      <w:r>
        <w:rPr>
          <w:color w:val="444444"/>
          <w:sz w:val="28"/>
          <w:szCs w:val="28"/>
        </w:rPr>
        <w:t xml:space="preserve">могут </w:t>
      </w:r>
      <w:r>
        <w:rPr>
          <w:color w:val="424242"/>
          <w:sz w:val="28"/>
          <w:szCs w:val="28"/>
        </w:rPr>
        <w:t xml:space="preserve">изыматься </w:t>
      </w:r>
      <w:r>
        <w:rPr>
          <w:color w:val="3B3B3B"/>
          <w:sz w:val="28"/>
          <w:szCs w:val="28"/>
        </w:rPr>
        <w:t xml:space="preserve">мобилизационные </w:t>
      </w:r>
      <w:r>
        <w:rPr>
          <w:color w:val="4F4F4F"/>
          <w:spacing w:val="-18"/>
          <w:sz w:val="28"/>
          <w:szCs w:val="28"/>
        </w:rPr>
        <w:t xml:space="preserve"> п</w:t>
      </w:r>
      <w:r>
        <w:rPr>
          <w:color w:val="444444"/>
          <w:sz w:val="28"/>
          <w:szCs w:val="28"/>
        </w:rPr>
        <w:t xml:space="preserve">редписания, </w:t>
      </w:r>
      <w:r>
        <w:rPr>
          <w:color w:val="4F4F4F"/>
          <w:sz w:val="28"/>
          <w:szCs w:val="28"/>
        </w:rPr>
        <w:t>о</w:t>
      </w:r>
      <w:r>
        <w:rPr>
          <w:color w:val="4F4F4F"/>
          <w:spacing w:val="-4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чем</w:t>
      </w:r>
      <w:r>
        <w:rPr>
          <w:color w:val="3F3F3F"/>
          <w:spacing w:val="-3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делается </w:t>
      </w:r>
      <w:r>
        <w:rPr>
          <w:color w:val="424242"/>
          <w:sz w:val="28"/>
          <w:szCs w:val="28"/>
        </w:rPr>
        <w:t xml:space="preserve">соответствующая </w:t>
      </w:r>
      <w:r>
        <w:rPr>
          <w:color w:val="3D3D3D"/>
          <w:sz w:val="28"/>
          <w:szCs w:val="28"/>
        </w:rPr>
        <w:t>отметка</w:t>
      </w:r>
      <w:r>
        <w:rPr>
          <w:color w:val="3D3D3D"/>
          <w:spacing w:val="21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в</w:t>
      </w:r>
      <w:r>
        <w:rPr>
          <w:color w:val="494949"/>
          <w:spacing w:val="19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военных</w:t>
      </w:r>
      <w:r>
        <w:rPr>
          <w:color w:val="3F3F3F"/>
          <w:spacing w:val="25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билетах</w:t>
      </w:r>
      <w:r>
        <w:rPr>
          <w:color w:val="444444"/>
          <w:spacing w:val="23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>(в</w:t>
      </w:r>
      <w:r>
        <w:rPr>
          <w:color w:val="4D4D4D"/>
          <w:spacing w:val="-18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временных</w:t>
      </w:r>
      <w:r>
        <w:rPr>
          <w:color w:val="424242"/>
          <w:spacing w:val="36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 xml:space="preserve">удостоверениях, </w:t>
      </w:r>
      <w:r>
        <w:rPr>
          <w:color w:val="464646"/>
          <w:sz w:val="28"/>
          <w:szCs w:val="28"/>
        </w:rPr>
        <w:t>выданных</w:t>
      </w:r>
      <w:r>
        <w:rPr>
          <w:color w:val="464646"/>
          <w:spacing w:val="29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взамен</w:t>
      </w:r>
    </w:p>
    <w:p w:rsidR="00A93F7D" w:rsidRDefault="00A93F7D">
      <w:pPr>
        <w:tabs>
          <w:tab w:val="left" w:pos="3068"/>
          <w:tab w:val="left" w:pos="6441"/>
          <w:tab w:val="left" w:pos="7876"/>
        </w:tabs>
        <w:spacing w:before="17"/>
        <w:ind w:left="556"/>
        <w:rPr>
          <w:sz w:val="28"/>
          <w:szCs w:val="28"/>
        </w:rPr>
      </w:pPr>
      <w:r>
        <w:rPr>
          <w:color w:val="414141"/>
          <w:sz w:val="28"/>
          <w:szCs w:val="28"/>
        </w:rPr>
        <w:t>военных</w:t>
      </w:r>
      <w:r>
        <w:rPr>
          <w:color w:val="414141"/>
          <w:spacing w:val="71"/>
          <w:w w:val="150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билетов).</w:t>
      </w:r>
      <w:r>
        <w:rPr>
          <w:color w:val="444444"/>
          <w:sz w:val="28"/>
          <w:szCs w:val="28"/>
        </w:rPr>
        <w:tab/>
      </w:r>
      <w:r>
        <w:rPr>
          <w:color w:val="494949"/>
          <w:sz w:val="28"/>
          <w:szCs w:val="28"/>
        </w:rPr>
        <w:t>В</w:t>
      </w:r>
      <w:r>
        <w:rPr>
          <w:color w:val="494949"/>
          <w:spacing w:val="66"/>
          <w:w w:val="15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случае</w:t>
      </w:r>
      <w:r>
        <w:rPr>
          <w:color w:val="4B4B4B"/>
          <w:spacing w:val="76"/>
          <w:w w:val="150"/>
          <w:sz w:val="28"/>
          <w:szCs w:val="28"/>
        </w:rPr>
        <w:t xml:space="preserve"> </w:t>
      </w:r>
      <w:r>
        <w:rPr>
          <w:color w:val="3F3F3F"/>
          <w:spacing w:val="-2"/>
          <w:sz w:val="28"/>
          <w:szCs w:val="28"/>
        </w:rPr>
        <w:t>необходимости</w:t>
      </w:r>
      <w:r>
        <w:rPr>
          <w:color w:val="3F3F3F"/>
          <w:sz w:val="28"/>
          <w:szCs w:val="28"/>
        </w:rPr>
        <w:tab/>
      </w:r>
      <w:r>
        <w:rPr>
          <w:color w:val="484848"/>
          <w:spacing w:val="-2"/>
          <w:sz w:val="28"/>
          <w:szCs w:val="28"/>
        </w:rPr>
        <w:t>уточнения</w:t>
      </w:r>
      <w:r>
        <w:rPr>
          <w:color w:val="484848"/>
          <w:sz w:val="28"/>
          <w:szCs w:val="28"/>
        </w:rPr>
        <w:tab/>
      </w:r>
      <w:r>
        <w:rPr>
          <w:color w:val="464646"/>
          <w:sz w:val="28"/>
          <w:szCs w:val="28"/>
        </w:rPr>
        <w:t>военно-</w:t>
      </w:r>
      <w:r>
        <w:rPr>
          <w:color w:val="464646"/>
          <w:spacing w:val="-2"/>
          <w:sz w:val="28"/>
          <w:szCs w:val="28"/>
        </w:rPr>
        <w:t>учетных</w:t>
      </w:r>
    </w:p>
    <w:p w:rsidR="00A93F7D" w:rsidRDefault="00A93F7D">
      <w:pPr>
        <w:spacing w:before="14" w:line="244" w:lineRule="auto"/>
        <w:ind w:left="556" w:right="257" w:hanging="2"/>
        <w:jc w:val="both"/>
        <w:rPr>
          <w:sz w:val="28"/>
          <w:szCs w:val="28"/>
        </w:rPr>
      </w:pPr>
      <w:r>
        <w:rPr>
          <w:color w:val="3D3D3D"/>
          <w:sz w:val="28"/>
          <w:szCs w:val="28"/>
        </w:rPr>
        <w:t xml:space="preserve">данных </w:t>
      </w:r>
      <w:r>
        <w:rPr>
          <w:color w:val="3B3B3B"/>
          <w:sz w:val="28"/>
          <w:szCs w:val="28"/>
        </w:rPr>
        <w:t xml:space="preserve">военнообязанных </w:t>
      </w:r>
      <w:r>
        <w:rPr>
          <w:color w:val="444444"/>
          <w:sz w:val="28"/>
          <w:szCs w:val="28"/>
        </w:rPr>
        <w:t xml:space="preserve">их </w:t>
      </w:r>
      <w:r>
        <w:rPr>
          <w:color w:val="414141"/>
          <w:sz w:val="28"/>
          <w:szCs w:val="28"/>
        </w:rPr>
        <w:t xml:space="preserve">оповещают </w:t>
      </w:r>
      <w:r>
        <w:rPr>
          <w:color w:val="4B4B4B"/>
          <w:sz w:val="28"/>
          <w:szCs w:val="28"/>
        </w:rPr>
        <w:t xml:space="preserve">о </w:t>
      </w:r>
      <w:r>
        <w:rPr>
          <w:color w:val="444444"/>
          <w:sz w:val="28"/>
          <w:szCs w:val="28"/>
        </w:rPr>
        <w:t xml:space="preserve">необходимости </w:t>
      </w:r>
      <w:r>
        <w:rPr>
          <w:color w:val="4B4B4B"/>
          <w:sz w:val="28"/>
          <w:szCs w:val="28"/>
        </w:rPr>
        <w:t xml:space="preserve">личной явки </w:t>
      </w:r>
      <w:r>
        <w:rPr>
          <w:color w:val="414141"/>
          <w:sz w:val="28"/>
          <w:szCs w:val="28"/>
        </w:rPr>
        <w:t xml:space="preserve">в </w:t>
      </w:r>
      <w:r>
        <w:rPr>
          <w:color w:val="464646"/>
          <w:sz w:val="28"/>
          <w:szCs w:val="28"/>
        </w:rPr>
        <w:t>военные</w:t>
      </w:r>
      <w:r>
        <w:rPr>
          <w:color w:val="464646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комиссариаты.</w:t>
      </w:r>
      <w:r>
        <w:rPr>
          <w:color w:val="3D3D3D"/>
          <w:spacing w:val="-14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При</w:t>
      </w:r>
      <w:r>
        <w:rPr>
          <w:color w:val="494949"/>
          <w:spacing w:val="37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>п</w:t>
      </w:r>
      <w:r>
        <w:rPr>
          <w:color w:val="484848"/>
          <w:spacing w:val="-18"/>
          <w:sz w:val="28"/>
          <w:szCs w:val="28"/>
        </w:rPr>
        <w:t>р</w:t>
      </w:r>
      <w:r>
        <w:rPr>
          <w:color w:val="464646"/>
          <w:sz w:val="28"/>
          <w:szCs w:val="28"/>
        </w:rPr>
        <w:t>иеме</w:t>
      </w:r>
      <w:r>
        <w:rPr>
          <w:color w:val="464646"/>
          <w:spacing w:val="-17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>от</w:t>
      </w:r>
      <w:r>
        <w:rPr>
          <w:color w:val="4B4B4B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граждан</w:t>
      </w:r>
      <w:r>
        <w:rPr>
          <w:color w:val="3F3F3F"/>
          <w:spacing w:val="-1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документов </w:t>
      </w:r>
      <w:r>
        <w:rPr>
          <w:color w:val="464646"/>
          <w:sz w:val="28"/>
          <w:szCs w:val="28"/>
        </w:rPr>
        <w:t>воинского</w:t>
      </w:r>
      <w:r>
        <w:rPr>
          <w:color w:val="464646"/>
          <w:spacing w:val="-8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 xml:space="preserve">учета </w:t>
      </w:r>
      <w:r>
        <w:rPr>
          <w:color w:val="494949"/>
          <w:sz w:val="28"/>
          <w:szCs w:val="28"/>
        </w:rPr>
        <w:t xml:space="preserve">и </w:t>
      </w:r>
      <w:r>
        <w:rPr>
          <w:color w:val="424242"/>
          <w:sz w:val="28"/>
          <w:szCs w:val="28"/>
        </w:rPr>
        <w:t xml:space="preserve">паспортов </w:t>
      </w:r>
      <w:r>
        <w:rPr>
          <w:color w:val="444444"/>
          <w:sz w:val="28"/>
          <w:szCs w:val="28"/>
        </w:rPr>
        <w:t>выдают расписки;</w:t>
      </w:r>
    </w:p>
    <w:p w:rsidR="00A93F7D" w:rsidRDefault="00A93F7D">
      <w:pPr>
        <w:spacing w:line="237" w:lineRule="auto"/>
        <w:ind w:left="585" w:right="257" w:firstLine="550"/>
        <w:jc w:val="both"/>
        <w:rPr>
          <w:sz w:val="28"/>
          <w:szCs w:val="28"/>
        </w:rPr>
      </w:pPr>
      <w:r>
        <w:rPr>
          <w:color w:val="525252"/>
          <w:sz w:val="28"/>
          <w:szCs w:val="28"/>
        </w:rPr>
        <w:t xml:space="preserve">6) </w:t>
      </w:r>
      <w:r>
        <w:rPr>
          <w:color w:val="424242"/>
          <w:sz w:val="28"/>
          <w:szCs w:val="28"/>
        </w:rPr>
        <w:t xml:space="preserve">производят </w:t>
      </w:r>
      <w:r>
        <w:rPr>
          <w:color w:val="545454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 xml:space="preserve">документах </w:t>
      </w:r>
      <w:r>
        <w:rPr>
          <w:color w:val="464646"/>
          <w:sz w:val="28"/>
          <w:szCs w:val="28"/>
        </w:rPr>
        <w:t xml:space="preserve">первичного </w:t>
      </w:r>
      <w:r>
        <w:rPr>
          <w:color w:val="3F3F3F"/>
          <w:sz w:val="28"/>
          <w:szCs w:val="28"/>
        </w:rPr>
        <w:t xml:space="preserve">воинского </w:t>
      </w:r>
      <w:r>
        <w:rPr>
          <w:color w:val="4B4B4B"/>
          <w:sz w:val="28"/>
          <w:szCs w:val="28"/>
        </w:rPr>
        <w:t xml:space="preserve">учета, </w:t>
      </w:r>
      <w:r>
        <w:rPr>
          <w:color w:val="494949"/>
          <w:sz w:val="28"/>
          <w:szCs w:val="28"/>
        </w:rPr>
        <w:t xml:space="preserve">а </w:t>
      </w:r>
      <w:r>
        <w:rPr>
          <w:color w:val="3F3F3F"/>
          <w:sz w:val="28"/>
          <w:szCs w:val="28"/>
        </w:rPr>
        <w:t xml:space="preserve">также </w:t>
      </w:r>
      <w:r>
        <w:rPr>
          <w:color w:val="4B4B4B"/>
          <w:sz w:val="28"/>
          <w:szCs w:val="28"/>
        </w:rPr>
        <w:t xml:space="preserve">в </w:t>
      </w:r>
      <w:r>
        <w:rPr>
          <w:color w:val="3F3F3F"/>
          <w:sz w:val="28"/>
          <w:szCs w:val="28"/>
        </w:rPr>
        <w:t xml:space="preserve">карточках </w:t>
      </w:r>
      <w:r>
        <w:rPr>
          <w:color w:val="3D3D3D"/>
          <w:sz w:val="28"/>
          <w:szCs w:val="28"/>
        </w:rPr>
        <w:t xml:space="preserve">регистрации </w:t>
      </w:r>
      <w:r>
        <w:rPr>
          <w:color w:val="424242"/>
          <w:sz w:val="28"/>
          <w:szCs w:val="28"/>
        </w:rPr>
        <w:t xml:space="preserve">или </w:t>
      </w:r>
      <w:r>
        <w:rPr>
          <w:color w:val="444444"/>
          <w:sz w:val="28"/>
          <w:szCs w:val="28"/>
        </w:rPr>
        <w:t xml:space="preserve">в домовых </w:t>
      </w:r>
      <w:r>
        <w:rPr>
          <w:color w:val="464646"/>
          <w:sz w:val="28"/>
          <w:szCs w:val="28"/>
        </w:rPr>
        <w:t xml:space="preserve">книгах </w:t>
      </w:r>
      <w:r>
        <w:rPr>
          <w:color w:val="444444"/>
          <w:sz w:val="28"/>
          <w:szCs w:val="28"/>
        </w:rPr>
        <w:t xml:space="preserve">соответствующие </w:t>
      </w:r>
      <w:r>
        <w:rPr>
          <w:color w:val="494949"/>
          <w:sz w:val="28"/>
          <w:szCs w:val="28"/>
        </w:rPr>
        <w:t xml:space="preserve">отметки </w:t>
      </w:r>
      <w:r>
        <w:rPr>
          <w:color w:val="484848"/>
          <w:sz w:val="28"/>
          <w:szCs w:val="28"/>
        </w:rPr>
        <w:t xml:space="preserve">о </w:t>
      </w:r>
      <w:r>
        <w:rPr>
          <w:color w:val="424242"/>
          <w:sz w:val="28"/>
          <w:szCs w:val="28"/>
        </w:rPr>
        <w:t xml:space="preserve">снятии </w:t>
      </w:r>
      <w:r>
        <w:rPr>
          <w:color w:val="494949"/>
          <w:sz w:val="28"/>
          <w:szCs w:val="28"/>
        </w:rPr>
        <w:t xml:space="preserve">с </w:t>
      </w:r>
      <w:r>
        <w:rPr>
          <w:color w:val="444444"/>
          <w:sz w:val="28"/>
          <w:szCs w:val="28"/>
        </w:rPr>
        <w:t>воинского учета;</w:t>
      </w:r>
    </w:p>
    <w:p w:rsidR="00A93F7D" w:rsidRDefault="00A93F7D">
      <w:pPr>
        <w:spacing w:line="242" w:lineRule="auto"/>
        <w:ind w:left="591" w:right="266" w:firstLine="55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Image 14" o:spid="_x0000_s1027" type="#_x0000_t75" style="position:absolute;left:0;text-align:left;margin-left:287.5pt;margin-top:22.1pt;width:12.5pt;height:44.65pt;z-index:-251658752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color w:val="444444"/>
          <w:sz w:val="28"/>
          <w:szCs w:val="28"/>
        </w:rPr>
        <w:t xml:space="preserve">в) </w:t>
      </w:r>
      <w:r>
        <w:rPr>
          <w:color w:val="424242"/>
          <w:sz w:val="28"/>
          <w:szCs w:val="28"/>
        </w:rPr>
        <w:t xml:space="preserve">составляют </w:t>
      </w:r>
      <w:r>
        <w:rPr>
          <w:color w:val="494949"/>
          <w:sz w:val="28"/>
          <w:szCs w:val="28"/>
        </w:rPr>
        <w:t xml:space="preserve">и </w:t>
      </w:r>
      <w:r>
        <w:rPr>
          <w:color w:val="3F3F3F"/>
          <w:sz w:val="28"/>
          <w:szCs w:val="28"/>
        </w:rPr>
        <w:t xml:space="preserve">представляют </w:t>
      </w:r>
      <w:r>
        <w:rPr>
          <w:color w:val="4F4F4F"/>
          <w:sz w:val="28"/>
          <w:szCs w:val="28"/>
        </w:rPr>
        <w:t xml:space="preserve">в </w:t>
      </w:r>
      <w:r>
        <w:rPr>
          <w:color w:val="464646"/>
          <w:position w:val="1"/>
          <w:sz w:val="28"/>
          <w:szCs w:val="28"/>
        </w:rPr>
        <w:t xml:space="preserve">военные </w:t>
      </w:r>
      <w:r>
        <w:rPr>
          <w:color w:val="444444"/>
          <w:position w:val="1"/>
          <w:sz w:val="28"/>
          <w:szCs w:val="28"/>
        </w:rPr>
        <w:t xml:space="preserve">комиссариаты </w:t>
      </w:r>
      <w:r>
        <w:rPr>
          <w:color w:val="424242"/>
          <w:position w:val="1"/>
          <w:sz w:val="28"/>
          <w:szCs w:val="28"/>
        </w:rPr>
        <w:t xml:space="preserve">в </w:t>
      </w:r>
      <w:r>
        <w:rPr>
          <w:color w:val="464646"/>
          <w:position w:val="1"/>
          <w:sz w:val="28"/>
          <w:szCs w:val="28"/>
        </w:rPr>
        <w:t xml:space="preserve">2-недельный </w:t>
      </w:r>
      <w:r>
        <w:rPr>
          <w:color w:val="363636"/>
          <w:sz w:val="28"/>
          <w:szCs w:val="28"/>
        </w:rPr>
        <w:t xml:space="preserve">срок </w:t>
      </w:r>
      <w:r>
        <w:rPr>
          <w:color w:val="464646"/>
          <w:sz w:val="28"/>
          <w:szCs w:val="28"/>
        </w:rPr>
        <w:t xml:space="preserve">списки </w:t>
      </w:r>
      <w:r>
        <w:rPr>
          <w:color w:val="3F3F3F"/>
          <w:sz w:val="28"/>
          <w:szCs w:val="28"/>
        </w:rPr>
        <w:t xml:space="preserve">граждан, убыв </w:t>
      </w:r>
      <w:r>
        <w:rPr>
          <w:color w:val="444444"/>
          <w:sz w:val="28"/>
          <w:szCs w:val="28"/>
        </w:rPr>
        <w:t xml:space="preserve">их </w:t>
      </w:r>
      <w:r>
        <w:rPr>
          <w:color w:val="484848"/>
          <w:sz w:val="28"/>
          <w:szCs w:val="28"/>
        </w:rPr>
        <w:t xml:space="preserve">на новое </w:t>
      </w:r>
      <w:r>
        <w:rPr>
          <w:color w:val="494949"/>
          <w:sz w:val="28"/>
          <w:szCs w:val="28"/>
        </w:rPr>
        <w:t xml:space="preserve">место </w:t>
      </w:r>
      <w:r>
        <w:rPr>
          <w:color w:val="494949"/>
          <w:position w:val="1"/>
          <w:sz w:val="28"/>
          <w:szCs w:val="28"/>
        </w:rPr>
        <w:t xml:space="preserve">жительства </w:t>
      </w:r>
      <w:r>
        <w:rPr>
          <w:color w:val="4B4B4B"/>
          <w:position w:val="1"/>
          <w:sz w:val="28"/>
          <w:szCs w:val="28"/>
        </w:rPr>
        <w:t xml:space="preserve">за </w:t>
      </w:r>
      <w:r>
        <w:rPr>
          <w:color w:val="494949"/>
          <w:position w:val="1"/>
          <w:sz w:val="28"/>
          <w:szCs w:val="28"/>
        </w:rPr>
        <w:t xml:space="preserve">пределы </w:t>
      </w:r>
      <w:r>
        <w:rPr>
          <w:color w:val="3F3F3F"/>
          <w:sz w:val="28"/>
          <w:szCs w:val="28"/>
        </w:rPr>
        <w:t xml:space="preserve">муниципального </w:t>
      </w:r>
      <w:r>
        <w:rPr>
          <w:color w:val="494949"/>
          <w:sz w:val="28"/>
          <w:szCs w:val="28"/>
        </w:rPr>
        <w:t>образования</w:t>
      </w:r>
      <w:r>
        <w:rPr>
          <w:color w:val="494949"/>
          <w:spacing w:val="80"/>
          <w:w w:val="15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 xml:space="preserve">ез </w:t>
      </w:r>
      <w:r>
        <w:rPr>
          <w:color w:val="484848"/>
          <w:sz w:val="28"/>
          <w:szCs w:val="28"/>
        </w:rPr>
        <w:t xml:space="preserve">снятия </w:t>
      </w:r>
      <w:r>
        <w:rPr>
          <w:color w:val="4D4D4D"/>
          <w:sz w:val="28"/>
          <w:szCs w:val="28"/>
        </w:rPr>
        <w:t xml:space="preserve">с </w:t>
      </w:r>
      <w:r>
        <w:rPr>
          <w:color w:val="444444"/>
          <w:sz w:val="28"/>
          <w:szCs w:val="28"/>
        </w:rPr>
        <w:t xml:space="preserve">воинского </w:t>
      </w:r>
      <w:r>
        <w:rPr>
          <w:color w:val="464646"/>
          <w:sz w:val="28"/>
          <w:szCs w:val="28"/>
        </w:rPr>
        <w:t>учета;</w:t>
      </w:r>
    </w:p>
    <w:p w:rsidR="00A93F7D" w:rsidRDefault="00A93F7D">
      <w:pPr>
        <w:spacing w:before="1" w:line="242" w:lineRule="auto"/>
        <w:ind w:left="595" w:right="252" w:firstLine="573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Image 15" o:spid="_x0000_s1028" type="#_x0000_t75" style="position:absolute;left:0;text-align:left;margin-left:291.35pt;margin-top:21.75pt;width:7.2pt;height:36.25pt;z-index:-251659776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color w:val="464646"/>
          <w:sz w:val="28"/>
          <w:szCs w:val="28"/>
        </w:rPr>
        <w:t xml:space="preserve">г) </w:t>
      </w:r>
      <w:r>
        <w:rPr>
          <w:color w:val="3F3F3F"/>
          <w:sz w:val="28"/>
          <w:szCs w:val="28"/>
        </w:rPr>
        <w:t xml:space="preserve">хранят </w:t>
      </w:r>
      <w:r>
        <w:rPr>
          <w:color w:val="444444"/>
          <w:sz w:val="28"/>
          <w:szCs w:val="28"/>
        </w:rPr>
        <w:t xml:space="preserve">документы </w:t>
      </w:r>
      <w:r>
        <w:rPr>
          <w:color w:val="464646"/>
          <w:sz w:val="28"/>
          <w:szCs w:val="28"/>
        </w:rPr>
        <w:t xml:space="preserve">пе вичного </w:t>
      </w:r>
      <w:r>
        <w:rPr>
          <w:color w:val="444444"/>
          <w:sz w:val="28"/>
          <w:szCs w:val="28"/>
        </w:rPr>
        <w:t xml:space="preserve">воинского </w:t>
      </w:r>
      <w:r>
        <w:rPr>
          <w:color w:val="494949"/>
          <w:sz w:val="28"/>
          <w:szCs w:val="28"/>
        </w:rPr>
        <w:t xml:space="preserve">учета </w:t>
      </w:r>
      <w:r>
        <w:rPr>
          <w:color w:val="444444"/>
          <w:sz w:val="28"/>
          <w:szCs w:val="28"/>
        </w:rPr>
        <w:t xml:space="preserve">граждан, </w:t>
      </w:r>
      <w:r>
        <w:rPr>
          <w:color w:val="4D4D4D"/>
          <w:sz w:val="28"/>
          <w:szCs w:val="28"/>
        </w:rPr>
        <w:t xml:space="preserve">снятых </w:t>
      </w:r>
      <w:r>
        <w:rPr>
          <w:color w:val="424242"/>
          <w:sz w:val="28"/>
          <w:szCs w:val="28"/>
        </w:rPr>
        <w:t xml:space="preserve">с воинского </w:t>
      </w:r>
      <w:r>
        <w:rPr>
          <w:color w:val="464646"/>
          <w:sz w:val="28"/>
          <w:szCs w:val="28"/>
        </w:rPr>
        <w:t xml:space="preserve">учета, </w:t>
      </w:r>
      <w:r>
        <w:rPr>
          <w:color w:val="484848"/>
          <w:sz w:val="28"/>
          <w:szCs w:val="28"/>
        </w:rPr>
        <w:t xml:space="preserve">до </w:t>
      </w:r>
      <w:r>
        <w:rPr>
          <w:color w:val="494949"/>
          <w:sz w:val="28"/>
          <w:szCs w:val="28"/>
        </w:rPr>
        <w:t xml:space="preserve">очеред </w:t>
      </w:r>
      <w:r>
        <w:rPr>
          <w:color w:val="424242"/>
          <w:sz w:val="28"/>
          <w:szCs w:val="28"/>
        </w:rPr>
        <w:t xml:space="preserve">ой </w:t>
      </w:r>
      <w:r>
        <w:rPr>
          <w:color w:val="3F3F3F"/>
          <w:sz w:val="28"/>
          <w:szCs w:val="28"/>
        </w:rPr>
        <w:t xml:space="preserve">сверки </w:t>
      </w:r>
      <w:r>
        <w:rPr>
          <w:color w:val="4F4F4F"/>
          <w:sz w:val="28"/>
          <w:szCs w:val="28"/>
        </w:rPr>
        <w:t xml:space="preserve">с </w:t>
      </w:r>
      <w:r>
        <w:rPr>
          <w:color w:val="3F3F3F"/>
          <w:sz w:val="28"/>
          <w:szCs w:val="28"/>
        </w:rPr>
        <w:t xml:space="preserve">учетными </w:t>
      </w:r>
      <w:r>
        <w:rPr>
          <w:color w:val="464646"/>
          <w:sz w:val="28"/>
          <w:szCs w:val="28"/>
        </w:rPr>
        <w:t xml:space="preserve">данными </w:t>
      </w:r>
      <w:r>
        <w:rPr>
          <w:color w:val="3F3F3F"/>
          <w:sz w:val="28"/>
          <w:szCs w:val="28"/>
        </w:rPr>
        <w:t xml:space="preserve">военного </w:t>
      </w:r>
      <w:r>
        <w:rPr>
          <w:color w:val="3B3B3B"/>
          <w:sz w:val="28"/>
          <w:szCs w:val="28"/>
        </w:rPr>
        <w:t>комиссариата,</w:t>
      </w:r>
      <w:r>
        <w:rPr>
          <w:color w:val="3B3B3B"/>
          <w:spacing w:val="40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 xml:space="preserve">после </w:t>
      </w:r>
      <w:r>
        <w:rPr>
          <w:color w:val="444444"/>
          <w:sz w:val="28"/>
          <w:szCs w:val="28"/>
        </w:rPr>
        <w:t xml:space="preserve">чего </w:t>
      </w:r>
      <w:r>
        <w:rPr>
          <w:color w:val="414141"/>
          <w:sz w:val="28"/>
          <w:szCs w:val="28"/>
        </w:rPr>
        <w:t>уни</w:t>
      </w:r>
      <w:r>
        <w:rPr>
          <w:color w:val="414141"/>
          <w:spacing w:val="4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тожают </w:t>
      </w:r>
      <w:r>
        <w:rPr>
          <w:color w:val="494949"/>
          <w:sz w:val="28"/>
          <w:szCs w:val="28"/>
        </w:rPr>
        <w:t>их</w:t>
      </w:r>
      <w:r>
        <w:rPr>
          <w:color w:val="494949"/>
          <w:spacing w:val="-5"/>
          <w:sz w:val="28"/>
          <w:szCs w:val="28"/>
        </w:rPr>
        <w:t xml:space="preserve"> </w:t>
      </w:r>
      <w:r>
        <w:rPr>
          <w:color w:val="484848"/>
          <w:sz w:val="28"/>
          <w:szCs w:val="28"/>
        </w:rPr>
        <w:t xml:space="preserve">в </w:t>
      </w:r>
      <w:r>
        <w:rPr>
          <w:color w:val="424242"/>
          <w:sz w:val="28"/>
          <w:szCs w:val="28"/>
        </w:rPr>
        <w:t>установленном</w:t>
      </w:r>
      <w:r>
        <w:rPr>
          <w:color w:val="424242"/>
          <w:spacing w:val="39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порядке.</w:t>
      </w:r>
    </w:p>
    <w:p w:rsidR="00A93F7D" w:rsidRDefault="00A93F7D">
      <w:pPr>
        <w:spacing w:line="242" w:lineRule="auto"/>
        <w:jc w:val="both"/>
        <w:rPr>
          <w:sz w:val="28"/>
          <w:szCs w:val="28"/>
        </w:rPr>
        <w:sectPr w:rsidR="00A93F7D">
          <w:type w:val="continuous"/>
          <w:pgSz w:w="11910" w:h="16840"/>
          <w:pgMar w:top="1280" w:right="200" w:bottom="280" w:left="1640" w:header="720" w:footer="720" w:gutter="0"/>
          <w:cols w:space="720"/>
        </w:sectPr>
      </w:pPr>
    </w:p>
    <w:p w:rsidR="00A93F7D" w:rsidRDefault="00A93F7D">
      <w:pPr>
        <w:pStyle w:val="ListParagraph"/>
        <w:numPr>
          <w:ilvl w:val="0"/>
          <w:numId w:val="3"/>
        </w:numPr>
        <w:tabs>
          <w:tab w:val="left" w:pos="1646"/>
        </w:tabs>
        <w:spacing w:before="84" w:line="230" w:lineRule="auto"/>
        <w:ind w:left="446" w:right="271" w:firstLine="553"/>
        <w:rPr>
          <w:color w:val="424242"/>
          <w:sz w:val="29"/>
          <w:szCs w:val="29"/>
        </w:rPr>
      </w:pPr>
      <w:r>
        <w:rPr>
          <w:color w:val="444444"/>
          <w:sz w:val="29"/>
          <w:szCs w:val="29"/>
        </w:rPr>
        <w:t xml:space="preserve">Органы местного самоуправления </w:t>
      </w:r>
      <w:r>
        <w:rPr>
          <w:color w:val="424242"/>
          <w:sz w:val="29"/>
          <w:szCs w:val="29"/>
        </w:rPr>
        <w:t xml:space="preserve">ежегодно, </w:t>
      </w:r>
      <w:r>
        <w:rPr>
          <w:color w:val="4B4B4B"/>
          <w:sz w:val="29"/>
          <w:szCs w:val="29"/>
        </w:rPr>
        <w:t xml:space="preserve">до 1 </w:t>
      </w:r>
      <w:r>
        <w:rPr>
          <w:color w:val="444444"/>
          <w:sz w:val="29"/>
          <w:szCs w:val="29"/>
        </w:rPr>
        <w:t xml:space="preserve">февраля, </w:t>
      </w:r>
      <w:r>
        <w:rPr>
          <w:color w:val="3B3B3B"/>
          <w:sz w:val="29"/>
          <w:szCs w:val="29"/>
        </w:rPr>
        <w:t xml:space="preserve">представляют </w:t>
      </w:r>
      <w:r>
        <w:rPr>
          <w:color w:val="525252"/>
          <w:sz w:val="29"/>
          <w:szCs w:val="29"/>
        </w:rPr>
        <w:t xml:space="preserve">в </w:t>
      </w:r>
      <w:r>
        <w:rPr>
          <w:color w:val="424242"/>
          <w:sz w:val="29"/>
          <w:szCs w:val="29"/>
        </w:rPr>
        <w:t xml:space="preserve">соответствующие </w:t>
      </w:r>
      <w:r>
        <w:rPr>
          <w:color w:val="4B4B4B"/>
          <w:sz w:val="29"/>
          <w:szCs w:val="29"/>
        </w:rPr>
        <w:t xml:space="preserve">военные </w:t>
      </w:r>
      <w:r>
        <w:rPr>
          <w:color w:val="494949"/>
          <w:sz w:val="29"/>
          <w:szCs w:val="29"/>
        </w:rPr>
        <w:t xml:space="preserve">комиссариаты </w:t>
      </w:r>
      <w:r>
        <w:rPr>
          <w:color w:val="484848"/>
          <w:sz w:val="29"/>
          <w:szCs w:val="29"/>
        </w:rPr>
        <w:t xml:space="preserve">отчеты </w:t>
      </w:r>
      <w:r>
        <w:rPr>
          <w:color w:val="4D4D4D"/>
          <w:sz w:val="29"/>
          <w:szCs w:val="29"/>
        </w:rPr>
        <w:t xml:space="preserve">о </w:t>
      </w:r>
      <w:r>
        <w:rPr>
          <w:color w:val="464646"/>
          <w:spacing w:val="-2"/>
          <w:sz w:val="29"/>
          <w:szCs w:val="29"/>
        </w:rPr>
        <w:t>результатах</w:t>
      </w:r>
      <w:r>
        <w:rPr>
          <w:color w:val="464646"/>
          <w:spacing w:val="-13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осуществления</w:t>
      </w:r>
      <w:r>
        <w:rPr>
          <w:color w:val="444444"/>
          <w:spacing w:val="3"/>
          <w:sz w:val="29"/>
          <w:szCs w:val="29"/>
        </w:rPr>
        <w:t xml:space="preserve"> </w:t>
      </w:r>
      <w:r>
        <w:rPr>
          <w:color w:val="464646"/>
          <w:spacing w:val="-2"/>
          <w:sz w:val="29"/>
          <w:szCs w:val="29"/>
        </w:rPr>
        <w:t>первичного</w:t>
      </w:r>
      <w:r>
        <w:rPr>
          <w:color w:val="464646"/>
          <w:spacing w:val="-11"/>
          <w:sz w:val="29"/>
          <w:szCs w:val="29"/>
        </w:rPr>
        <w:t xml:space="preserve"> </w:t>
      </w:r>
      <w:r>
        <w:rPr>
          <w:color w:val="424242"/>
          <w:spacing w:val="-2"/>
          <w:sz w:val="29"/>
          <w:szCs w:val="29"/>
        </w:rPr>
        <w:t>воинского</w:t>
      </w:r>
      <w:r>
        <w:rPr>
          <w:color w:val="424242"/>
          <w:spacing w:val="-16"/>
          <w:sz w:val="29"/>
          <w:szCs w:val="29"/>
        </w:rPr>
        <w:t xml:space="preserve"> </w:t>
      </w:r>
      <w:r>
        <w:rPr>
          <w:color w:val="494949"/>
          <w:spacing w:val="-2"/>
          <w:sz w:val="29"/>
          <w:szCs w:val="29"/>
        </w:rPr>
        <w:t>учета</w:t>
      </w:r>
      <w:r>
        <w:rPr>
          <w:color w:val="494949"/>
          <w:spacing w:val="-17"/>
          <w:sz w:val="29"/>
          <w:szCs w:val="29"/>
        </w:rPr>
        <w:t xml:space="preserve"> </w:t>
      </w:r>
      <w:r>
        <w:rPr>
          <w:color w:val="525252"/>
          <w:spacing w:val="-2"/>
          <w:sz w:val="29"/>
          <w:szCs w:val="29"/>
        </w:rPr>
        <w:t>в</w:t>
      </w:r>
      <w:r>
        <w:rPr>
          <w:color w:val="525252"/>
          <w:spacing w:val="-16"/>
          <w:sz w:val="29"/>
          <w:szCs w:val="29"/>
        </w:rPr>
        <w:t xml:space="preserve"> </w:t>
      </w:r>
      <w:r>
        <w:rPr>
          <w:color w:val="464646"/>
          <w:spacing w:val="-2"/>
          <w:sz w:val="29"/>
          <w:szCs w:val="29"/>
        </w:rPr>
        <w:t>предшествующем</w:t>
      </w:r>
    </w:p>
    <w:p w:rsidR="00A93F7D" w:rsidRDefault="00A93F7D">
      <w:pPr>
        <w:pStyle w:val="BodyText"/>
        <w:spacing w:before="309"/>
      </w:pPr>
    </w:p>
    <w:p w:rsidR="00A93F7D" w:rsidRDefault="00A93F7D">
      <w:pPr>
        <w:spacing w:line="390" w:lineRule="exact"/>
        <w:ind w:left="428" w:right="693"/>
        <w:jc w:val="center"/>
        <w:rPr>
          <w:sz w:val="35"/>
          <w:szCs w:val="35"/>
        </w:rPr>
      </w:pPr>
      <w:r>
        <w:rPr>
          <w:color w:val="3F3F3F"/>
          <w:w w:val="85"/>
          <w:sz w:val="35"/>
          <w:szCs w:val="35"/>
        </w:rPr>
        <w:t>3.</w:t>
      </w:r>
      <w:r>
        <w:rPr>
          <w:color w:val="3F3F3F"/>
          <w:spacing w:val="-9"/>
          <w:w w:val="85"/>
          <w:sz w:val="35"/>
          <w:szCs w:val="35"/>
        </w:rPr>
        <w:t xml:space="preserve"> </w:t>
      </w:r>
      <w:r>
        <w:rPr>
          <w:color w:val="3F3F3F"/>
          <w:w w:val="85"/>
          <w:sz w:val="35"/>
          <w:szCs w:val="35"/>
        </w:rPr>
        <w:t>Документы</w:t>
      </w:r>
      <w:r>
        <w:rPr>
          <w:color w:val="3F3F3F"/>
          <w:spacing w:val="-9"/>
          <w:w w:val="85"/>
          <w:sz w:val="35"/>
          <w:szCs w:val="35"/>
        </w:rPr>
        <w:t xml:space="preserve"> </w:t>
      </w:r>
      <w:r>
        <w:rPr>
          <w:color w:val="4F4F4F"/>
          <w:w w:val="85"/>
          <w:sz w:val="35"/>
          <w:szCs w:val="35"/>
        </w:rPr>
        <w:t>по</w:t>
      </w:r>
      <w:r>
        <w:rPr>
          <w:color w:val="4F4F4F"/>
          <w:spacing w:val="-15"/>
          <w:w w:val="85"/>
          <w:sz w:val="35"/>
          <w:szCs w:val="35"/>
        </w:rPr>
        <w:t xml:space="preserve"> </w:t>
      </w:r>
      <w:r>
        <w:rPr>
          <w:color w:val="3A3A3A"/>
          <w:w w:val="85"/>
          <w:sz w:val="35"/>
          <w:szCs w:val="35"/>
        </w:rPr>
        <w:t>осуществлению</w:t>
      </w:r>
      <w:r>
        <w:rPr>
          <w:color w:val="3A3A3A"/>
          <w:spacing w:val="-9"/>
          <w:w w:val="85"/>
          <w:sz w:val="35"/>
          <w:szCs w:val="35"/>
        </w:rPr>
        <w:t xml:space="preserve"> </w:t>
      </w:r>
      <w:r>
        <w:rPr>
          <w:color w:val="424242"/>
          <w:w w:val="85"/>
          <w:sz w:val="35"/>
          <w:szCs w:val="35"/>
        </w:rPr>
        <w:t>воинского</w:t>
      </w:r>
      <w:r>
        <w:rPr>
          <w:color w:val="424242"/>
          <w:spacing w:val="-7"/>
          <w:sz w:val="35"/>
          <w:szCs w:val="35"/>
        </w:rPr>
        <w:t xml:space="preserve"> </w:t>
      </w:r>
      <w:r>
        <w:rPr>
          <w:color w:val="444444"/>
          <w:w w:val="85"/>
          <w:sz w:val="35"/>
          <w:szCs w:val="35"/>
        </w:rPr>
        <w:t>учета</w:t>
      </w:r>
      <w:r>
        <w:rPr>
          <w:color w:val="444444"/>
          <w:spacing w:val="-9"/>
          <w:w w:val="85"/>
          <w:sz w:val="35"/>
          <w:szCs w:val="35"/>
        </w:rPr>
        <w:t xml:space="preserve"> </w:t>
      </w:r>
      <w:r>
        <w:rPr>
          <w:color w:val="424242"/>
          <w:spacing w:val="-10"/>
          <w:w w:val="85"/>
          <w:sz w:val="35"/>
          <w:szCs w:val="35"/>
        </w:rPr>
        <w:t>в</w:t>
      </w:r>
    </w:p>
    <w:p w:rsidR="00A93F7D" w:rsidRDefault="00A93F7D">
      <w:pPr>
        <w:pStyle w:val="BodyText"/>
        <w:spacing w:line="320" w:lineRule="exact"/>
        <w:ind w:left="2775"/>
        <w:jc w:val="both"/>
      </w:pPr>
      <w:r>
        <w:rPr>
          <w:color w:val="3F3F3F"/>
        </w:rPr>
        <w:t>Передовском</w:t>
      </w:r>
      <w:r>
        <w:rPr>
          <w:color w:val="3F3F3F"/>
          <w:spacing w:val="26"/>
        </w:rPr>
        <w:t xml:space="preserve"> </w:t>
      </w:r>
      <w:r>
        <w:rPr>
          <w:color w:val="484848"/>
        </w:rPr>
        <w:t>сельском</w:t>
      </w:r>
      <w:r>
        <w:rPr>
          <w:color w:val="484848"/>
          <w:spacing w:val="-6"/>
        </w:rPr>
        <w:t xml:space="preserve"> </w:t>
      </w:r>
      <w:r>
        <w:rPr>
          <w:color w:val="494949"/>
          <w:spacing w:val="-2"/>
        </w:rPr>
        <w:t>поселении</w:t>
      </w:r>
    </w:p>
    <w:p w:rsidR="00A93F7D" w:rsidRDefault="00A93F7D">
      <w:pPr>
        <w:pStyle w:val="ListParagraph"/>
        <w:numPr>
          <w:ilvl w:val="0"/>
          <w:numId w:val="2"/>
        </w:numPr>
        <w:tabs>
          <w:tab w:val="left" w:pos="1868"/>
        </w:tabs>
        <w:spacing w:before="16" w:line="225" w:lineRule="auto"/>
        <w:ind w:right="270" w:firstLine="562"/>
        <w:rPr>
          <w:color w:val="484848"/>
          <w:sz w:val="29"/>
          <w:szCs w:val="29"/>
        </w:rPr>
      </w:pPr>
      <w:r>
        <w:rPr>
          <w:color w:val="444444"/>
          <w:sz w:val="29"/>
          <w:szCs w:val="29"/>
        </w:rPr>
        <w:t xml:space="preserve">Документы </w:t>
      </w:r>
      <w:r>
        <w:rPr>
          <w:color w:val="4F4F4F"/>
          <w:sz w:val="29"/>
          <w:szCs w:val="29"/>
        </w:rPr>
        <w:t xml:space="preserve">по </w:t>
      </w:r>
      <w:r>
        <w:rPr>
          <w:color w:val="3F3F3F"/>
          <w:sz w:val="29"/>
          <w:szCs w:val="29"/>
        </w:rPr>
        <w:t xml:space="preserve">ведению воинского </w:t>
      </w:r>
      <w:r>
        <w:rPr>
          <w:color w:val="484848"/>
          <w:sz w:val="29"/>
          <w:szCs w:val="29"/>
        </w:rPr>
        <w:t xml:space="preserve">учета </w:t>
      </w:r>
      <w:r>
        <w:rPr>
          <w:color w:val="444444"/>
          <w:sz w:val="29"/>
          <w:szCs w:val="29"/>
        </w:rPr>
        <w:t xml:space="preserve">граждан </w:t>
      </w:r>
      <w:r>
        <w:rPr>
          <w:color w:val="525252"/>
          <w:sz w:val="29"/>
          <w:szCs w:val="29"/>
        </w:rPr>
        <w:t xml:space="preserve">в </w:t>
      </w:r>
      <w:r>
        <w:rPr>
          <w:color w:val="3D3D3D"/>
          <w:sz w:val="29"/>
          <w:szCs w:val="29"/>
        </w:rPr>
        <w:t xml:space="preserve">Передовском </w:t>
      </w:r>
      <w:r>
        <w:rPr>
          <w:color w:val="464646"/>
          <w:sz w:val="29"/>
          <w:szCs w:val="29"/>
        </w:rPr>
        <w:t xml:space="preserve">сельском </w:t>
      </w:r>
      <w:r>
        <w:rPr>
          <w:color w:val="444444"/>
          <w:sz w:val="29"/>
          <w:szCs w:val="29"/>
        </w:rPr>
        <w:t xml:space="preserve">поселении </w:t>
      </w:r>
      <w:r>
        <w:rPr>
          <w:color w:val="464646"/>
          <w:sz w:val="29"/>
          <w:szCs w:val="29"/>
        </w:rPr>
        <w:t xml:space="preserve">изготавливаются по </w:t>
      </w:r>
      <w:r>
        <w:rPr>
          <w:color w:val="4B4B4B"/>
          <w:sz w:val="29"/>
          <w:szCs w:val="29"/>
        </w:rPr>
        <w:t xml:space="preserve">формам, </w:t>
      </w:r>
      <w:r>
        <w:rPr>
          <w:color w:val="3F3F3F"/>
          <w:spacing w:val="-2"/>
          <w:sz w:val="29"/>
          <w:szCs w:val="29"/>
        </w:rPr>
        <w:t xml:space="preserve">установленным </w:t>
      </w:r>
      <w:r>
        <w:rPr>
          <w:color w:val="3D3D3D"/>
          <w:spacing w:val="-2"/>
          <w:sz w:val="29"/>
          <w:szCs w:val="29"/>
        </w:rPr>
        <w:t>Министерством</w:t>
      </w:r>
      <w:r>
        <w:rPr>
          <w:color w:val="3D3D3D"/>
          <w:spacing w:val="18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обороны</w:t>
      </w:r>
      <w:r>
        <w:rPr>
          <w:color w:val="444444"/>
          <w:spacing w:val="-7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Российской</w:t>
      </w:r>
      <w:r>
        <w:rPr>
          <w:color w:val="444444"/>
          <w:spacing w:val="-5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Федерации.</w:t>
      </w:r>
    </w:p>
    <w:p w:rsidR="00A93F7D" w:rsidRDefault="00A93F7D">
      <w:pPr>
        <w:pStyle w:val="ListParagraph"/>
        <w:numPr>
          <w:ilvl w:val="0"/>
          <w:numId w:val="2"/>
        </w:numPr>
        <w:tabs>
          <w:tab w:val="left" w:pos="1032"/>
          <w:tab w:val="left" w:pos="1304"/>
        </w:tabs>
        <w:spacing w:before="4" w:line="230" w:lineRule="auto"/>
        <w:ind w:left="1032" w:right="287" w:hanging="11"/>
        <w:rPr>
          <w:color w:val="4B4B4B"/>
          <w:sz w:val="29"/>
          <w:szCs w:val="29"/>
        </w:rPr>
      </w:pPr>
      <w:r>
        <w:rPr>
          <w:color w:val="444444"/>
          <w:sz w:val="29"/>
          <w:szCs w:val="29"/>
        </w:rPr>
        <w:t xml:space="preserve">Органом местного </w:t>
      </w:r>
      <w:r>
        <w:rPr>
          <w:color w:val="464646"/>
          <w:sz w:val="29"/>
          <w:szCs w:val="29"/>
        </w:rPr>
        <w:t xml:space="preserve">самоуправления </w:t>
      </w:r>
      <w:r>
        <w:rPr>
          <w:color w:val="414141"/>
          <w:sz w:val="29"/>
          <w:szCs w:val="29"/>
        </w:rPr>
        <w:t xml:space="preserve">разрабатываются </w:t>
      </w:r>
      <w:r>
        <w:rPr>
          <w:color w:val="4B4B4B"/>
          <w:sz w:val="29"/>
          <w:szCs w:val="29"/>
        </w:rPr>
        <w:t xml:space="preserve">и </w:t>
      </w:r>
      <w:r>
        <w:rPr>
          <w:color w:val="464646"/>
          <w:sz w:val="29"/>
          <w:szCs w:val="29"/>
        </w:rPr>
        <w:t xml:space="preserve">ведутся: </w:t>
      </w:r>
      <w:r>
        <w:rPr>
          <w:color w:val="424242"/>
          <w:sz w:val="29"/>
          <w:szCs w:val="29"/>
        </w:rPr>
        <w:t>Постановление</w:t>
      </w:r>
      <w:r>
        <w:rPr>
          <w:color w:val="424242"/>
          <w:spacing w:val="73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«Об</w:t>
      </w:r>
      <w:r>
        <w:rPr>
          <w:color w:val="414141"/>
          <w:spacing w:val="80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организации</w:t>
      </w:r>
      <w:r>
        <w:rPr>
          <w:color w:val="3B3B3B"/>
          <w:spacing w:val="40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воинского</w:t>
      </w:r>
      <w:r>
        <w:rPr>
          <w:color w:val="414141"/>
          <w:spacing w:val="80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учета</w:t>
      </w:r>
      <w:r>
        <w:rPr>
          <w:color w:val="464646"/>
          <w:spacing w:val="80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>граждан,</w:t>
      </w:r>
      <w:r>
        <w:rPr>
          <w:color w:val="4B4B4B"/>
          <w:spacing w:val="80"/>
          <w:sz w:val="29"/>
          <w:szCs w:val="29"/>
        </w:rPr>
        <w:t xml:space="preserve"> </w:t>
      </w:r>
      <w:r>
        <w:rPr>
          <w:color w:val="4D4D4D"/>
          <w:sz w:val="29"/>
          <w:szCs w:val="29"/>
        </w:rPr>
        <w:t>в</w:t>
      </w:r>
      <w:r>
        <w:rPr>
          <w:color w:val="4D4D4D"/>
          <w:spacing w:val="80"/>
          <w:sz w:val="29"/>
          <w:szCs w:val="29"/>
        </w:rPr>
        <w:t xml:space="preserve"> </w:t>
      </w:r>
      <w:r>
        <w:rPr>
          <w:color w:val="4D4D4D"/>
          <w:sz w:val="29"/>
          <w:szCs w:val="29"/>
        </w:rPr>
        <w:t>т.ч.</w:t>
      </w:r>
    </w:p>
    <w:p w:rsidR="00A93F7D" w:rsidRDefault="00A93F7D">
      <w:pPr>
        <w:pStyle w:val="BodyText"/>
        <w:spacing w:before="2" w:line="332" w:lineRule="exact"/>
        <w:ind w:left="465"/>
        <w:jc w:val="both"/>
      </w:pPr>
      <w:r>
        <w:rPr>
          <w:color w:val="424242"/>
          <w:spacing w:val="-6"/>
        </w:rPr>
        <w:t>бронирования</w:t>
      </w:r>
      <w:r>
        <w:rPr>
          <w:color w:val="424242"/>
          <w:spacing w:val="-1"/>
        </w:rPr>
        <w:t xml:space="preserve"> </w:t>
      </w:r>
      <w:r>
        <w:rPr>
          <w:color w:val="414141"/>
          <w:spacing w:val="-6"/>
        </w:rPr>
        <w:t>граждан,</w:t>
      </w:r>
      <w:r>
        <w:rPr>
          <w:color w:val="414141"/>
          <w:spacing w:val="-12"/>
        </w:rPr>
        <w:t xml:space="preserve"> </w:t>
      </w:r>
      <w:r>
        <w:rPr>
          <w:color w:val="494949"/>
          <w:spacing w:val="-6"/>
        </w:rPr>
        <w:t>пребывающих</w:t>
      </w:r>
      <w:r>
        <w:rPr>
          <w:color w:val="494949"/>
          <w:spacing w:val="22"/>
        </w:rPr>
        <w:t xml:space="preserve"> </w:t>
      </w:r>
      <w:r>
        <w:rPr>
          <w:color w:val="494949"/>
          <w:spacing w:val="-6"/>
        </w:rPr>
        <w:t>в</w:t>
      </w:r>
      <w:r>
        <w:rPr>
          <w:color w:val="494949"/>
          <w:spacing w:val="-21"/>
        </w:rPr>
        <w:t xml:space="preserve"> </w:t>
      </w:r>
      <w:r>
        <w:rPr>
          <w:color w:val="484848"/>
          <w:spacing w:val="-6"/>
        </w:rPr>
        <w:t>запасе»;</w:t>
      </w:r>
    </w:p>
    <w:p w:rsidR="00A93F7D" w:rsidRDefault="00A93F7D">
      <w:pPr>
        <w:pStyle w:val="BodyText"/>
        <w:tabs>
          <w:tab w:val="left" w:pos="1855"/>
          <w:tab w:val="left" w:pos="4621"/>
          <w:tab w:val="left" w:pos="6899"/>
        </w:tabs>
        <w:spacing w:before="4" w:line="235" w:lineRule="auto"/>
        <w:ind w:left="475" w:right="1829" w:firstLine="552"/>
      </w:pPr>
      <w:r>
        <w:rPr>
          <w:color w:val="424242"/>
          <w:spacing w:val="-4"/>
        </w:rPr>
        <w:t>План</w:t>
      </w:r>
      <w:r>
        <w:rPr>
          <w:color w:val="424242"/>
        </w:rPr>
        <w:tab/>
      </w:r>
      <w:r>
        <w:rPr>
          <w:color w:val="444444"/>
        </w:rPr>
        <w:t>работы</w:t>
      </w:r>
      <w:r>
        <w:rPr>
          <w:color w:val="444444"/>
          <w:spacing w:val="80"/>
        </w:rPr>
        <w:t xml:space="preserve"> </w:t>
      </w:r>
      <w:r>
        <w:rPr>
          <w:color w:val="4B4B4B"/>
        </w:rPr>
        <w:t>по</w:t>
      </w:r>
      <w:r>
        <w:rPr>
          <w:color w:val="4B4B4B"/>
          <w:spacing w:val="40"/>
        </w:rPr>
        <w:t xml:space="preserve"> </w:t>
      </w:r>
      <w:r>
        <w:rPr>
          <w:color w:val="484848"/>
        </w:rPr>
        <w:t>ведению</w:t>
      </w:r>
      <w:r>
        <w:rPr>
          <w:color w:val="484848"/>
        </w:rPr>
        <w:tab/>
      </w:r>
      <w:r>
        <w:rPr>
          <w:color w:val="464646"/>
        </w:rPr>
        <w:t>воинского</w:t>
      </w:r>
      <w:r>
        <w:rPr>
          <w:color w:val="464646"/>
          <w:spacing w:val="80"/>
        </w:rPr>
        <w:t xml:space="preserve"> </w:t>
      </w:r>
      <w:r>
        <w:rPr>
          <w:color w:val="464646"/>
        </w:rPr>
        <w:t>учета</w:t>
      </w:r>
      <w:r>
        <w:rPr>
          <w:color w:val="464646"/>
        </w:rPr>
        <w:tab/>
        <w:t>граждан</w:t>
      </w:r>
      <w:r>
        <w:rPr>
          <w:color w:val="464646"/>
          <w:spacing w:val="49"/>
        </w:rPr>
        <w:t xml:space="preserve"> </w:t>
      </w:r>
      <w:r>
        <w:rPr>
          <w:color w:val="494949"/>
        </w:rPr>
        <w:t xml:space="preserve">и </w:t>
      </w:r>
      <w:r>
        <w:rPr>
          <w:color w:val="444444"/>
        </w:rPr>
        <w:t>бронирования</w:t>
      </w:r>
      <w:r>
        <w:rPr>
          <w:color w:val="444444"/>
          <w:spacing w:val="37"/>
        </w:rPr>
        <w:t xml:space="preserve"> </w:t>
      </w:r>
      <w:r>
        <w:rPr>
          <w:color w:val="464646"/>
        </w:rPr>
        <w:t>граждан, пребывающих</w:t>
      </w:r>
      <w:r>
        <w:rPr>
          <w:color w:val="464646"/>
          <w:spacing w:val="33"/>
        </w:rPr>
        <w:t xml:space="preserve"> </w:t>
      </w:r>
      <w:r>
        <w:rPr>
          <w:color w:val="4F4F4F"/>
        </w:rPr>
        <w:t>в</w:t>
      </w:r>
      <w:r>
        <w:rPr>
          <w:color w:val="4F4F4F"/>
          <w:spacing w:val="-19"/>
        </w:rPr>
        <w:t xml:space="preserve"> </w:t>
      </w:r>
      <w:r>
        <w:rPr>
          <w:color w:val="3F3F3F"/>
        </w:rPr>
        <w:t>запасе;</w:t>
      </w:r>
    </w:p>
    <w:p w:rsidR="00A93F7D" w:rsidRDefault="00A93F7D">
      <w:pPr>
        <w:pStyle w:val="BodyText"/>
        <w:spacing w:line="235" w:lineRule="auto"/>
        <w:ind w:left="476" w:right="322" w:firstLine="561"/>
      </w:pPr>
      <w:r>
        <w:rPr>
          <w:color w:val="3F3F3F"/>
        </w:rPr>
        <w:t>Картотека</w:t>
      </w:r>
      <w:r>
        <w:rPr>
          <w:color w:val="3F3F3F"/>
          <w:spacing w:val="40"/>
        </w:rPr>
        <w:t xml:space="preserve"> </w:t>
      </w:r>
      <w:r>
        <w:rPr>
          <w:color w:val="444444"/>
        </w:rPr>
        <w:t>карточек</w:t>
      </w:r>
      <w:r>
        <w:rPr>
          <w:color w:val="444444"/>
          <w:spacing w:val="55"/>
        </w:rPr>
        <w:t xml:space="preserve"> </w:t>
      </w:r>
      <w:r>
        <w:rPr>
          <w:color w:val="484848"/>
        </w:rPr>
        <w:t>первичного</w:t>
      </w:r>
      <w:r>
        <w:rPr>
          <w:color w:val="484848"/>
          <w:spacing w:val="40"/>
        </w:rPr>
        <w:t xml:space="preserve"> </w:t>
      </w:r>
      <w:r>
        <w:rPr>
          <w:color w:val="444444"/>
        </w:rPr>
        <w:t>учета,</w:t>
      </w:r>
      <w:r>
        <w:rPr>
          <w:color w:val="444444"/>
          <w:spacing w:val="40"/>
        </w:rPr>
        <w:t xml:space="preserve"> </w:t>
      </w:r>
      <w:r>
        <w:rPr>
          <w:color w:val="4B4B4B"/>
        </w:rPr>
        <w:t>учетных</w:t>
      </w:r>
      <w:r>
        <w:rPr>
          <w:color w:val="4B4B4B"/>
          <w:spacing w:val="55"/>
        </w:rPr>
        <w:t xml:space="preserve"> </w:t>
      </w:r>
      <w:r>
        <w:rPr>
          <w:color w:val="464646"/>
        </w:rPr>
        <w:t xml:space="preserve">карточек, </w:t>
      </w:r>
      <w:r>
        <w:rPr>
          <w:color w:val="3F3F3F"/>
        </w:rPr>
        <w:t>алфавитных</w:t>
      </w:r>
      <w:r>
        <w:rPr>
          <w:color w:val="3F3F3F"/>
          <w:spacing w:val="40"/>
        </w:rPr>
        <w:t xml:space="preserve"> </w:t>
      </w:r>
      <w:r>
        <w:rPr>
          <w:color w:val="464646"/>
        </w:rPr>
        <w:t xml:space="preserve">карточек </w:t>
      </w:r>
      <w:r>
        <w:rPr>
          <w:color w:val="4D4D4D"/>
        </w:rPr>
        <w:t>и</w:t>
      </w:r>
      <w:r>
        <w:rPr>
          <w:color w:val="4D4D4D"/>
          <w:spacing w:val="-4"/>
        </w:rPr>
        <w:t xml:space="preserve"> </w:t>
      </w:r>
      <w:r>
        <w:rPr>
          <w:color w:val="424242"/>
        </w:rPr>
        <w:t xml:space="preserve">учетные </w:t>
      </w:r>
      <w:r>
        <w:rPr>
          <w:color w:val="484848"/>
        </w:rPr>
        <w:t>карт</w:t>
      </w:r>
      <w:r>
        <w:rPr>
          <w:color w:val="484848"/>
          <w:spacing w:val="-8"/>
        </w:rPr>
        <w:t xml:space="preserve"> </w:t>
      </w:r>
      <w:r>
        <w:rPr>
          <w:color w:val="464646"/>
        </w:rPr>
        <w:t>призывников;</w:t>
      </w:r>
    </w:p>
    <w:p w:rsidR="00A93F7D" w:rsidRDefault="00A93F7D">
      <w:pPr>
        <w:pStyle w:val="BodyText"/>
        <w:tabs>
          <w:tab w:val="left" w:pos="2241"/>
          <w:tab w:val="left" w:pos="3600"/>
          <w:tab w:val="left" w:pos="5653"/>
          <w:tab w:val="left" w:pos="7132"/>
          <w:tab w:val="left" w:pos="8044"/>
        </w:tabs>
        <w:spacing w:line="237" w:lineRule="auto"/>
        <w:ind w:left="2241" w:right="302" w:hanging="1202"/>
      </w:pPr>
      <w:r>
        <w:rPr>
          <w:color w:val="494949"/>
          <w:spacing w:val="-2"/>
        </w:rPr>
        <w:t>Журнал</w:t>
      </w:r>
      <w:r>
        <w:rPr>
          <w:color w:val="494949"/>
        </w:rPr>
        <w:tab/>
      </w:r>
      <w:r>
        <w:rPr>
          <w:color w:val="414141"/>
          <w:spacing w:val="-2"/>
        </w:rPr>
        <w:t>проверок</w:t>
      </w:r>
      <w:r>
        <w:rPr>
          <w:color w:val="414141"/>
        </w:rPr>
        <w:tab/>
      </w:r>
      <w:r>
        <w:rPr>
          <w:color w:val="3D3D3D"/>
          <w:spacing w:val="-2"/>
        </w:rPr>
        <w:t>осуществления</w:t>
      </w:r>
      <w:r>
        <w:rPr>
          <w:color w:val="3D3D3D"/>
        </w:rPr>
        <w:tab/>
      </w:r>
      <w:r>
        <w:rPr>
          <w:color w:val="3B3B3B"/>
          <w:spacing w:val="-2"/>
        </w:rPr>
        <w:t>воинского</w:t>
      </w:r>
      <w:r>
        <w:rPr>
          <w:color w:val="3B3B3B"/>
        </w:rPr>
        <w:tab/>
      </w:r>
      <w:r>
        <w:rPr>
          <w:color w:val="494949"/>
          <w:spacing w:val="-2"/>
        </w:rPr>
        <w:t>учета</w:t>
      </w:r>
      <w:r>
        <w:rPr>
          <w:color w:val="494949"/>
        </w:rPr>
        <w:tab/>
      </w:r>
      <w:r>
        <w:rPr>
          <w:color w:val="494949"/>
          <w:spacing w:val="-10"/>
        </w:rPr>
        <w:t xml:space="preserve">и </w:t>
      </w:r>
      <w:r>
        <w:rPr>
          <w:color w:val="494949"/>
          <w:spacing w:val="-4"/>
        </w:rPr>
        <w:t>бронирования</w:t>
      </w:r>
      <w:r>
        <w:rPr>
          <w:color w:val="494949"/>
          <w:spacing w:val="5"/>
        </w:rPr>
        <w:t xml:space="preserve"> </w:t>
      </w:r>
      <w:r>
        <w:rPr>
          <w:color w:val="444444"/>
          <w:spacing w:val="-4"/>
        </w:rPr>
        <w:t>граждан,</w:t>
      </w:r>
      <w:r>
        <w:rPr>
          <w:color w:val="444444"/>
          <w:spacing w:val="5"/>
        </w:rPr>
        <w:t xml:space="preserve"> </w:t>
      </w:r>
      <w:r>
        <w:rPr>
          <w:color w:val="3F3F3F"/>
          <w:spacing w:val="-4"/>
        </w:rPr>
        <w:t>пребывающих</w:t>
      </w:r>
      <w:r>
        <w:rPr>
          <w:color w:val="3F3F3F"/>
          <w:spacing w:val="34"/>
        </w:rPr>
        <w:t xml:space="preserve"> </w:t>
      </w:r>
      <w:r>
        <w:rPr>
          <w:color w:val="4F4F4F"/>
          <w:spacing w:val="-4"/>
        </w:rPr>
        <w:t>в</w:t>
      </w:r>
      <w:r>
        <w:rPr>
          <w:color w:val="4F4F4F"/>
          <w:spacing w:val="-11"/>
        </w:rPr>
        <w:t xml:space="preserve"> </w:t>
      </w:r>
      <w:r>
        <w:rPr>
          <w:color w:val="464646"/>
          <w:spacing w:val="-4"/>
        </w:rPr>
        <w:t>запасе</w:t>
      </w:r>
      <w:r>
        <w:rPr>
          <w:color w:val="464646"/>
          <w:spacing w:val="3"/>
        </w:rPr>
        <w:t xml:space="preserve"> </w:t>
      </w:r>
      <w:r>
        <w:rPr>
          <w:color w:val="444444"/>
          <w:spacing w:val="-4"/>
        </w:rPr>
        <w:t>Вооруженных</w:t>
      </w:r>
    </w:p>
    <w:p w:rsidR="00A93F7D" w:rsidRDefault="00A93F7D">
      <w:pPr>
        <w:pStyle w:val="BodyText"/>
        <w:spacing w:line="329" w:lineRule="exact"/>
        <w:ind w:left="485"/>
      </w:pPr>
      <w:r>
        <w:rPr>
          <w:color w:val="424242"/>
          <w:spacing w:val="-4"/>
        </w:rPr>
        <w:t>Сил</w:t>
      </w:r>
      <w:r>
        <w:rPr>
          <w:color w:val="424242"/>
          <w:spacing w:val="-15"/>
        </w:rPr>
        <w:t xml:space="preserve"> </w:t>
      </w:r>
      <w:r>
        <w:rPr>
          <w:color w:val="424242"/>
          <w:spacing w:val="-4"/>
        </w:rPr>
        <w:t>Российской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4"/>
        </w:rPr>
        <w:t>Федерации;</w:t>
      </w:r>
    </w:p>
    <w:p w:rsidR="00A93F7D" w:rsidRDefault="00A93F7D">
      <w:pPr>
        <w:pStyle w:val="BodyText"/>
        <w:tabs>
          <w:tab w:val="left" w:pos="2236"/>
          <w:tab w:val="left" w:pos="2736"/>
          <w:tab w:val="left" w:pos="3820"/>
          <w:tab w:val="left" w:pos="8804"/>
        </w:tabs>
        <w:spacing w:line="225" w:lineRule="auto"/>
        <w:ind w:left="2228" w:right="1130" w:hanging="1189"/>
      </w:pPr>
      <w:r>
        <w:rPr>
          <w:color w:val="464646"/>
          <w:spacing w:val="-2"/>
        </w:rPr>
        <w:t>Тетради</w:t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F4F4F"/>
          <w:spacing w:val="-6"/>
        </w:rPr>
        <w:t>по</w:t>
      </w:r>
      <w:r>
        <w:rPr>
          <w:color w:val="4F4F4F"/>
        </w:rPr>
        <w:tab/>
      </w:r>
      <w:r>
        <w:rPr>
          <w:color w:val="444444"/>
          <w:spacing w:val="-2"/>
        </w:rPr>
        <w:t>обмену</w:t>
      </w:r>
      <w:r>
        <w:rPr>
          <w:color w:val="444444"/>
        </w:rPr>
        <w:tab/>
      </w:r>
      <w:r>
        <w:rPr>
          <w:color w:val="4B4B4B"/>
        </w:rPr>
        <w:t>информацией</w:t>
      </w:r>
      <w:r>
        <w:rPr>
          <w:color w:val="4B4B4B"/>
          <w:spacing w:val="80"/>
        </w:rPr>
        <w:t xml:space="preserve"> </w:t>
      </w:r>
      <w:r>
        <w:rPr>
          <w:color w:val="464646"/>
        </w:rPr>
        <w:t>военного</w:t>
      </w:r>
      <w:r>
        <w:rPr>
          <w:color w:val="464646"/>
          <w:spacing w:val="80"/>
        </w:rPr>
        <w:t xml:space="preserve"> </w:t>
      </w:r>
      <w:r>
        <w:rPr>
          <w:color w:val="414141"/>
        </w:rPr>
        <w:t>комиссариата</w:t>
      </w:r>
      <w:r>
        <w:rPr>
          <w:color w:val="414141"/>
        </w:rPr>
        <w:tab/>
      </w:r>
      <w:r>
        <w:rPr>
          <w:color w:val="484848"/>
          <w:spacing w:val="-10"/>
        </w:rPr>
        <w:t xml:space="preserve">с </w:t>
      </w:r>
      <w:r>
        <w:rPr>
          <w:color w:val="464646"/>
        </w:rPr>
        <w:t xml:space="preserve">органом </w:t>
      </w:r>
      <w:r>
        <w:rPr>
          <w:color w:val="3F3F3F"/>
        </w:rPr>
        <w:t xml:space="preserve">местного </w:t>
      </w:r>
      <w:r>
        <w:rPr>
          <w:color w:val="424242"/>
        </w:rPr>
        <w:t>самоуправления;</w:t>
      </w:r>
    </w:p>
    <w:p w:rsidR="00A93F7D" w:rsidRDefault="00A93F7D">
      <w:pPr>
        <w:pStyle w:val="BodyText"/>
        <w:spacing w:line="308" w:lineRule="exact"/>
        <w:ind w:left="1043"/>
      </w:pPr>
      <w:r>
        <w:rPr>
          <w:color w:val="3F3F3F"/>
          <w:spacing w:val="-4"/>
        </w:rPr>
        <w:t>Расписки</w:t>
      </w:r>
      <w:r>
        <w:rPr>
          <w:color w:val="3F3F3F"/>
          <w:spacing w:val="-15"/>
        </w:rPr>
        <w:t xml:space="preserve"> </w:t>
      </w:r>
      <w:r>
        <w:rPr>
          <w:color w:val="4B4B4B"/>
          <w:spacing w:val="-4"/>
        </w:rPr>
        <w:t>в</w:t>
      </w:r>
      <w:r>
        <w:rPr>
          <w:color w:val="4B4B4B"/>
          <w:spacing w:val="-20"/>
        </w:rPr>
        <w:t xml:space="preserve"> </w:t>
      </w:r>
      <w:r>
        <w:rPr>
          <w:color w:val="464646"/>
          <w:spacing w:val="-4"/>
        </w:rPr>
        <w:t>приеме</w:t>
      </w:r>
      <w:r>
        <w:rPr>
          <w:color w:val="464646"/>
          <w:spacing w:val="-14"/>
        </w:rPr>
        <w:t xml:space="preserve"> </w:t>
      </w:r>
      <w:r>
        <w:rPr>
          <w:color w:val="494949"/>
          <w:spacing w:val="-4"/>
        </w:rPr>
        <w:t>от</w:t>
      </w:r>
      <w:r>
        <w:rPr>
          <w:color w:val="494949"/>
          <w:spacing w:val="-14"/>
        </w:rPr>
        <w:t xml:space="preserve"> </w:t>
      </w:r>
      <w:r>
        <w:rPr>
          <w:color w:val="424242"/>
          <w:spacing w:val="-4"/>
        </w:rPr>
        <w:t>граждан</w:t>
      </w:r>
      <w:r>
        <w:rPr>
          <w:color w:val="424242"/>
          <w:spacing w:val="-14"/>
        </w:rPr>
        <w:t xml:space="preserve"> </w:t>
      </w:r>
      <w:r>
        <w:rPr>
          <w:color w:val="3F3F3F"/>
          <w:spacing w:val="-4"/>
        </w:rPr>
        <w:t>документов</w:t>
      </w:r>
      <w:r>
        <w:rPr>
          <w:color w:val="3F3F3F"/>
          <w:spacing w:val="-14"/>
        </w:rPr>
        <w:t xml:space="preserve"> </w:t>
      </w:r>
      <w:r>
        <w:rPr>
          <w:color w:val="424242"/>
          <w:spacing w:val="-4"/>
        </w:rPr>
        <w:t>воинского</w:t>
      </w:r>
      <w:r>
        <w:rPr>
          <w:color w:val="424242"/>
          <w:spacing w:val="-12"/>
        </w:rPr>
        <w:t xml:space="preserve"> </w:t>
      </w:r>
      <w:r>
        <w:rPr>
          <w:color w:val="444444"/>
          <w:spacing w:val="-4"/>
        </w:rPr>
        <w:t>учета;</w:t>
      </w:r>
    </w:p>
    <w:p w:rsidR="00A93F7D" w:rsidRDefault="00A93F7D">
      <w:pPr>
        <w:pStyle w:val="BodyText"/>
        <w:ind w:left="493" w:right="286" w:firstLine="553"/>
        <w:jc w:val="both"/>
      </w:pPr>
      <w:r>
        <w:rPr>
          <w:color w:val="424242"/>
        </w:rPr>
        <w:t xml:space="preserve">Служебное </w:t>
      </w:r>
      <w:r>
        <w:rPr>
          <w:color w:val="3F3F3F"/>
        </w:rPr>
        <w:t xml:space="preserve">делопроизводство </w:t>
      </w:r>
      <w:r>
        <w:rPr>
          <w:color w:val="464646"/>
        </w:rPr>
        <w:t xml:space="preserve">(отдельное </w:t>
      </w:r>
      <w:r>
        <w:rPr>
          <w:color w:val="484848"/>
        </w:rPr>
        <w:t xml:space="preserve">дело) </w:t>
      </w:r>
      <w:r>
        <w:rPr>
          <w:color w:val="4B4B4B"/>
        </w:rPr>
        <w:t xml:space="preserve">по </w:t>
      </w:r>
      <w:r>
        <w:rPr>
          <w:color w:val="424242"/>
        </w:rPr>
        <w:t xml:space="preserve">вопросам </w:t>
      </w:r>
      <w:r>
        <w:rPr>
          <w:color w:val="464646"/>
        </w:rPr>
        <w:t xml:space="preserve">ведения </w:t>
      </w:r>
      <w:r>
        <w:rPr>
          <w:color w:val="3D3D3D"/>
        </w:rPr>
        <w:t>воинского</w:t>
      </w:r>
      <w:r>
        <w:rPr>
          <w:color w:val="3D3D3D"/>
          <w:spacing w:val="-19"/>
        </w:rPr>
        <w:t xml:space="preserve"> </w:t>
      </w:r>
      <w:r>
        <w:rPr>
          <w:color w:val="484848"/>
        </w:rPr>
        <w:t>учета</w:t>
      </w:r>
      <w:r>
        <w:rPr>
          <w:color w:val="484848"/>
          <w:spacing w:val="-18"/>
        </w:rPr>
        <w:t xml:space="preserve"> </w:t>
      </w:r>
      <w:r>
        <w:rPr>
          <w:color w:val="424242"/>
        </w:rPr>
        <w:t>граждан</w:t>
      </w:r>
      <w:r>
        <w:rPr>
          <w:color w:val="424242"/>
          <w:spacing w:val="-10"/>
        </w:rPr>
        <w:t xml:space="preserve"> </w:t>
      </w:r>
      <w:r>
        <w:rPr>
          <w:color w:val="484848"/>
        </w:rPr>
        <w:t>и</w:t>
      </w:r>
      <w:r>
        <w:rPr>
          <w:color w:val="484848"/>
          <w:spacing w:val="-19"/>
        </w:rPr>
        <w:t xml:space="preserve"> </w:t>
      </w:r>
      <w:r>
        <w:rPr>
          <w:color w:val="444444"/>
        </w:rPr>
        <w:t xml:space="preserve">бронирования </w:t>
      </w:r>
      <w:r>
        <w:rPr>
          <w:color w:val="424242"/>
        </w:rPr>
        <w:t>граждан,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 xml:space="preserve">пребывающих </w:t>
      </w:r>
      <w:r>
        <w:rPr>
          <w:color w:val="4F4F4F"/>
        </w:rPr>
        <w:t>в</w:t>
      </w:r>
      <w:r>
        <w:rPr>
          <w:color w:val="4F4F4F"/>
          <w:spacing w:val="-19"/>
        </w:rPr>
        <w:t xml:space="preserve"> </w:t>
      </w:r>
      <w:r>
        <w:rPr>
          <w:color w:val="484848"/>
        </w:rPr>
        <w:t xml:space="preserve">запасе, </w:t>
      </w:r>
      <w:r>
        <w:rPr>
          <w:color w:val="424242"/>
        </w:rPr>
        <w:t xml:space="preserve">в органе местного </w:t>
      </w:r>
      <w:r>
        <w:rPr>
          <w:color w:val="444444"/>
        </w:rPr>
        <w:t>самоуправления;</w:t>
      </w:r>
    </w:p>
    <w:p w:rsidR="00A93F7D" w:rsidRDefault="00A93F7D">
      <w:pPr>
        <w:pStyle w:val="BodyText"/>
        <w:spacing w:line="230" w:lineRule="auto"/>
        <w:ind w:left="494" w:right="265" w:firstLine="564"/>
        <w:jc w:val="both"/>
      </w:pPr>
      <w:r>
        <w:rPr>
          <w:color w:val="3D3D3D"/>
        </w:rPr>
        <w:t>Другие</w:t>
      </w:r>
      <w:r>
        <w:rPr>
          <w:color w:val="3D3D3D"/>
          <w:spacing w:val="-19"/>
        </w:rPr>
        <w:t xml:space="preserve"> </w:t>
      </w:r>
      <w:r>
        <w:rPr>
          <w:color w:val="414141"/>
        </w:rPr>
        <w:t>документы</w:t>
      </w:r>
      <w:r>
        <w:rPr>
          <w:color w:val="414141"/>
          <w:spacing w:val="-14"/>
        </w:rPr>
        <w:t xml:space="preserve"> </w:t>
      </w:r>
      <w:r>
        <w:rPr>
          <w:color w:val="4D4D4D"/>
        </w:rPr>
        <w:t>в</w:t>
      </w:r>
      <w:r>
        <w:rPr>
          <w:color w:val="4D4D4D"/>
          <w:spacing w:val="-18"/>
        </w:rPr>
        <w:t xml:space="preserve"> </w:t>
      </w:r>
      <w:r>
        <w:rPr>
          <w:color w:val="484848"/>
        </w:rPr>
        <w:t>соответствии</w:t>
      </w:r>
      <w:r>
        <w:rPr>
          <w:color w:val="484848"/>
          <w:spacing w:val="-6"/>
        </w:rPr>
        <w:t xml:space="preserve"> </w:t>
      </w:r>
      <w:r>
        <w:rPr>
          <w:color w:val="505050"/>
        </w:rPr>
        <w:t>с</w:t>
      </w:r>
      <w:r>
        <w:rPr>
          <w:color w:val="505050"/>
          <w:spacing w:val="-19"/>
        </w:rPr>
        <w:t xml:space="preserve"> </w:t>
      </w:r>
      <w:r>
        <w:rPr>
          <w:color w:val="484848"/>
        </w:rPr>
        <w:t xml:space="preserve">требованиями, </w:t>
      </w:r>
      <w:r>
        <w:rPr>
          <w:color w:val="3F3F3F"/>
        </w:rPr>
        <w:t xml:space="preserve">устанавливаемыми </w:t>
      </w:r>
      <w:r>
        <w:rPr>
          <w:color w:val="444444"/>
        </w:rPr>
        <w:t xml:space="preserve">федеральными </w:t>
      </w:r>
      <w:r>
        <w:rPr>
          <w:color w:val="464646"/>
        </w:rPr>
        <w:t xml:space="preserve">органами </w:t>
      </w:r>
      <w:r>
        <w:rPr>
          <w:color w:val="414141"/>
        </w:rPr>
        <w:t xml:space="preserve">исполнительной </w:t>
      </w:r>
      <w:r>
        <w:rPr>
          <w:color w:val="3F3F3F"/>
        </w:rPr>
        <w:t xml:space="preserve">власти, </w:t>
      </w:r>
      <w:r>
        <w:rPr>
          <w:color w:val="414141"/>
        </w:rPr>
        <w:t xml:space="preserve">органами </w:t>
      </w:r>
      <w:r>
        <w:rPr>
          <w:color w:val="424242"/>
        </w:rPr>
        <w:t xml:space="preserve">исполнительной </w:t>
      </w:r>
      <w:r>
        <w:rPr>
          <w:color w:val="414141"/>
        </w:rPr>
        <w:t xml:space="preserve">власти </w:t>
      </w:r>
      <w:r>
        <w:rPr>
          <w:color w:val="3D3D3D"/>
        </w:rPr>
        <w:t xml:space="preserve">субъектов </w:t>
      </w:r>
      <w:r>
        <w:rPr>
          <w:color w:val="3B3B3B"/>
        </w:rPr>
        <w:t xml:space="preserve">Российской </w:t>
      </w:r>
      <w:r>
        <w:rPr>
          <w:color w:val="3A3A3A"/>
        </w:rPr>
        <w:t xml:space="preserve">Федерации, </w:t>
      </w:r>
      <w:r>
        <w:rPr>
          <w:color w:val="444444"/>
        </w:rPr>
        <w:t xml:space="preserve">военными </w:t>
      </w:r>
      <w:r>
        <w:rPr>
          <w:color w:val="424242"/>
        </w:rPr>
        <w:t>комиссариатами муниципальных</w:t>
      </w:r>
      <w:r>
        <w:rPr>
          <w:color w:val="424242"/>
          <w:spacing w:val="40"/>
        </w:rPr>
        <w:t xml:space="preserve"> </w:t>
      </w:r>
      <w:r>
        <w:rPr>
          <w:color w:val="3B3B3B"/>
        </w:rPr>
        <w:t>образований.</w:t>
      </w:r>
    </w:p>
    <w:p w:rsidR="00A93F7D" w:rsidRDefault="00A93F7D">
      <w:pPr>
        <w:pStyle w:val="BodyText"/>
        <w:spacing w:line="237" w:lineRule="auto"/>
        <w:ind w:left="508" w:right="271" w:firstLine="552"/>
        <w:jc w:val="both"/>
      </w:pPr>
      <w:r>
        <w:rPr>
          <w:color w:val="383838"/>
        </w:rPr>
        <w:t xml:space="preserve">Справочная </w:t>
      </w:r>
      <w:r>
        <w:rPr>
          <w:color w:val="414141"/>
        </w:rPr>
        <w:t xml:space="preserve">информация </w:t>
      </w:r>
      <w:r>
        <w:rPr>
          <w:color w:val="4D4D4D"/>
        </w:rPr>
        <w:t xml:space="preserve">по </w:t>
      </w:r>
      <w:r>
        <w:rPr>
          <w:color w:val="444444"/>
        </w:rPr>
        <w:t xml:space="preserve">воинскому </w:t>
      </w:r>
      <w:r>
        <w:rPr>
          <w:color w:val="424242"/>
        </w:rPr>
        <w:t xml:space="preserve">учету, </w:t>
      </w:r>
      <w:r>
        <w:rPr>
          <w:color w:val="3F3F3F"/>
        </w:rPr>
        <w:t xml:space="preserve">мобилизационной </w:t>
      </w:r>
      <w:r>
        <w:rPr>
          <w:color w:val="414141"/>
        </w:rPr>
        <w:t>подготовке</w:t>
      </w:r>
      <w:r>
        <w:rPr>
          <w:color w:val="414141"/>
          <w:spacing w:val="40"/>
        </w:rPr>
        <w:t xml:space="preserve"> </w:t>
      </w:r>
      <w:r>
        <w:rPr>
          <w:color w:val="464646"/>
        </w:rPr>
        <w:t xml:space="preserve">и </w:t>
      </w:r>
      <w:r>
        <w:rPr>
          <w:color w:val="3F3F3F"/>
        </w:rPr>
        <w:t>мобилизации.</w:t>
      </w:r>
    </w:p>
    <w:p w:rsidR="00A93F7D" w:rsidRDefault="00A93F7D">
      <w:pPr>
        <w:pStyle w:val="ListParagraph"/>
        <w:numPr>
          <w:ilvl w:val="0"/>
          <w:numId w:val="2"/>
        </w:numPr>
        <w:tabs>
          <w:tab w:val="left" w:pos="1647"/>
        </w:tabs>
        <w:spacing w:before="306" w:line="330" w:lineRule="exact"/>
        <w:ind w:left="1647" w:hanging="270"/>
        <w:rPr>
          <w:color w:val="494949"/>
          <w:sz w:val="29"/>
          <w:szCs w:val="29"/>
        </w:rPr>
      </w:pPr>
      <w:r>
        <w:rPr>
          <w:color w:val="484848"/>
          <w:spacing w:val="-6"/>
          <w:sz w:val="29"/>
          <w:szCs w:val="29"/>
        </w:rPr>
        <w:t>Материально</w:t>
      </w:r>
      <w:r>
        <w:rPr>
          <w:color w:val="484848"/>
          <w:spacing w:val="1"/>
          <w:sz w:val="29"/>
          <w:szCs w:val="29"/>
        </w:rPr>
        <w:t xml:space="preserve"> </w:t>
      </w:r>
      <w:r>
        <w:rPr>
          <w:color w:val="414141"/>
          <w:spacing w:val="-6"/>
          <w:sz w:val="29"/>
          <w:szCs w:val="29"/>
        </w:rPr>
        <w:t>техническое</w:t>
      </w:r>
      <w:r>
        <w:rPr>
          <w:color w:val="414141"/>
          <w:spacing w:val="7"/>
          <w:sz w:val="29"/>
          <w:szCs w:val="29"/>
        </w:rPr>
        <w:t xml:space="preserve"> </w:t>
      </w:r>
      <w:r>
        <w:rPr>
          <w:color w:val="424242"/>
          <w:spacing w:val="-6"/>
          <w:sz w:val="29"/>
          <w:szCs w:val="29"/>
        </w:rPr>
        <w:t>обеспечение</w:t>
      </w:r>
      <w:r>
        <w:rPr>
          <w:color w:val="424242"/>
          <w:spacing w:val="3"/>
          <w:sz w:val="29"/>
          <w:szCs w:val="29"/>
        </w:rPr>
        <w:t xml:space="preserve"> </w:t>
      </w:r>
      <w:r>
        <w:rPr>
          <w:color w:val="444444"/>
          <w:spacing w:val="-6"/>
          <w:sz w:val="29"/>
          <w:szCs w:val="29"/>
        </w:rPr>
        <w:t>первичного</w:t>
      </w:r>
      <w:r>
        <w:rPr>
          <w:color w:val="444444"/>
          <w:spacing w:val="-3"/>
          <w:sz w:val="29"/>
          <w:szCs w:val="29"/>
        </w:rPr>
        <w:t xml:space="preserve"> </w:t>
      </w:r>
      <w:r>
        <w:rPr>
          <w:color w:val="494949"/>
          <w:spacing w:val="-6"/>
          <w:sz w:val="29"/>
          <w:szCs w:val="29"/>
        </w:rPr>
        <w:t>воинского</w:t>
      </w:r>
      <w:r>
        <w:rPr>
          <w:color w:val="494949"/>
          <w:spacing w:val="-12"/>
          <w:sz w:val="29"/>
          <w:szCs w:val="29"/>
        </w:rPr>
        <w:t xml:space="preserve"> </w:t>
      </w:r>
      <w:r>
        <w:rPr>
          <w:color w:val="4B4B4B"/>
          <w:spacing w:val="-6"/>
          <w:sz w:val="29"/>
          <w:szCs w:val="29"/>
        </w:rPr>
        <w:t>учета</w:t>
      </w:r>
    </w:p>
    <w:p w:rsidR="00A93F7D" w:rsidRDefault="00A93F7D">
      <w:pPr>
        <w:pStyle w:val="ListParagraph"/>
        <w:numPr>
          <w:ilvl w:val="0"/>
          <w:numId w:val="1"/>
        </w:numPr>
        <w:tabs>
          <w:tab w:val="left" w:pos="1269"/>
        </w:tabs>
        <w:spacing w:before="5" w:line="232" w:lineRule="auto"/>
        <w:ind w:right="286" w:firstLine="558"/>
        <w:rPr>
          <w:color w:val="464646"/>
          <w:sz w:val="27"/>
          <w:szCs w:val="27"/>
        </w:rPr>
      </w:pPr>
      <w:r>
        <w:rPr>
          <w:color w:val="464646"/>
          <w:sz w:val="29"/>
          <w:szCs w:val="29"/>
        </w:rPr>
        <w:t xml:space="preserve">Средства </w:t>
      </w:r>
      <w:r>
        <w:rPr>
          <w:color w:val="494949"/>
          <w:sz w:val="29"/>
          <w:szCs w:val="29"/>
        </w:rPr>
        <w:t xml:space="preserve">на </w:t>
      </w:r>
      <w:r>
        <w:rPr>
          <w:color w:val="424242"/>
          <w:sz w:val="29"/>
          <w:szCs w:val="29"/>
        </w:rPr>
        <w:t xml:space="preserve">осуществление </w:t>
      </w:r>
      <w:r>
        <w:rPr>
          <w:color w:val="494949"/>
          <w:sz w:val="29"/>
          <w:szCs w:val="29"/>
        </w:rPr>
        <w:t xml:space="preserve">первичного </w:t>
      </w:r>
      <w:r>
        <w:rPr>
          <w:color w:val="414141"/>
          <w:sz w:val="29"/>
          <w:szCs w:val="29"/>
        </w:rPr>
        <w:t xml:space="preserve">воинского </w:t>
      </w:r>
      <w:r>
        <w:rPr>
          <w:color w:val="3D3D3D"/>
          <w:sz w:val="29"/>
          <w:szCs w:val="29"/>
        </w:rPr>
        <w:t xml:space="preserve">учета </w:t>
      </w:r>
      <w:r>
        <w:rPr>
          <w:color w:val="3F3F3F"/>
          <w:sz w:val="29"/>
          <w:szCs w:val="29"/>
        </w:rPr>
        <w:t xml:space="preserve">предусматриваются </w:t>
      </w:r>
      <w:r>
        <w:rPr>
          <w:color w:val="4F4F4F"/>
          <w:sz w:val="29"/>
          <w:szCs w:val="29"/>
        </w:rPr>
        <w:t xml:space="preserve">в </w:t>
      </w:r>
      <w:r>
        <w:rPr>
          <w:color w:val="4B4B4B"/>
          <w:sz w:val="29"/>
          <w:szCs w:val="29"/>
        </w:rPr>
        <w:t xml:space="preserve">виде </w:t>
      </w:r>
      <w:r>
        <w:rPr>
          <w:color w:val="464646"/>
          <w:sz w:val="29"/>
          <w:szCs w:val="29"/>
        </w:rPr>
        <w:t xml:space="preserve">субсидий, </w:t>
      </w:r>
      <w:r>
        <w:rPr>
          <w:color w:val="444444"/>
          <w:sz w:val="29"/>
          <w:szCs w:val="29"/>
        </w:rPr>
        <w:t xml:space="preserve">предусмотренным </w:t>
      </w:r>
      <w:r>
        <w:rPr>
          <w:color w:val="494949"/>
          <w:sz w:val="29"/>
          <w:szCs w:val="29"/>
        </w:rPr>
        <w:t xml:space="preserve">бюджетом </w:t>
      </w:r>
      <w:r>
        <w:rPr>
          <w:color w:val="424242"/>
          <w:sz w:val="29"/>
          <w:szCs w:val="29"/>
        </w:rPr>
        <w:t xml:space="preserve">субъекта </w:t>
      </w:r>
      <w:r>
        <w:rPr>
          <w:color w:val="3F3F3F"/>
          <w:sz w:val="29"/>
          <w:szCs w:val="29"/>
        </w:rPr>
        <w:t xml:space="preserve">Российской </w:t>
      </w:r>
      <w:r>
        <w:rPr>
          <w:color w:val="444444"/>
          <w:sz w:val="29"/>
          <w:szCs w:val="29"/>
        </w:rPr>
        <w:t xml:space="preserve">Федерации, </w:t>
      </w:r>
      <w:r>
        <w:rPr>
          <w:color w:val="424242"/>
          <w:sz w:val="29"/>
          <w:szCs w:val="29"/>
        </w:rPr>
        <w:t xml:space="preserve">исходя </w:t>
      </w:r>
      <w:r>
        <w:rPr>
          <w:color w:val="444444"/>
          <w:sz w:val="29"/>
          <w:szCs w:val="29"/>
        </w:rPr>
        <w:t xml:space="preserve">из объема </w:t>
      </w:r>
      <w:r>
        <w:rPr>
          <w:color w:val="464646"/>
          <w:sz w:val="29"/>
          <w:szCs w:val="29"/>
        </w:rPr>
        <w:t xml:space="preserve">средств </w:t>
      </w:r>
      <w:r>
        <w:rPr>
          <w:color w:val="3F3F3F"/>
          <w:sz w:val="29"/>
          <w:szCs w:val="29"/>
        </w:rPr>
        <w:t xml:space="preserve">необходимых на </w:t>
      </w:r>
      <w:r>
        <w:rPr>
          <w:color w:val="424242"/>
          <w:sz w:val="29"/>
          <w:szCs w:val="29"/>
        </w:rPr>
        <w:t xml:space="preserve">выплату </w:t>
      </w:r>
      <w:r>
        <w:rPr>
          <w:color w:val="3B3B3B"/>
          <w:sz w:val="29"/>
          <w:szCs w:val="29"/>
        </w:rPr>
        <w:t xml:space="preserve">заработной </w:t>
      </w:r>
      <w:r>
        <w:rPr>
          <w:color w:val="464646"/>
          <w:sz w:val="29"/>
          <w:szCs w:val="29"/>
        </w:rPr>
        <w:t xml:space="preserve">платы работников, </w:t>
      </w:r>
      <w:r>
        <w:rPr>
          <w:color w:val="3F3F3F"/>
          <w:sz w:val="29"/>
          <w:szCs w:val="29"/>
        </w:rPr>
        <w:t xml:space="preserve">осуществляющих </w:t>
      </w:r>
      <w:r>
        <w:rPr>
          <w:color w:val="464646"/>
          <w:sz w:val="29"/>
          <w:szCs w:val="29"/>
        </w:rPr>
        <w:t xml:space="preserve">первичный </w:t>
      </w:r>
      <w:r>
        <w:rPr>
          <w:color w:val="414141"/>
          <w:sz w:val="29"/>
          <w:szCs w:val="29"/>
        </w:rPr>
        <w:t xml:space="preserve">воинский </w:t>
      </w:r>
      <w:r>
        <w:rPr>
          <w:color w:val="484848"/>
          <w:sz w:val="29"/>
          <w:szCs w:val="29"/>
        </w:rPr>
        <w:t xml:space="preserve">учет </w:t>
      </w:r>
      <w:r>
        <w:rPr>
          <w:color w:val="464646"/>
          <w:sz w:val="29"/>
          <w:szCs w:val="29"/>
        </w:rPr>
        <w:t xml:space="preserve">и </w:t>
      </w:r>
      <w:r>
        <w:rPr>
          <w:color w:val="484848"/>
          <w:sz w:val="29"/>
          <w:szCs w:val="29"/>
        </w:rPr>
        <w:t xml:space="preserve">объемы </w:t>
      </w:r>
      <w:r>
        <w:rPr>
          <w:color w:val="424242"/>
          <w:sz w:val="29"/>
          <w:szCs w:val="29"/>
        </w:rPr>
        <w:t xml:space="preserve">средств </w:t>
      </w:r>
      <w:r>
        <w:rPr>
          <w:color w:val="464646"/>
          <w:sz w:val="29"/>
          <w:szCs w:val="29"/>
        </w:rPr>
        <w:t xml:space="preserve">необходимого </w:t>
      </w:r>
      <w:r>
        <w:rPr>
          <w:color w:val="444444"/>
          <w:sz w:val="29"/>
          <w:szCs w:val="29"/>
        </w:rPr>
        <w:t xml:space="preserve">для материально- </w:t>
      </w:r>
      <w:r>
        <w:rPr>
          <w:color w:val="424242"/>
          <w:sz w:val="29"/>
          <w:szCs w:val="29"/>
        </w:rPr>
        <w:t xml:space="preserve">технического </w:t>
      </w:r>
      <w:r>
        <w:rPr>
          <w:color w:val="444444"/>
          <w:sz w:val="29"/>
          <w:szCs w:val="29"/>
        </w:rPr>
        <w:t xml:space="preserve">обеспечения </w:t>
      </w:r>
      <w:r>
        <w:rPr>
          <w:color w:val="484848"/>
          <w:sz w:val="29"/>
          <w:szCs w:val="29"/>
        </w:rPr>
        <w:t xml:space="preserve">первичного </w:t>
      </w:r>
      <w:r>
        <w:rPr>
          <w:color w:val="3F3F3F"/>
          <w:sz w:val="29"/>
          <w:szCs w:val="29"/>
        </w:rPr>
        <w:t xml:space="preserve">воинского </w:t>
      </w:r>
      <w:r>
        <w:rPr>
          <w:color w:val="4B4B4B"/>
          <w:sz w:val="29"/>
          <w:szCs w:val="29"/>
        </w:rPr>
        <w:t>учета, а</w:t>
      </w:r>
      <w:r>
        <w:rPr>
          <w:color w:val="4B4B4B"/>
          <w:spacing w:val="-6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>также с</w:t>
      </w:r>
      <w:r>
        <w:rPr>
          <w:color w:val="4B4B4B"/>
          <w:spacing w:val="-4"/>
          <w:sz w:val="29"/>
          <w:szCs w:val="29"/>
        </w:rPr>
        <w:t xml:space="preserve"> </w:t>
      </w:r>
      <w:r>
        <w:rPr>
          <w:color w:val="484848"/>
          <w:sz w:val="29"/>
          <w:szCs w:val="29"/>
        </w:rPr>
        <w:t xml:space="preserve">учетом </w:t>
      </w:r>
      <w:r>
        <w:rPr>
          <w:color w:val="3D3D3D"/>
          <w:sz w:val="29"/>
          <w:szCs w:val="29"/>
        </w:rPr>
        <w:t xml:space="preserve">обеспечения гарантированности </w:t>
      </w:r>
      <w:r>
        <w:rPr>
          <w:color w:val="484848"/>
          <w:sz w:val="29"/>
          <w:szCs w:val="29"/>
        </w:rPr>
        <w:t xml:space="preserve">и </w:t>
      </w:r>
      <w:r>
        <w:rPr>
          <w:color w:val="444444"/>
          <w:sz w:val="29"/>
          <w:szCs w:val="29"/>
        </w:rPr>
        <w:t xml:space="preserve">непрерывности </w:t>
      </w:r>
      <w:r>
        <w:rPr>
          <w:color w:val="464646"/>
          <w:sz w:val="29"/>
          <w:szCs w:val="29"/>
        </w:rPr>
        <w:t xml:space="preserve">управления </w:t>
      </w:r>
      <w:r>
        <w:rPr>
          <w:color w:val="494949"/>
          <w:sz w:val="29"/>
          <w:szCs w:val="29"/>
        </w:rPr>
        <w:t xml:space="preserve">в </w:t>
      </w:r>
      <w:r>
        <w:rPr>
          <w:color w:val="484848"/>
          <w:sz w:val="29"/>
          <w:szCs w:val="29"/>
        </w:rPr>
        <w:t xml:space="preserve">период </w:t>
      </w:r>
      <w:r>
        <w:rPr>
          <w:color w:val="3F3F3F"/>
          <w:spacing w:val="-2"/>
          <w:sz w:val="29"/>
          <w:szCs w:val="29"/>
        </w:rPr>
        <w:t>мобилизации.</w:t>
      </w:r>
    </w:p>
    <w:p w:rsidR="00A93F7D" w:rsidRDefault="00A93F7D">
      <w:pPr>
        <w:pStyle w:val="ListParagraph"/>
        <w:numPr>
          <w:ilvl w:val="0"/>
          <w:numId w:val="1"/>
        </w:numPr>
        <w:tabs>
          <w:tab w:val="left" w:pos="1292"/>
        </w:tabs>
        <w:spacing w:before="298" w:line="242" w:lineRule="auto"/>
        <w:ind w:left="523" w:right="276" w:firstLine="556"/>
        <w:rPr>
          <w:color w:val="484848"/>
          <w:sz w:val="27"/>
          <w:szCs w:val="27"/>
        </w:rPr>
      </w:pPr>
      <w:r>
        <w:rPr>
          <w:color w:val="484848"/>
          <w:sz w:val="29"/>
          <w:szCs w:val="29"/>
        </w:rPr>
        <w:t xml:space="preserve">Число </w:t>
      </w:r>
      <w:r>
        <w:rPr>
          <w:color w:val="3D3D3D"/>
          <w:sz w:val="29"/>
          <w:szCs w:val="29"/>
        </w:rPr>
        <w:t xml:space="preserve">работников, </w:t>
      </w:r>
      <w:r>
        <w:rPr>
          <w:color w:val="3B3B3B"/>
          <w:sz w:val="29"/>
          <w:szCs w:val="29"/>
        </w:rPr>
        <w:t xml:space="preserve">осуществляющих </w:t>
      </w:r>
      <w:r>
        <w:rPr>
          <w:color w:val="424242"/>
          <w:sz w:val="29"/>
          <w:szCs w:val="29"/>
        </w:rPr>
        <w:t xml:space="preserve">воинский </w:t>
      </w:r>
      <w:r>
        <w:rPr>
          <w:color w:val="484848"/>
          <w:sz w:val="29"/>
          <w:szCs w:val="29"/>
        </w:rPr>
        <w:t xml:space="preserve">учет </w:t>
      </w:r>
      <w:r>
        <w:rPr>
          <w:color w:val="3F3F3F"/>
          <w:sz w:val="29"/>
          <w:szCs w:val="29"/>
        </w:rPr>
        <w:t xml:space="preserve">в </w:t>
      </w:r>
      <w:r>
        <w:rPr>
          <w:color w:val="494949"/>
          <w:sz w:val="29"/>
          <w:szCs w:val="29"/>
        </w:rPr>
        <w:t xml:space="preserve">Передовском </w:t>
      </w:r>
      <w:r>
        <w:rPr>
          <w:color w:val="444444"/>
          <w:sz w:val="29"/>
          <w:szCs w:val="29"/>
        </w:rPr>
        <w:t xml:space="preserve">сельском поселении, </w:t>
      </w:r>
      <w:r>
        <w:rPr>
          <w:color w:val="3B3B3B"/>
          <w:sz w:val="29"/>
          <w:szCs w:val="29"/>
        </w:rPr>
        <w:t xml:space="preserve">определяется </w:t>
      </w:r>
      <w:r>
        <w:rPr>
          <w:color w:val="494949"/>
          <w:sz w:val="29"/>
          <w:szCs w:val="29"/>
        </w:rPr>
        <w:t xml:space="preserve">с </w:t>
      </w:r>
      <w:r>
        <w:rPr>
          <w:color w:val="464646"/>
          <w:sz w:val="29"/>
          <w:szCs w:val="29"/>
        </w:rPr>
        <w:t xml:space="preserve">учетом </w:t>
      </w:r>
      <w:r>
        <w:rPr>
          <w:color w:val="3B3B3B"/>
          <w:sz w:val="29"/>
          <w:szCs w:val="29"/>
        </w:rPr>
        <w:t xml:space="preserve">следующих </w:t>
      </w:r>
      <w:r>
        <w:rPr>
          <w:color w:val="444444"/>
          <w:sz w:val="29"/>
          <w:szCs w:val="29"/>
        </w:rPr>
        <w:t xml:space="preserve">норм, </w:t>
      </w:r>
      <w:r>
        <w:rPr>
          <w:color w:val="3B3B3B"/>
          <w:sz w:val="29"/>
          <w:szCs w:val="29"/>
        </w:rPr>
        <w:t xml:space="preserve">установленных </w:t>
      </w:r>
      <w:r>
        <w:rPr>
          <w:color w:val="3F3F3F"/>
          <w:sz w:val="29"/>
          <w:szCs w:val="29"/>
        </w:rPr>
        <w:t>постановлением</w:t>
      </w:r>
      <w:r>
        <w:rPr>
          <w:color w:val="3F3F3F"/>
          <w:spacing w:val="-1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 xml:space="preserve">Правительства </w:t>
      </w:r>
      <w:r>
        <w:rPr>
          <w:color w:val="424242"/>
          <w:sz w:val="29"/>
          <w:szCs w:val="29"/>
        </w:rPr>
        <w:t xml:space="preserve">Российской </w:t>
      </w:r>
      <w:r>
        <w:rPr>
          <w:color w:val="444444"/>
          <w:sz w:val="29"/>
          <w:szCs w:val="29"/>
        </w:rPr>
        <w:t xml:space="preserve">Федерации </w:t>
      </w:r>
      <w:r>
        <w:rPr>
          <w:color w:val="494949"/>
          <w:sz w:val="29"/>
          <w:szCs w:val="29"/>
        </w:rPr>
        <w:t xml:space="preserve">от </w:t>
      </w:r>
      <w:r>
        <w:rPr>
          <w:color w:val="464646"/>
          <w:sz w:val="29"/>
          <w:szCs w:val="29"/>
        </w:rPr>
        <w:t xml:space="preserve">27 ноября </w:t>
      </w:r>
      <w:r>
        <w:rPr>
          <w:color w:val="484848"/>
          <w:sz w:val="29"/>
          <w:szCs w:val="29"/>
        </w:rPr>
        <w:t xml:space="preserve">2006 </w:t>
      </w:r>
      <w:r>
        <w:rPr>
          <w:color w:val="424242"/>
          <w:sz w:val="29"/>
          <w:szCs w:val="29"/>
        </w:rPr>
        <w:t xml:space="preserve">г. </w:t>
      </w:r>
      <w:r>
        <w:rPr>
          <w:color w:val="414141"/>
          <w:sz w:val="29"/>
          <w:szCs w:val="29"/>
        </w:rPr>
        <w:t>N</w:t>
      </w:r>
      <w:r>
        <w:rPr>
          <w:color w:val="414141"/>
          <w:spacing w:val="80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719:</w:t>
      </w:r>
    </w:p>
    <w:p w:rsidR="00A93F7D" w:rsidRDefault="00A93F7D">
      <w:pPr>
        <w:spacing w:line="242" w:lineRule="auto"/>
        <w:jc w:val="both"/>
        <w:rPr>
          <w:sz w:val="27"/>
          <w:szCs w:val="27"/>
        </w:rPr>
        <w:sectPr w:rsidR="00A93F7D">
          <w:pgSz w:w="11910" w:h="16840"/>
          <w:pgMar w:top="780" w:right="200" w:bottom="280" w:left="1640" w:header="720" w:footer="720" w:gutter="0"/>
          <w:cols w:space="720"/>
        </w:sectPr>
      </w:pPr>
    </w:p>
    <w:p w:rsidR="00A93F7D" w:rsidRDefault="00A93F7D">
      <w:pPr>
        <w:pStyle w:val="BodyText"/>
        <w:spacing w:before="61" w:line="242" w:lineRule="auto"/>
        <w:ind w:left="729" w:right="322" w:firstLine="548"/>
      </w:pPr>
      <w:r>
        <w:rPr>
          <w:color w:val="444444"/>
        </w:rPr>
        <w:t xml:space="preserve">а) </w:t>
      </w:r>
      <w:r>
        <w:rPr>
          <w:color w:val="4D4D4D"/>
        </w:rPr>
        <w:t xml:space="preserve">1 </w:t>
      </w:r>
      <w:r>
        <w:rPr>
          <w:color w:val="464646"/>
        </w:rPr>
        <w:t>работник,</w:t>
      </w:r>
      <w:r>
        <w:rPr>
          <w:color w:val="464646"/>
          <w:spacing w:val="34"/>
        </w:rPr>
        <w:t xml:space="preserve"> </w:t>
      </w:r>
      <w:r>
        <w:rPr>
          <w:color w:val="494949"/>
        </w:rPr>
        <w:t>выполняющий</w:t>
      </w:r>
      <w:r>
        <w:rPr>
          <w:color w:val="494949"/>
          <w:spacing w:val="29"/>
        </w:rPr>
        <w:t xml:space="preserve"> </w:t>
      </w:r>
      <w:r>
        <w:rPr>
          <w:color w:val="464646"/>
        </w:rPr>
        <w:t>обязанности</w:t>
      </w:r>
      <w:r>
        <w:rPr>
          <w:color w:val="464646"/>
          <w:spacing w:val="27"/>
        </w:rPr>
        <w:t xml:space="preserve"> </w:t>
      </w:r>
      <w:r>
        <w:rPr>
          <w:color w:val="444444"/>
        </w:rPr>
        <w:t xml:space="preserve">по совместительству, при </w:t>
      </w:r>
      <w:r>
        <w:rPr>
          <w:color w:val="3D3D3D"/>
        </w:rPr>
        <w:t xml:space="preserve">наличии </w:t>
      </w:r>
      <w:r>
        <w:rPr>
          <w:color w:val="444444"/>
        </w:rPr>
        <w:t>на</w:t>
      </w:r>
      <w:r>
        <w:rPr>
          <w:color w:val="444444"/>
          <w:spacing w:val="-9"/>
        </w:rPr>
        <w:t xml:space="preserve"> </w:t>
      </w:r>
      <w:r>
        <w:rPr>
          <w:color w:val="464646"/>
        </w:rPr>
        <w:t>воинском учете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 xml:space="preserve">менее </w:t>
      </w:r>
      <w:r>
        <w:rPr>
          <w:color w:val="444444"/>
        </w:rPr>
        <w:t>500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граждан;</w:t>
      </w:r>
    </w:p>
    <w:p w:rsidR="00A93F7D" w:rsidRDefault="00A93F7D">
      <w:pPr>
        <w:pStyle w:val="BodyText"/>
        <w:tabs>
          <w:tab w:val="left" w:pos="5481"/>
        </w:tabs>
        <w:spacing w:line="302" w:lineRule="exact"/>
        <w:ind w:left="1289"/>
      </w:pPr>
      <w:r>
        <w:rPr>
          <w:color w:val="4B4B4B"/>
        </w:rPr>
        <w:t>6)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-12"/>
        </w:rPr>
        <w:t xml:space="preserve"> </w:t>
      </w:r>
      <w:r>
        <w:rPr>
          <w:color w:val="464646"/>
        </w:rPr>
        <w:t>освобожденный</w:t>
      </w:r>
      <w:r>
        <w:rPr>
          <w:color w:val="464646"/>
          <w:spacing w:val="32"/>
        </w:rPr>
        <w:t xml:space="preserve"> </w:t>
      </w:r>
      <w:r>
        <w:rPr>
          <w:color w:val="444444"/>
          <w:spacing w:val="-2"/>
        </w:rPr>
        <w:t>работник</w:t>
      </w:r>
      <w:r>
        <w:rPr>
          <w:color w:val="444444"/>
        </w:rPr>
        <w:tab/>
      </w:r>
      <w:r>
        <w:rPr>
          <w:color w:val="494949"/>
        </w:rPr>
        <w:t>при</w:t>
      </w:r>
      <w:r>
        <w:rPr>
          <w:color w:val="494949"/>
          <w:spacing w:val="-7"/>
        </w:rPr>
        <w:t xml:space="preserve"> </w:t>
      </w:r>
      <w:r>
        <w:rPr>
          <w:color w:val="424242"/>
        </w:rPr>
        <w:t>наличии</w:t>
      </w:r>
      <w:r>
        <w:rPr>
          <w:color w:val="424242"/>
          <w:spacing w:val="8"/>
        </w:rPr>
        <w:t xml:space="preserve"> </w:t>
      </w:r>
      <w:r>
        <w:rPr>
          <w:color w:val="4F4F4F"/>
        </w:rPr>
        <w:t>на</w:t>
      </w:r>
      <w:r>
        <w:rPr>
          <w:color w:val="4F4F4F"/>
          <w:spacing w:val="-8"/>
        </w:rPr>
        <w:t xml:space="preserve"> </w:t>
      </w:r>
      <w:r>
        <w:rPr>
          <w:color w:val="424242"/>
        </w:rPr>
        <w:t>воинском</w:t>
      </w:r>
      <w:r>
        <w:rPr>
          <w:color w:val="424242"/>
          <w:spacing w:val="8"/>
        </w:rPr>
        <w:t xml:space="preserve"> </w:t>
      </w:r>
      <w:r>
        <w:rPr>
          <w:color w:val="464646"/>
        </w:rPr>
        <w:t>учете</w:t>
      </w:r>
      <w:r>
        <w:rPr>
          <w:color w:val="464646"/>
          <w:spacing w:val="-1"/>
        </w:rPr>
        <w:t xml:space="preserve"> </w:t>
      </w:r>
      <w:r>
        <w:rPr>
          <w:color w:val="4D4D4D"/>
          <w:spacing w:val="-5"/>
        </w:rPr>
        <w:t>от</w:t>
      </w:r>
    </w:p>
    <w:p w:rsidR="00A93F7D" w:rsidRDefault="00A93F7D">
      <w:pPr>
        <w:pStyle w:val="BodyText"/>
        <w:spacing w:line="332" w:lineRule="exact"/>
        <w:ind w:left="746"/>
      </w:pPr>
      <w:r>
        <w:rPr>
          <w:color w:val="484848"/>
        </w:rPr>
        <w:t>500</w:t>
      </w:r>
      <w:r>
        <w:rPr>
          <w:color w:val="484848"/>
          <w:spacing w:val="-13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-8"/>
        </w:rPr>
        <w:t xml:space="preserve"> </w:t>
      </w:r>
      <w:r>
        <w:rPr>
          <w:color w:val="484848"/>
        </w:rPr>
        <w:t>1000</w:t>
      </w:r>
      <w:r>
        <w:rPr>
          <w:color w:val="484848"/>
          <w:spacing w:val="6"/>
        </w:rPr>
        <w:t xml:space="preserve"> </w:t>
      </w:r>
      <w:r>
        <w:rPr>
          <w:color w:val="444444"/>
          <w:spacing w:val="-2"/>
        </w:rPr>
        <w:t>граждан;</w:t>
      </w:r>
    </w:p>
    <w:p w:rsidR="00A93F7D" w:rsidRDefault="00A93F7D">
      <w:pPr>
        <w:pStyle w:val="BodyText"/>
        <w:tabs>
          <w:tab w:val="left" w:pos="4236"/>
          <w:tab w:val="left" w:pos="5572"/>
          <w:tab w:val="left" w:pos="7219"/>
          <w:tab w:val="left" w:pos="9193"/>
        </w:tabs>
        <w:spacing w:before="2" w:line="323" w:lineRule="exact"/>
        <w:ind w:left="1305"/>
      </w:pPr>
      <w:r>
        <w:rPr>
          <w:color w:val="484848"/>
        </w:rPr>
        <w:t>в)</w:t>
      </w:r>
      <w:r>
        <w:rPr>
          <w:color w:val="484848"/>
          <w:spacing w:val="77"/>
          <w:w w:val="150"/>
        </w:rPr>
        <w:t xml:space="preserve"> </w:t>
      </w:r>
      <w:r>
        <w:rPr>
          <w:color w:val="525252"/>
        </w:rPr>
        <w:t>1</w:t>
      </w:r>
      <w:r>
        <w:rPr>
          <w:color w:val="525252"/>
          <w:spacing w:val="22"/>
        </w:rPr>
        <w:t xml:space="preserve">  </w:t>
      </w:r>
      <w:r>
        <w:rPr>
          <w:color w:val="444444"/>
          <w:spacing w:val="-2"/>
        </w:rPr>
        <w:t>освобожденный</w:t>
      </w:r>
      <w:r>
        <w:rPr>
          <w:color w:val="444444"/>
        </w:rPr>
        <w:tab/>
      </w:r>
      <w:r>
        <w:rPr>
          <w:color w:val="424242"/>
          <w:spacing w:val="-2"/>
        </w:rPr>
        <w:t>работник</w:t>
      </w:r>
      <w:r>
        <w:rPr>
          <w:color w:val="424242"/>
        </w:rPr>
        <w:tab/>
      </w:r>
      <w:r>
        <w:rPr>
          <w:color w:val="464646"/>
        </w:rPr>
        <w:t>на</w:t>
      </w:r>
      <w:r>
        <w:rPr>
          <w:color w:val="464646"/>
          <w:spacing w:val="76"/>
          <w:w w:val="150"/>
        </w:rPr>
        <w:t xml:space="preserve"> </w:t>
      </w:r>
      <w:r>
        <w:rPr>
          <w:color w:val="484848"/>
          <w:spacing w:val="-2"/>
        </w:rPr>
        <w:t>каждую</w:t>
      </w:r>
      <w:r>
        <w:rPr>
          <w:color w:val="484848"/>
        </w:rPr>
        <w:tab/>
      </w:r>
      <w:r>
        <w:rPr>
          <w:color w:val="3D3D3D"/>
          <w:spacing w:val="-2"/>
        </w:rPr>
        <w:t>последующую</w:t>
      </w:r>
      <w:r>
        <w:rPr>
          <w:color w:val="3D3D3D"/>
        </w:rPr>
        <w:tab/>
      </w:r>
      <w:r>
        <w:rPr>
          <w:color w:val="444444"/>
          <w:spacing w:val="-4"/>
        </w:rPr>
        <w:t>1000</w:t>
      </w:r>
    </w:p>
    <w:p w:rsidR="00A93F7D" w:rsidRDefault="00A93F7D">
      <w:pPr>
        <w:pStyle w:val="Heading1"/>
        <w:spacing w:line="361" w:lineRule="exact"/>
        <w:ind w:left="745"/>
      </w:pPr>
      <w:r>
        <w:rPr>
          <w:color w:val="444444"/>
          <w:w w:val="90"/>
        </w:rPr>
        <w:t>граждан,</w:t>
      </w:r>
      <w:r>
        <w:rPr>
          <w:color w:val="444444"/>
          <w:spacing w:val="-6"/>
          <w:w w:val="90"/>
        </w:rPr>
        <w:t xml:space="preserve"> </w:t>
      </w:r>
      <w:r>
        <w:rPr>
          <w:color w:val="414141"/>
          <w:w w:val="90"/>
        </w:rPr>
        <w:t>состоящих</w:t>
      </w:r>
      <w:r>
        <w:rPr>
          <w:color w:val="414141"/>
          <w:spacing w:val="11"/>
        </w:rPr>
        <w:t xml:space="preserve"> </w:t>
      </w:r>
      <w:r>
        <w:rPr>
          <w:color w:val="464646"/>
          <w:w w:val="90"/>
        </w:rPr>
        <w:t>на</w:t>
      </w:r>
      <w:r>
        <w:rPr>
          <w:color w:val="464646"/>
          <w:spacing w:val="-12"/>
          <w:w w:val="90"/>
        </w:rPr>
        <w:t xml:space="preserve"> </w:t>
      </w:r>
      <w:r>
        <w:rPr>
          <w:color w:val="424242"/>
          <w:w w:val="90"/>
        </w:rPr>
        <w:t>воинском</w:t>
      </w:r>
      <w:r>
        <w:rPr>
          <w:color w:val="424242"/>
          <w:spacing w:val="5"/>
        </w:rPr>
        <w:t xml:space="preserve"> </w:t>
      </w:r>
      <w:r>
        <w:rPr>
          <w:color w:val="494949"/>
          <w:spacing w:val="-2"/>
          <w:w w:val="90"/>
        </w:rPr>
        <w:t>учете.</w:t>
      </w:r>
    </w:p>
    <w:p w:rsidR="00A93F7D" w:rsidRDefault="00A93F7D">
      <w:pPr>
        <w:pStyle w:val="BodyText"/>
        <w:spacing w:before="3" w:line="230" w:lineRule="auto"/>
        <w:ind w:left="744" w:right="270" w:firstLine="557"/>
        <w:jc w:val="both"/>
      </w:pPr>
      <w:r>
        <w:rPr>
          <w:color w:val="424242"/>
        </w:rPr>
        <w:t xml:space="preserve">Общее </w:t>
      </w:r>
      <w:r>
        <w:rPr>
          <w:color w:val="3F3F3F"/>
        </w:rPr>
        <w:t xml:space="preserve">количество </w:t>
      </w:r>
      <w:r>
        <w:rPr>
          <w:color w:val="494949"/>
        </w:rPr>
        <w:t xml:space="preserve">работников, </w:t>
      </w:r>
      <w:r>
        <w:rPr>
          <w:color w:val="444444"/>
        </w:rPr>
        <w:t xml:space="preserve">осуществляющих </w:t>
      </w:r>
      <w:r>
        <w:rPr>
          <w:color w:val="494949"/>
        </w:rPr>
        <w:t xml:space="preserve">воинский учет </w:t>
      </w:r>
      <w:r>
        <w:rPr>
          <w:color w:val="545454"/>
        </w:rPr>
        <w:t xml:space="preserve">в </w:t>
      </w:r>
      <w:r>
        <w:rPr>
          <w:color w:val="3F3F3F"/>
        </w:rPr>
        <w:t xml:space="preserve">Передовском </w:t>
      </w:r>
      <w:r>
        <w:rPr>
          <w:color w:val="444444"/>
        </w:rPr>
        <w:t xml:space="preserve">сельском </w:t>
      </w:r>
      <w:r>
        <w:rPr>
          <w:color w:val="424242"/>
        </w:rPr>
        <w:t xml:space="preserve">поселении, </w:t>
      </w:r>
      <w:r>
        <w:rPr>
          <w:color w:val="3D3D3D"/>
        </w:rPr>
        <w:t xml:space="preserve">определяется </w:t>
      </w:r>
      <w:r>
        <w:rPr>
          <w:color w:val="484848"/>
        </w:rPr>
        <w:t xml:space="preserve">исходя </w:t>
      </w:r>
      <w:r>
        <w:rPr>
          <w:color w:val="444444"/>
        </w:rPr>
        <w:t xml:space="preserve">из количества </w:t>
      </w:r>
      <w:r>
        <w:rPr>
          <w:color w:val="424242"/>
        </w:rPr>
        <w:t xml:space="preserve">граждан, состоящих </w:t>
      </w:r>
      <w:r>
        <w:rPr>
          <w:color w:val="4D4D4D"/>
        </w:rPr>
        <w:t xml:space="preserve">на </w:t>
      </w:r>
      <w:r>
        <w:rPr>
          <w:color w:val="3D3D3D"/>
        </w:rPr>
        <w:t xml:space="preserve">воинском </w:t>
      </w:r>
      <w:r>
        <w:rPr>
          <w:color w:val="4B4B4B"/>
        </w:rPr>
        <w:t xml:space="preserve">учете </w:t>
      </w:r>
      <w:r>
        <w:rPr>
          <w:color w:val="464646"/>
        </w:rPr>
        <w:t xml:space="preserve">в </w:t>
      </w:r>
      <w:r>
        <w:rPr>
          <w:color w:val="424242"/>
        </w:rPr>
        <w:t xml:space="preserve">Передовском </w:t>
      </w:r>
      <w:r>
        <w:rPr>
          <w:color w:val="484848"/>
        </w:rPr>
        <w:t xml:space="preserve">сельском </w:t>
      </w:r>
      <w:r>
        <w:rPr>
          <w:color w:val="464646"/>
        </w:rPr>
        <w:t xml:space="preserve">поселении, по </w:t>
      </w:r>
      <w:r>
        <w:rPr>
          <w:color w:val="444444"/>
        </w:rPr>
        <w:t xml:space="preserve">состоянию </w:t>
      </w:r>
      <w:r>
        <w:rPr>
          <w:color w:val="4B4B4B"/>
        </w:rPr>
        <w:t xml:space="preserve">на </w:t>
      </w:r>
      <w:r>
        <w:rPr>
          <w:color w:val="4D4D4D"/>
        </w:rPr>
        <w:t xml:space="preserve">31 </w:t>
      </w:r>
      <w:r>
        <w:rPr>
          <w:color w:val="3A3A3A"/>
        </w:rPr>
        <w:t xml:space="preserve">декабря </w:t>
      </w:r>
      <w:r>
        <w:rPr>
          <w:color w:val="424242"/>
        </w:rPr>
        <w:t xml:space="preserve">предшествующего </w:t>
      </w:r>
      <w:r>
        <w:rPr>
          <w:color w:val="464646"/>
        </w:rPr>
        <w:t xml:space="preserve">года </w:t>
      </w:r>
      <w:r>
        <w:rPr>
          <w:color w:val="444444"/>
        </w:rPr>
        <w:t xml:space="preserve">с </w:t>
      </w:r>
      <w:r>
        <w:rPr>
          <w:color w:val="424242"/>
        </w:rPr>
        <w:t xml:space="preserve">применением </w:t>
      </w:r>
      <w:r>
        <w:rPr>
          <w:color w:val="4B4B4B"/>
        </w:rPr>
        <w:t xml:space="preserve">норм </w:t>
      </w:r>
      <w:r>
        <w:rPr>
          <w:color w:val="424242"/>
        </w:rPr>
        <w:t xml:space="preserve">указанных </w:t>
      </w:r>
      <w:r>
        <w:rPr>
          <w:color w:val="494949"/>
        </w:rPr>
        <w:t xml:space="preserve">в </w:t>
      </w:r>
      <w:r>
        <w:rPr>
          <w:color w:val="3D3D3D"/>
        </w:rPr>
        <w:t xml:space="preserve">подпунктах </w:t>
      </w:r>
      <w:r>
        <w:rPr>
          <w:color w:val="494949"/>
        </w:rPr>
        <w:t xml:space="preserve">а-в </w:t>
      </w:r>
      <w:r>
        <w:rPr>
          <w:color w:val="464646"/>
        </w:rPr>
        <w:t xml:space="preserve">пункта </w:t>
      </w:r>
      <w:r>
        <w:rPr>
          <w:color w:val="4F4F4F"/>
        </w:rPr>
        <w:t xml:space="preserve">2 </w:t>
      </w:r>
      <w:r>
        <w:rPr>
          <w:color w:val="464646"/>
        </w:rPr>
        <w:t xml:space="preserve">раздела </w:t>
      </w:r>
      <w:r>
        <w:rPr>
          <w:color w:val="505050"/>
        </w:rPr>
        <w:t xml:space="preserve">4 </w:t>
      </w:r>
      <w:r>
        <w:rPr>
          <w:color w:val="3F3F3F"/>
        </w:rPr>
        <w:t xml:space="preserve">настоящего </w:t>
      </w:r>
      <w:r>
        <w:rPr>
          <w:color w:val="444444"/>
        </w:rPr>
        <w:t>Положения.</w:t>
      </w:r>
    </w:p>
    <w:p w:rsidR="00A93F7D" w:rsidRDefault="00A93F7D">
      <w:pPr>
        <w:pStyle w:val="BodyText"/>
        <w:spacing w:before="7" w:line="228" w:lineRule="auto"/>
        <w:ind w:left="754" w:right="265" w:firstLine="561"/>
        <w:jc w:val="both"/>
      </w:pPr>
      <w:r>
        <w:rPr>
          <w:color w:val="3F3F3F"/>
        </w:rPr>
        <w:t xml:space="preserve">При </w:t>
      </w:r>
      <w:r>
        <w:rPr>
          <w:color w:val="414141"/>
        </w:rPr>
        <w:t xml:space="preserve">наличии </w:t>
      </w:r>
      <w:r>
        <w:rPr>
          <w:color w:val="4F4F4F"/>
        </w:rPr>
        <w:t xml:space="preserve">в </w:t>
      </w:r>
      <w:r>
        <w:rPr>
          <w:color w:val="444444"/>
        </w:rPr>
        <w:t xml:space="preserve">Передовском </w:t>
      </w:r>
      <w:r>
        <w:rPr>
          <w:color w:val="464646"/>
        </w:rPr>
        <w:t xml:space="preserve">сельском </w:t>
      </w:r>
      <w:r>
        <w:rPr>
          <w:color w:val="494949"/>
        </w:rPr>
        <w:t xml:space="preserve">поселении </w:t>
      </w:r>
      <w:r>
        <w:rPr>
          <w:color w:val="4D4D4D"/>
        </w:rPr>
        <w:t xml:space="preserve">2 </w:t>
      </w:r>
      <w:r>
        <w:rPr>
          <w:color w:val="494949"/>
        </w:rPr>
        <w:t xml:space="preserve">и более </w:t>
      </w:r>
      <w:r>
        <w:rPr>
          <w:color w:val="3F3F3F"/>
        </w:rPr>
        <w:t xml:space="preserve">работников, </w:t>
      </w:r>
      <w:r>
        <w:rPr>
          <w:color w:val="424242"/>
        </w:rPr>
        <w:t xml:space="preserve">осуществляющих воинский </w:t>
      </w:r>
      <w:r>
        <w:rPr>
          <w:color w:val="464646"/>
        </w:rPr>
        <w:t xml:space="preserve">учет, </w:t>
      </w:r>
      <w:r>
        <w:rPr>
          <w:color w:val="444444"/>
        </w:rPr>
        <w:t xml:space="preserve">они </w:t>
      </w:r>
      <w:r>
        <w:rPr>
          <w:color w:val="484848"/>
        </w:rPr>
        <w:t xml:space="preserve">объединяются </w:t>
      </w:r>
      <w:r>
        <w:rPr>
          <w:color w:val="4B4B4B"/>
        </w:rPr>
        <w:t xml:space="preserve">в </w:t>
      </w:r>
      <w:r>
        <w:rPr>
          <w:color w:val="3D3D3D"/>
          <w:spacing w:val="-2"/>
        </w:rPr>
        <w:t>отдельное</w:t>
      </w:r>
      <w:r>
        <w:rPr>
          <w:color w:val="3D3D3D"/>
          <w:spacing w:val="-11"/>
        </w:rPr>
        <w:t xml:space="preserve"> </w:t>
      </w:r>
      <w:r>
        <w:rPr>
          <w:color w:val="3F3F3F"/>
          <w:spacing w:val="-2"/>
        </w:rPr>
        <w:t>подразделения</w:t>
      </w:r>
      <w:r>
        <w:rPr>
          <w:color w:val="3F3F3F"/>
          <w:spacing w:val="-6"/>
        </w:rPr>
        <w:t xml:space="preserve"> </w:t>
      </w:r>
      <w:r>
        <w:rPr>
          <w:color w:val="4D4D4D"/>
          <w:spacing w:val="-2"/>
        </w:rPr>
        <w:t>-</w:t>
      </w:r>
      <w:r>
        <w:rPr>
          <w:color w:val="4D4D4D"/>
          <w:spacing w:val="-17"/>
        </w:rPr>
        <w:t xml:space="preserve"> </w:t>
      </w:r>
      <w:r>
        <w:rPr>
          <w:color w:val="363636"/>
          <w:spacing w:val="-2"/>
        </w:rPr>
        <w:t>военно-учетный</w:t>
      </w:r>
      <w:r>
        <w:rPr>
          <w:color w:val="363636"/>
          <w:spacing w:val="-22"/>
        </w:rPr>
        <w:t xml:space="preserve"> </w:t>
      </w:r>
      <w:r>
        <w:rPr>
          <w:color w:val="4B4B4B"/>
          <w:spacing w:val="-2"/>
        </w:rPr>
        <w:t>стол.</w:t>
      </w:r>
    </w:p>
    <w:p w:rsidR="00A93F7D" w:rsidRDefault="00A93F7D">
      <w:pPr>
        <w:pStyle w:val="ListParagraph"/>
        <w:numPr>
          <w:ilvl w:val="0"/>
          <w:numId w:val="2"/>
        </w:numPr>
        <w:tabs>
          <w:tab w:val="left" w:pos="2184"/>
          <w:tab w:val="left" w:pos="3562"/>
        </w:tabs>
        <w:spacing w:before="314" w:line="235" w:lineRule="auto"/>
        <w:ind w:left="3562" w:right="297" w:hanging="1584"/>
        <w:rPr>
          <w:color w:val="444444"/>
          <w:sz w:val="27"/>
          <w:szCs w:val="27"/>
        </w:rPr>
      </w:pPr>
      <w:r>
        <w:rPr>
          <w:color w:val="444444"/>
          <w:spacing w:val="-2"/>
          <w:sz w:val="29"/>
          <w:szCs w:val="29"/>
        </w:rPr>
        <w:t>Ответственность</w:t>
      </w:r>
      <w:r>
        <w:rPr>
          <w:color w:val="444444"/>
          <w:spacing w:val="-17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граждан</w:t>
      </w:r>
      <w:r>
        <w:rPr>
          <w:color w:val="444444"/>
          <w:spacing w:val="-16"/>
          <w:sz w:val="29"/>
          <w:szCs w:val="29"/>
        </w:rPr>
        <w:t xml:space="preserve"> </w:t>
      </w:r>
      <w:r>
        <w:rPr>
          <w:color w:val="4B4B4B"/>
          <w:spacing w:val="-2"/>
          <w:sz w:val="29"/>
          <w:szCs w:val="29"/>
        </w:rPr>
        <w:t>и</w:t>
      </w:r>
      <w:r>
        <w:rPr>
          <w:color w:val="4B4B4B"/>
          <w:spacing w:val="-16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>должностных</w:t>
      </w:r>
      <w:r>
        <w:rPr>
          <w:color w:val="444444"/>
          <w:spacing w:val="-16"/>
          <w:sz w:val="29"/>
          <w:szCs w:val="29"/>
        </w:rPr>
        <w:t xml:space="preserve"> </w:t>
      </w:r>
      <w:r>
        <w:rPr>
          <w:color w:val="424242"/>
          <w:spacing w:val="-2"/>
          <w:sz w:val="29"/>
          <w:szCs w:val="29"/>
        </w:rPr>
        <w:t>лиц</w:t>
      </w:r>
      <w:r>
        <w:rPr>
          <w:color w:val="424242"/>
          <w:spacing w:val="-16"/>
          <w:sz w:val="29"/>
          <w:szCs w:val="29"/>
        </w:rPr>
        <w:t xml:space="preserve"> </w:t>
      </w:r>
      <w:r>
        <w:rPr>
          <w:color w:val="3F3F3F"/>
          <w:spacing w:val="-2"/>
          <w:sz w:val="29"/>
          <w:szCs w:val="29"/>
        </w:rPr>
        <w:t>за</w:t>
      </w:r>
      <w:r>
        <w:rPr>
          <w:color w:val="3F3F3F"/>
          <w:spacing w:val="-16"/>
          <w:sz w:val="29"/>
          <w:szCs w:val="29"/>
        </w:rPr>
        <w:t xml:space="preserve"> </w:t>
      </w:r>
      <w:r>
        <w:rPr>
          <w:color w:val="444444"/>
          <w:spacing w:val="-2"/>
          <w:sz w:val="29"/>
          <w:szCs w:val="29"/>
        </w:rPr>
        <w:t xml:space="preserve">неисполнение </w:t>
      </w:r>
      <w:r>
        <w:rPr>
          <w:color w:val="444444"/>
          <w:sz w:val="29"/>
          <w:szCs w:val="29"/>
        </w:rPr>
        <w:t xml:space="preserve">обязанностей </w:t>
      </w:r>
      <w:r>
        <w:rPr>
          <w:color w:val="4B4B4B"/>
          <w:sz w:val="29"/>
          <w:szCs w:val="29"/>
        </w:rPr>
        <w:t xml:space="preserve">по </w:t>
      </w:r>
      <w:r>
        <w:rPr>
          <w:color w:val="444444"/>
          <w:sz w:val="29"/>
          <w:szCs w:val="29"/>
        </w:rPr>
        <w:t xml:space="preserve">воинскому </w:t>
      </w:r>
      <w:r>
        <w:rPr>
          <w:color w:val="464646"/>
          <w:sz w:val="29"/>
          <w:szCs w:val="29"/>
        </w:rPr>
        <w:t>учету</w:t>
      </w:r>
    </w:p>
    <w:p w:rsidR="00A93F7D" w:rsidRDefault="00A93F7D">
      <w:pPr>
        <w:pStyle w:val="BodyText"/>
        <w:spacing w:before="21" w:line="232" w:lineRule="auto"/>
        <w:ind w:left="764" w:right="305" w:firstLine="561"/>
        <w:jc w:val="both"/>
      </w:pPr>
      <w:r>
        <w:rPr>
          <w:color w:val="424242"/>
        </w:rPr>
        <w:t xml:space="preserve">Граждане </w:t>
      </w:r>
      <w:r>
        <w:rPr>
          <w:color w:val="484848"/>
        </w:rPr>
        <w:t xml:space="preserve">и </w:t>
      </w:r>
      <w:r>
        <w:rPr>
          <w:color w:val="444444"/>
        </w:rPr>
        <w:t xml:space="preserve">должностные </w:t>
      </w:r>
      <w:r>
        <w:rPr>
          <w:color w:val="494949"/>
        </w:rPr>
        <w:t xml:space="preserve">лица, </w:t>
      </w:r>
      <w:r>
        <w:rPr>
          <w:color w:val="464646"/>
        </w:rPr>
        <w:t xml:space="preserve">виновные </w:t>
      </w:r>
      <w:r>
        <w:rPr>
          <w:color w:val="494949"/>
        </w:rPr>
        <w:t xml:space="preserve">в </w:t>
      </w:r>
      <w:r>
        <w:rPr>
          <w:color w:val="464646"/>
        </w:rPr>
        <w:t xml:space="preserve">неисполнении обязанностей </w:t>
      </w:r>
      <w:r>
        <w:rPr>
          <w:color w:val="424242"/>
        </w:rPr>
        <w:t>п‹</w:t>
      </w:r>
      <w:r>
        <w:rPr>
          <w:color w:val="424242"/>
          <w:spacing w:val="-15"/>
        </w:rPr>
        <w:t xml:space="preserve"> </w:t>
      </w:r>
      <w:r>
        <w:rPr>
          <w:color w:val="3F3F3F"/>
        </w:rPr>
        <w:t xml:space="preserve">воинскому </w:t>
      </w:r>
      <w:r>
        <w:rPr>
          <w:color w:val="484848"/>
        </w:rPr>
        <w:t>учету,</w:t>
      </w:r>
      <w:r>
        <w:rPr>
          <w:color w:val="484848"/>
          <w:spacing w:val="-4"/>
        </w:rPr>
        <w:t xml:space="preserve"> </w:t>
      </w:r>
      <w:r>
        <w:rPr>
          <w:color w:val="464646"/>
        </w:rPr>
        <w:t>несут</w:t>
      </w:r>
      <w:r>
        <w:rPr>
          <w:color w:val="464646"/>
          <w:spacing w:val="-11"/>
        </w:rPr>
        <w:t xml:space="preserve"> </w:t>
      </w:r>
      <w:r>
        <w:rPr>
          <w:color w:val="424242"/>
        </w:rPr>
        <w:t>ответственность</w:t>
      </w:r>
      <w:r>
        <w:rPr>
          <w:color w:val="424242"/>
          <w:spacing w:val="-14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-19"/>
        </w:rPr>
        <w:t xml:space="preserve"> </w:t>
      </w:r>
      <w:r>
        <w:rPr>
          <w:color w:val="444444"/>
        </w:rPr>
        <w:t xml:space="preserve">соответствии </w:t>
      </w:r>
      <w:r>
        <w:rPr>
          <w:color w:val="484848"/>
        </w:rPr>
        <w:t xml:space="preserve">с </w:t>
      </w:r>
      <w:r>
        <w:rPr>
          <w:color w:val="424242"/>
        </w:rPr>
        <w:t xml:space="preserve">законодательством </w:t>
      </w:r>
      <w:r>
        <w:rPr>
          <w:color w:val="3D3D3D"/>
        </w:rPr>
        <w:t xml:space="preserve">Российской </w:t>
      </w:r>
      <w:r>
        <w:rPr>
          <w:color w:val="444444"/>
        </w:rPr>
        <w:t>Федерации.</w:t>
      </w:r>
    </w:p>
    <w:p w:rsidR="00A93F7D" w:rsidRDefault="00A93F7D">
      <w:pPr>
        <w:pStyle w:val="BodyText"/>
        <w:spacing w:before="194"/>
      </w:pPr>
    </w:p>
    <w:p w:rsidR="00A93F7D" w:rsidRDefault="00A93F7D">
      <w:pPr>
        <w:pStyle w:val="BodyText"/>
        <w:spacing w:line="228" w:lineRule="auto"/>
        <w:ind w:left="768" w:right="4665"/>
      </w:pPr>
      <w:r>
        <w:rPr>
          <w:color w:val="3F3F3F"/>
        </w:rPr>
        <w:t xml:space="preserve">Военно-учетный работник </w:t>
      </w:r>
      <w:r>
        <w:rPr>
          <w:color w:val="444444"/>
          <w:w w:val="90"/>
        </w:rPr>
        <w:t xml:space="preserve">Передовского </w:t>
      </w:r>
      <w:r>
        <w:rPr>
          <w:color w:val="464646"/>
          <w:w w:val="90"/>
        </w:rPr>
        <w:t xml:space="preserve">сельского </w:t>
      </w:r>
      <w:r>
        <w:rPr>
          <w:color w:val="444444"/>
          <w:w w:val="90"/>
        </w:rPr>
        <w:t>поселения</w:t>
      </w:r>
    </w:p>
    <w:p w:rsidR="00A93F7D" w:rsidRDefault="00A93F7D">
      <w:pPr>
        <w:tabs>
          <w:tab w:val="left" w:pos="7684"/>
        </w:tabs>
        <w:spacing w:line="374" w:lineRule="exact"/>
        <w:ind w:left="778"/>
        <w:rPr>
          <w:sz w:val="34"/>
          <w:szCs w:val="34"/>
        </w:rPr>
      </w:pPr>
      <w:r>
        <w:rPr>
          <w:color w:val="3F3F3F"/>
          <w:w w:val="90"/>
          <w:sz w:val="29"/>
          <w:szCs w:val="29"/>
        </w:rPr>
        <w:t>Отрадненского</w:t>
      </w:r>
      <w:r>
        <w:rPr>
          <w:color w:val="3F3F3F"/>
          <w:spacing w:val="48"/>
          <w:sz w:val="29"/>
          <w:szCs w:val="29"/>
        </w:rPr>
        <w:t xml:space="preserve"> </w:t>
      </w:r>
      <w:r>
        <w:rPr>
          <w:color w:val="3F3F3F"/>
          <w:spacing w:val="-2"/>
          <w:w w:val="95"/>
          <w:sz w:val="29"/>
          <w:szCs w:val="29"/>
        </w:rPr>
        <w:t>района</w:t>
      </w:r>
      <w:r>
        <w:rPr>
          <w:color w:val="3F3F3F"/>
          <w:sz w:val="29"/>
          <w:szCs w:val="29"/>
        </w:rPr>
        <w:tab/>
      </w:r>
      <w:r>
        <w:rPr>
          <w:color w:val="424242"/>
          <w:w w:val="75"/>
          <w:sz w:val="34"/>
          <w:szCs w:val="34"/>
        </w:rPr>
        <w:t>Ю.А.</w:t>
      </w:r>
      <w:r>
        <w:rPr>
          <w:color w:val="424242"/>
          <w:spacing w:val="6"/>
          <w:sz w:val="34"/>
          <w:szCs w:val="34"/>
        </w:rPr>
        <w:t xml:space="preserve"> </w:t>
      </w:r>
      <w:r>
        <w:rPr>
          <w:color w:val="464646"/>
          <w:spacing w:val="-2"/>
          <w:w w:val="90"/>
          <w:sz w:val="34"/>
          <w:szCs w:val="34"/>
        </w:rPr>
        <w:t>Спивак</w:t>
      </w:r>
    </w:p>
    <w:sectPr w:rsidR="00A93F7D" w:rsidSect="0026204C">
      <w:pgSz w:w="11910" w:h="16840"/>
      <w:pgMar w:top="720" w:right="2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FA8"/>
    <w:multiLevelType w:val="hybridMultilevel"/>
    <w:tmpl w:val="4C14FB6E"/>
    <w:lvl w:ilvl="0" w:tplc="64FA44F0">
      <w:start w:val="1"/>
      <w:numFmt w:val="decimal"/>
      <w:lvlText w:val="%1."/>
      <w:lvlJc w:val="left"/>
      <w:pPr>
        <w:ind w:left="503" w:hanging="212"/>
      </w:pPr>
      <w:rPr>
        <w:rFonts w:hint="default"/>
        <w:spacing w:val="-1"/>
        <w:w w:val="87"/>
      </w:rPr>
    </w:lvl>
    <w:lvl w:ilvl="1" w:tplc="F692CAF8">
      <w:numFmt w:val="bullet"/>
      <w:lvlText w:val="•"/>
      <w:lvlJc w:val="left"/>
      <w:pPr>
        <w:ind w:left="1456" w:hanging="212"/>
      </w:pPr>
      <w:rPr>
        <w:rFonts w:hint="default"/>
      </w:rPr>
    </w:lvl>
    <w:lvl w:ilvl="2" w:tplc="1DEEB76C">
      <w:numFmt w:val="bullet"/>
      <w:lvlText w:val="•"/>
      <w:lvlJc w:val="left"/>
      <w:pPr>
        <w:ind w:left="2412" w:hanging="212"/>
      </w:pPr>
      <w:rPr>
        <w:rFonts w:hint="default"/>
      </w:rPr>
    </w:lvl>
    <w:lvl w:ilvl="3" w:tplc="2B1423EE">
      <w:numFmt w:val="bullet"/>
      <w:lvlText w:val="•"/>
      <w:lvlJc w:val="left"/>
      <w:pPr>
        <w:ind w:left="3369" w:hanging="212"/>
      </w:pPr>
      <w:rPr>
        <w:rFonts w:hint="default"/>
      </w:rPr>
    </w:lvl>
    <w:lvl w:ilvl="4" w:tplc="CF3EFC6C">
      <w:numFmt w:val="bullet"/>
      <w:lvlText w:val="•"/>
      <w:lvlJc w:val="left"/>
      <w:pPr>
        <w:ind w:left="4325" w:hanging="212"/>
      </w:pPr>
      <w:rPr>
        <w:rFonts w:hint="default"/>
      </w:rPr>
    </w:lvl>
    <w:lvl w:ilvl="5" w:tplc="42646CE0">
      <w:numFmt w:val="bullet"/>
      <w:lvlText w:val="•"/>
      <w:lvlJc w:val="left"/>
      <w:pPr>
        <w:ind w:left="5282" w:hanging="212"/>
      </w:pPr>
      <w:rPr>
        <w:rFonts w:hint="default"/>
      </w:rPr>
    </w:lvl>
    <w:lvl w:ilvl="6" w:tplc="4D46E38E">
      <w:numFmt w:val="bullet"/>
      <w:lvlText w:val="•"/>
      <w:lvlJc w:val="left"/>
      <w:pPr>
        <w:ind w:left="6238" w:hanging="212"/>
      </w:pPr>
      <w:rPr>
        <w:rFonts w:hint="default"/>
      </w:rPr>
    </w:lvl>
    <w:lvl w:ilvl="7" w:tplc="7ACE99A0">
      <w:numFmt w:val="bullet"/>
      <w:lvlText w:val="•"/>
      <w:lvlJc w:val="left"/>
      <w:pPr>
        <w:ind w:left="7194" w:hanging="212"/>
      </w:pPr>
      <w:rPr>
        <w:rFonts w:hint="default"/>
      </w:rPr>
    </w:lvl>
    <w:lvl w:ilvl="8" w:tplc="20360562">
      <w:numFmt w:val="bullet"/>
      <w:lvlText w:val="•"/>
      <w:lvlJc w:val="left"/>
      <w:pPr>
        <w:ind w:left="8151" w:hanging="212"/>
      </w:pPr>
      <w:rPr>
        <w:rFonts w:hint="default"/>
      </w:rPr>
    </w:lvl>
  </w:abstractNum>
  <w:abstractNum w:abstractNumId="1">
    <w:nsid w:val="1B361A50"/>
    <w:multiLevelType w:val="hybridMultilevel"/>
    <w:tmpl w:val="5C8E3122"/>
    <w:lvl w:ilvl="0" w:tplc="4AB676F6">
      <w:start w:val="1"/>
      <w:numFmt w:val="decimal"/>
      <w:lvlText w:val="%1."/>
      <w:lvlJc w:val="left"/>
      <w:pPr>
        <w:ind w:left="105" w:hanging="274"/>
      </w:pPr>
      <w:rPr>
        <w:rFonts w:hint="default"/>
        <w:spacing w:val="0"/>
        <w:w w:val="89"/>
      </w:rPr>
    </w:lvl>
    <w:lvl w:ilvl="1" w:tplc="4894E616"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654A1CDA">
      <w:numFmt w:val="bullet"/>
      <w:lvlText w:val="•"/>
      <w:lvlJc w:val="left"/>
      <w:pPr>
        <w:ind w:left="2092" w:hanging="274"/>
      </w:pPr>
      <w:rPr>
        <w:rFonts w:hint="default"/>
      </w:rPr>
    </w:lvl>
    <w:lvl w:ilvl="3" w:tplc="5F002200">
      <w:numFmt w:val="bullet"/>
      <w:lvlText w:val="•"/>
      <w:lvlJc w:val="left"/>
      <w:pPr>
        <w:ind w:left="3089" w:hanging="274"/>
      </w:pPr>
      <w:rPr>
        <w:rFonts w:hint="default"/>
      </w:rPr>
    </w:lvl>
    <w:lvl w:ilvl="4" w:tplc="B040F316">
      <w:numFmt w:val="bullet"/>
      <w:lvlText w:val="•"/>
      <w:lvlJc w:val="left"/>
      <w:pPr>
        <w:ind w:left="4085" w:hanging="274"/>
      </w:pPr>
      <w:rPr>
        <w:rFonts w:hint="default"/>
      </w:rPr>
    </w:lvl>
    <w:lvl w:ilvl="5" w:tplc="2D766132">
      <w:numFmt w:val="bullet"/>
      <w:lvlText w:val="•"/>
      <w:lvlJc w:val="left"/>
      <w:pPr>
        <w:ind w:left="5082" w:hanging="274"/>
      </w:pPr>
      <w:rPr>
        <w:rFonts w:hint="default"/>
      </w:rPr>
    </w:lvl>
    <w:lvl w:ilvl="6" w:tplc="446EC45A">
      <w:numFmt w:val="bullet"/>
      <w:lvlText w:val="•"/>
      <w:lvlJc w:val="left"/>
      <w:pPr>
        <w:ind w:left="6078" w:hanging="274"/>
      </w:pPr>
      <w:rPr>
        <w:rFonts w:hint="default"/>
      </w:rPr>
    </w:lvl>
    <w:lvl w:ilvl="7" w:tplc="2B943E8E">
      <w:numFmt w:val="bullet"/>
      <w:lvlText w:val="•"/>
      <w:lvlJc w:val="left"/>
      <w:pPr>
        <w:ind w:left="7074" w:hanging="274"/>
      </w:pPr>
      <w:rPr>
        <w:rFonts w:hint="default"/>
      </w:rPr>
    </w:lvl>
    <w:lvl w:ilvl="8" w:tplc="4F0CF3DA">
      <w:numFmt w:val="bullet"/>
      <w:lvlText w:val="•"/>
      <w:lvlJc w:val="left"/>
      <w:pPr>
        <w:ind w:left="8071" w:hanging="274"/>
      </w:pPr>
      <w:rPr>
        <w:rFonts w:hint="default"/>
      </w:rPr>
    </w:lvl>
  </w:abstractNum>
  <w:abstractNum w:abstractNumId="2">
    <w:nsid w:val="493777FC"/>
    <w:multiLevelType w:val="hybridMultilevel"/>
    <w:tmpl w:val="B3986144"/>
    <w:lvl w:ilvl="0" w:tplc="C39A7F80">
      <w:start w:val="1"/>
      <w:numFmt w:val="decimal"/>
      <w:lvlText w:val="%1."/>
      <w:lvlJc w:val="left"/>
      <w:pPr>
        <w:ind w:left="1620" w:hanging="855"/>
      </w:pPr>
      <w:rPr>
        <w:rFonts w:hint="default"/>
        <w:spacing w:val="0"/>
        <w:w w:val="92"/>
      </w:rPr>
    </w:lvl>
    <w:lvl w:ilvl="1" w:tplc="C5E69906">
      <w:start w:val="1"/>
      <w:numFmt w:val="decimal"/>
      <w:lvlText w:val="%2."/>
      <w:lvlJc w:val="left"/>
      <w:pPr>
        <w:ind w:left="3917" w:hanging="211"/>
      </w:pPr>
      <w:rPr>
        <w:rFonts w:hint="default"/>
        <w:spacing w:val="0"/>
        <w:w w:val="83"/>
      </w:rPr>
    </w:lvl>
    <w:lvl w:ilvl="2" w:tplc="1A407244">
      <w:numFmt w:val="bullet"/>
      <w:lvlText w:val="•"/>
      <w:lvlJc w:val="left"/>
      <w:pPr>
        <w:ind w:left="4602" w:hanging="211"/>
      </w:pPr>
      <w:rPr>
        <w:rFonts w:hint="default"/>
      </w:rPr>
    </w:lvl>
    <w:lvl w:ilvl="3" w:tplc="0052CB40">
      <w:numFmt w:val="bullet"/>
      <w:lvlText w:val="•"/>
      <w:lvlJc w:val="left"/>
      <w:pPr>
        <w:ind w:left="5285" w:hanging="211"/>
      </w:pPr>
      <w:rPr>
        <w:rFonts w:hint="default"/>
      </w:rPr>
    </w:lvl>
    <w:lvl w:ilvl="4" w:tplc="1598F0C2">
      <w:numFmt w:val="bullet"/>
      <w:lvlText w:val="•"/>
      <w:lvlJc w:val="left"/>
      <w:pPr>
        <w:ind w:left="5968" w:hanging="211"/>
      </w:pPr>
      <w:rPr>
        <w:rFonts w:hint="default"/>
      </w:rPr>
    </w:lvl>
    <w:lvl w:ilvl="5" w:tplc="E26C07D4">
      <w:numFmt w:val="bullet"/>
      <w:lvlText w:val="•"/>
      <w:lvlJc w:val="left"/>
      <w:pPr>
        <w:ind w:left="6650" w:hanging="211"/>
      </w:pPr>
      <w:rPr>
        <w:rFonts w:hint="default"/>
      </w:rPr>
    </w:lvl>
    <w:lvl w:ilvl="6" w:tplc="B6A80040">
      <w:numFmt w:val="bullet"/>
      <w:lvlText w:val="•"/>
      <w:lvlJc w:val="left"/>
      <w:pPr>
        <w:ind w:left="7333" w:hanging="211"/>
      </w:pPr>
      <w:rPr>
        <w:rFonts w:hint="default"/>
      </w:rPr>
    </w:lvl>
    <w:lvl w:ilvl="7" w:tplc="FEC6BE1A">
      <w:numFmt w:val="bullet"/>
      <w:lvlText w:val="•"/>
      <w:lvlJc w:val="left"/>
      <w:pPr>
        <w:ind w:left="8016" w:hanging="211"/>
      </w:pPr>
      <w:rPr>
        <w:rFonts w:hint="default"/>
      </w:rPr>
    </w:lvl>
    <w:lvl w:ilvl="8" w:tplc="6208257C">
      <w:numFmt w:val="bullet"/>
      <w:lvlText w:val="•"/>
      <w:lvlJc w:val="left"/>
      <w:pPr>
        <w:ind w:left="8698" w:hanging="211"/>
      </w:pPr>
      <w:rPr>
        <w:rFonts w:hint="default"/>
      </w:rPr>
    </w:lvl>
  </w:abstractNum>
  <w:abstractNum w:abstractNumId="3">
    <w:nsid w:val="655A7B12"/>
    <w:multiLevelType w:val="hybridMultilevel"/>
    <w:tmpl w:val="4DCC1E2A"/>
    <w:lvl w:ilvl="0" w:tplc="85709FDE">
      <w:start w:val="1"/>
      <w:numFmt w:val="decimal"/>
      <w:lvlText w:val="%1."/>
      <w:lvlJc w:val="left"/>
      <w:pPr>
        <w:ind w:left="515" w:hanging="344"/>
      </w:pPr>
      <w:rPr>
        <w:rFonts w:hint="default"/>
        <w:spacing w:val="0"/>
        <w:w w:val="92"/>
      </w:rPr>
    </w:lvl>
    <w:lvl w:ilvl="1" w:tplc="A5A6801E">
      <w:numFmt w:val="bullet"/>
      <w:lvlText w:val="•"/>
      <w:lvlJc w:val="left"/>
      <w:pPr>
        <w:ind w:left="1474" w:hanging="344"/>
      </w:pPr>
      <w:rPr>
        <w:rFonts w:hint="default"/>
      </w:rPr>
    </w:lvl>
    <w:lvl w:ilvl="2" w:tplc="95B4C9FC">
      <w:numFmt w:val="bullet"/>
      <w:lvlText w:val="•"/>
      <w:lvlJc w:val="left"/>
      <w:pPr>
        <w:ind w:left="2428" w:hanging="344"/>
      </w:pPr>
      <w:rPr>
        <w:rFonts w:hint="default"/>
      </w:rPr>
    </w:lvl>
    <w:lvl w:ilvl="3" w:tplc="7C0EAEB2">
      <w:numFmt w:val="bullet"/>
      <w:lvlText w:val="•"/>
      <w:lvlJc w:val="left"/>
      <w:pPr>
        <w:ind w:left="3383" w:hanging="344"/>
      </w:pPr>
      <w:rPr>
        <w:rFonts w:hint="default"/>
      </w:rPr>
    </w:lvl>
    <w:lvl w:ilvl="4" w:tplc="604CBA20">
      <w:numFmt w:val="bullet"/>
      <w:lvlText w:val="•"/>
      <w:lvlJc w:val="left"/>
      <w:pPr>
        <w:ind w:left="4337" w:hanging="344"/>
      </w:pPr>
      <w:rPr>
        <w:rFonts w:hint="default"/>
      </w:rPr>
    </w:lvl>
    <w:lvl w:ilvl="5" w:tplc="0C9AE45C">
      <w:numFmt w:val="bullet"/>
      <w:lvlText w:val="•"/>
      <w:lvlJc w:val="left"/>
      <w:pPr>
        <w:ind w:left="5292" w:hanging="344"/>
      </w:pPr>
      <w:rPr>
        <w:rFonts w:hint="default"/>
      </w:rPr>
    </w:lvl>
    <w:lvl w:ilvl="6" w:tplc="1F3486DC">
      <w:numFmt w:val="bullet"/>
      <w:lvlText w:val="•"/>
      <w:lvlJc w:val="left"/>
      <w:pPr>
        <w:ind w:left="6246" w:hanging="344"/>
      </w:pPr>
      <w:rPr>
        <w:rFonts w:hint="default"/>
      </w:rPr>
    </w:lvl>
    <w:lvl w:ilvl="7" w:tplc="50706ADA">
      <w:numFmt w:val="bullet"/>
      <w:lvlText w:val="•"/>
      <w:lvlJc w:val="left"/>
      <w:pPr>
        <w:ind w:left="7200" w:hanging="344"/>
      </w:pPr>
      <w:rPr>
        <w:rFonts w:hint="default"/>
      </w:rPr>
    </w:lvl>
    <w:lvl w:ilvl="8" w:tplc="B87E54F2">
      <w:numFmt w:val="bullet"/>
      <w:lvlText w:val="•"/>
      <w:lvlJc w:val="left"/>
      <w:pPr>
        <w:ind w:left="8155" w:hanging="344"/>
      </w:pPr>
      <w:rPr>
        <w:rFonts w:hint="default"/>
      </w:rPr>
    </w:lvl>
  </w:abstractNum>
  <w:abstractNum w:abstractNumId="4">
    <w:nsid w:val="78A8069D"/>
    <w:multiLevelType w:val="hybridMultilevel"/>
    <w:tmpl w:val="E068A202"/>
    <w:lvl w:ilvl="0" w:tplc="D56C2460">
      <w:start w:val="1"/>
      <w:numFmt w:val="decimal"/>
      <w:lvlText w:val="%1."/>
      <w:lvlJc w:val="left"/>
      <w:pPr>
        <w:ind w:left="456" w:hanging="851"/>
      </w:pPr>
      <w:rPr>
        <w:rFonts w:hint="default"/>
        <w:spacing w:val="0"/>
        <w:w w:val="85"/>
      </w:rPr>
    </w:lvl>
    <w:lvl w:ilvl="1" w:tplc="D5EAF5AE">
      <w:numFmt w:val="bullet"/>
      <w:lvlText w:val="•"/>
      <w:lvlJc w:val="left"/>
      <w:pPr>
        <w:ind w:left="1420" w:hanging="851"/>
      </w:pPr>
      <w:rPr>
        <w:rFonts w:hint="default"/>
      </w:rPr>
    </w:lvl>
    <w:lvl w:ilvl="2" w:tplc="DC3EF684">
      <w:numFmt w:val="bullet"/>
      <w:lvlText w:val="•"/>
      <w:lvlJc w:val="left"/>
      <w:pPr>
        <w:ind w:left="2380" w:hanging="851"/>
      </w:pPr>
      <w:rPr>
        <w:rFonts w:hint="default"/>
      </w:rPr>
    </w:lvl>
    <w:lvl w:ilvl="3" w:tplc="DA383C44">
      <w:numFmt w:val="bullet"/>
      <w:lvlText w:val="•"/>
      <w:lvlJc w:val="left"/>
      <w:pPr>
        <w:ind w:left="3341" w:hanging="851"/>
      </w:pPr>
      <w:rPr>
        <w:rFonts w:hint="default"/>
      </w:rPr>
    </w:lvl>
    <w:lvl w:ilvl="4" w:tplc="7F766562">
      <w:numFmt w:val="bullet"/>
      <w:lvlText w:val="•"/>
      <w:lvlJc w:val="left"/>
      <w:pPr>
        <w:ind w:left="4301" w:hanging="851"/>
      </w:pPr>
      <w:rPr>
        <w:rFonts w:hint="default"/>
      </w:rPr>
    </w:lvl>
    <w:lvl w:ilvl="5" w:tplc="E6E471F4">
      <w:numFmt w:val="bullet"/>
      <w:lvlText w:val="•"/>
      <w:lvlJc w:val="left"/>
      <w:pPr>
        <w:ind w:left="5262" w:hanging="851"/>
      </w:pPr>
      <w:rPr>
        <w:rFonts w:hint="default"/>
      </w:rPr>
    </w:lvl>
    <w:lvl w:ilvl="6" w:tplc="11125DD0">
      <w:numFmt w:val="bullet"/>
      <w:lvlText w:val="•"/>
      <w:lvlJc w:val="left"/>
      <w:pPr>
        <w:ind w:left="6222" w:hanging="851"/>
      </w:pPr>
      <w:rPr>
        <w:rFonts w:hint="default"/>
      </w:rPr>
    </w:lvl>
    <w:lvl w:ilvl="7" w:tplc="4B580592">
      <w:numFmt w:val="bullet"/>
      <w:lvlText w:val="•"/>
      <w:lvlJc w:val="left"/>
      <w:pPr>
        <w:ind w:left="7182" w:hanging="851"/>
      </w:pPr>
      <w:rPr>
        <w:rFonts w:hint="default"/>
      </w:rPr>
    </w:lvl>
    <w:lvl w:ilvl="8" w:tplc="29A03D2A">
      <w:numFmt w:val="bullet"/>
      <w:lvlText w:val="•"/>
      <w:lvlJc w:val="left"/>
      <w:pPr>
        <w:ind w:left="8143" w:hanging="85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0A5"/>
    <w:rsid w:val="00027BEA"/>
    <w:rsid w:val="00235A7E"/>
    <w:rsid w:val="0026204C"/>
    <w:rsid w:val="002D60A5"/>
    <w:rsid w:val="003C71F2"/>
    <w:rsid w:val="00583374"/>
    <w:rsid w:val="00661B66"/>
    <w:rsid w:val="007216FD"/>
    <w:rsid w:val="00752F83"/>
    <w:rsid w:val="008E6717"/>
    <w:rsid w:val="00A93F7D"/>
    <w:rsid w:val="00CC7108"/>
    <w:rsid w:val="00E735AE"/>
    <w:rsid w:val="00F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204C"/>
    <w:pPr>
      <w:outlineLvl w:val="0"/>
    </w:pPr>
    <w:rPr>
      <w:sz w:val="33"/>
      <w:szCs w:val="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63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6204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204C"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63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6204C"/>
    <w:pPr>
      <w:ind w:left="105" w:firstLine="556"/>
      <w:jc w:val="both"/>
    </w:pPr>
  </w:style>
  <w:style w:type="paragraph" w:customStyle="1" w:styleId="TableParagraph">
    <w:name w:val="Table Paragraph"/>
    <w:basedOn w:val="Normal"/>
    <w:uiPriority w:val="99"/>
    <w:rsid w:val="0026204C"/>
  </w:style>
  <w:style w:type="paragraph" w:styleId="BalloonText">
    <w:name w:val="Balloon Text"/>
    <w:basedOn w:val="Normal"/>
    <w:link w:val="BalloonTextChar"/>
    <w:uiPriority w:val="99"/>
    <w:semiHidden/>
    <w:rsid w:val="00027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B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3039</Words>
  <Characters>17327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6</cp:revision>
  <cp:lastPrinted>2024-03-27T08:55:00Z</cp:lastPrinted>
  <dcterms:created xsi:type="dcterms:W3CDTF">2024-03-26T08:02:00Z</dcterms:created>
  <dcterms:modified xsi:type="dcterms:W3CDTF">2024-03-28T15:45:00Z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SC1011</vt:lpwstr>
  </property>
  <property fmtid="{D5CDD505-2E9C-101B-9397-08002B2CF9AE}" pid="3" name="Producer">
    <vt:lpwstr>3-Heights(TM) PDF Security Shell 4.8.25.2 (http://www.pdf-tools.com)</vt:lpwstr>
  </property>
</Properties>
</file>