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43" w:rsidRDefault="00A22443" w:rsidP="006C171B">
      <w:pPr>
        <w:pStyle w:val="a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pt;margin-top:-36pt;width:38.8pt;height:47.05pt;z-index:251658240;visibility:visible;mso-wrap-distance-left:9.05pt;mso-wrap-distance-right:9.05pt" filled="t">
            <v:imagedata r:id="rId5" o:title=""/>
          </v:shape>
        </w:pict>
      </w:r>
    </w:p>
    <w:p w:rsidR="00A22443" w:rsidRDefault="00A22443" w:rsidP="006C171B">
      <w:pPr>
        <w:pStyle w:val="Subtitl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ПЕРЕДОВСКОГО СЕЛЬСКОГО </w:t>
      </w:r>
    </w:p>
    <w:p w:rsidR="00A22443" w:rsidRDefault="00A22443" w:rsidP="006C171B">
      <w:pPr>
        <w:pStyle w:val="Subtitle"/>
        <w:rPr>
          <w:rFonts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ОТРАДНЕНСКОГО РАЙОНА</w:t>
      </w:r>
    </w:p>
    <w:p w:rsidR="00A22443" w:rsidRDefault="00A22443" w:rsidP="006C171B">
      <w:pPr>
        <w:pStyle w:val="Heading8"/>
        <w:jc w:val="center"/>
      </w:pPr>
      <w:r>
        <w:rPr>
          <w:b/>
          <w:bCs/>
          <w:sz w:val="32"/>
          <w:szCs w:val="32"/>
        </w:rPr>
        <w:t>П О С Т А Н О В Л Е Н И Е</w:t>
      </w:r>
    </w:p>
    <w:p w:rsidR="00A22443" w:rsidRDefault="00A22443" w:rsidP="006C171B">
      <w:pPr>
        <w:rPr>
          <w:sz w:val="28"/>
          <w:szCs w:val="28"/>
        </w:rPr>
      </w:pPr>
    </w:p>
    <w:p w:rsidR="00A22443" w:rsidRDefault="00A22443" w:rsidP="006C171B">
      <w:pPr>
        <w:pStyle w:val="Heading2"/>
        <w:ind w:left="4248" w:hanging="4248"/>
        <w:rPr>
          <w:b w:val="0"/>
          <w:bCs w:val="0"/>
        </w:rPr>
      </w:pPr>
      <w:r>
        <w:rPr>
          <w:b w:val="0"/>
          <w:bCs w:val="0"/>
        </w:rPr>
        <w:t>от 02.09.2019                                                                                     № 45</w:t>
      </w:r>
    </w:p>
    <w:p w:rsidR="00A22443" w:rsidRDefault="00A22443" w:rsidP="006C171B">
      <w:pPr>
        <w:pStyle w:val="Heading2"/>
        <w:ind w:left="4248" w:hanging="4248"/>
        <w:jc w:val="center"/>
        <w:rPr>
          <w:sz w:val="28"/>
          <w:szCs w:val="28"/>
        </w:rPr>
      </w:pPr>
      <w:r>
        <w:rPr>
          <w:b w:val="0"/>
          <w:bCs w:val="0"/>
        </w:rPr>
        <w:t>ст-ца Передовая</w:t>
      </w:r>
    </w:p>
    <w:p w:rsidR="00A22443" w:rsidRDefault="00A22443" w:rsidP="006C171B">
      <w:pPr>
        <w:jc w:val="center"/>
        <w:rPr>
          <w:sz w:val="28"/>
          <w:szCs w:val="28"/>
        </w:rPr>
      </w:pPr>
    </w:p>
    <w:p w:rsidR="00A22443" w:rsidRDefault="00A22443" w:rsidP="006C171B">
      <w:pPr>
        <w:jc w:val="center"/>
      </w:pPr>
      <w:r>
        <w:rPr>
          <w:b/>
          <w:bCs/>
          <w:sz w:val="28"/>
          <w:szCs w:val="28"/>
        </w:rPr>
        <w:t>Об отмене режима функционирования «Чрезвычайная ситуация» на территории Передовского сельского поселения</w:t>
      </w:r>
    </w:p>
    <w:p w:rsidR="00A22443" w:rsidRDefault="00A22443" w:rsidP="006C171B">
      <w:pPr>
        <w:pStyle w:val="21"/>
      </w:pPr>
      <w:r>
        <w:tab/>
      </w:r>
      <w:r>
        <w:tab/>
      </w:r>
    </w:p>
    <w:p w:rsidR="00A22443" w:rsidRDefault="00A22443" w:rsidP="006C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требованиями Постановления Правительства Российской Федерации от 30.12.2003 года № 794, в связи с нормализацией погодных условий и прекращением ливневых осадков на территории Передовского сельского поселения Отрадненского района в целом, на основании Устава Передовского сельского поселения Отрадненского района</w:t>
      </w:r>
    </w:p>
    <w:p w:rsidR="00A22443" w:rsidRDefault="00A22443" w:rsidP="006C171B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о н о в л я ю:</w:t>
      </w:r>
    </w:p>
    <w:p w:rsidR="00A22443" w:rsidRDefault="00A22443" w:rsidP="006C171B">
      <w:pPr>
        <w:jc w:val="both"/>
        <w:rPr>
          <w:sz w:val="28"/>
          <w:szCs w:val="28"/>
        </w:rPr>
      </w:pPr>
    </w:p>
    <w:p w:rsidR="00A22443" w:rsidRPr="00D71FCD" w:rsidRDefault="00A22443" w:rsidP="002C732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C732C">
        <w:rPr>
          <w:sz w:val="28"/>
          <w:szCs w:val="28"/>
        </w:rPr>
        <w:t xml:space="preserve">Отменить постановление администрации Передовского сельского поселения </w:t>
      </w:r>
      <w:r>
        <w:rPr>
          <w:sz w:val="28"/>
          <w:szCs w:val="28"/>
        </w:rPr>
        <w:t>от 4 июня 2019 года № 21 «О введении режима функционирования Чрезвычайная ситуация» на территории Передовского сельского поселения Отрадненского района.</w:t>
      </w:r>
    </w:p>
    <w:p w:rsidR="00A22443" w:rsidRPr="00D71FCD" w:rsidRDefault="00A22443" w:rsidP="00D71FC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2 сентября 2019 года режим функционирования «Повышенная готовность» на территории Передовского сельского поселения Отрадненского района.</w:t>
      </w:r>
    </w:p>
    <w:p w:rsidR="00A22443" w:rsidRPr="00D71FCD" w:rsidRDefault="00A22443" w:rsidP="00D71FC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22443" w:rsidRDefault="00A22443" w:rsidP="002C732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A22443" w:rsidRPr="001F17AB" w:rsidRDefault="00A22443" w:rsidP="001F17AB">
      <w:pPr>
        <w:pStyle w:val="ListParagraph"/>
        <w:rPr>
          <w:sz w:val="28"/>
          <w:szCs w:val="28"/>
        </w:rPr>
      </w:pPr>
    </w:p>
    <w:p w:rsidR="00A22443" w:rsidRDefault="00A22443" w:rsidP="001F17AB">
      <w:pPr>
        <w:jc w:val="both"/>
        <w:rPr>
          <w:sz w:val="28"/>
          <w:szCs w:val="28"/>
        </w:rPr>
      </w:pPr>
    </w:p>
    <w:p w:rsidR="00A22443" w:rsidRDefault="00A22443" w:rsidP="001F17AB">
      <w:pPr>
        <w:jc w:val="both"/>
        <w:rPr>
          <w:sz w:val="28"/>
          <w:szCs w:val="28"/>
        </w:rPr>
      </w:pPr>
    </w:p>
    <w:p w:rsidR="00A22443" w:rsidRDefault="00A22443" w:rsidP="001F17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Передовского сельского</w:t>
      </w:r>
    </w:p>
    <w:p w:rsidR="00A22443" w:rsidRDefault="00A22443" w:rsidP="001F17A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Г.И. Яковенко</w:t>
      </w:r>
      <w:r w:rsidRPr="001F17AB">
        <w:rPr>
          <w:sz w:val="28"/>
          <w:szCs w:val="28"/>
        </w:rPr>
        <w:t xml:space="preserve"> </w:t>
      </w:r>
    </w:p>
    <w:p w:rsidR="00A22443" w:rsidRPr="00F75248" w:rsidRDefault="00A22443" w:rsidP="00F75248">
      <w:pPr>
        <w:rPr>
          <w:sz w:val="28"/>
          <w:szCs w:val="28"/>
        </w:rPr>
      </w:pPr>
    </w:p>
    <w:p w:rsidR="00A22443" w:rsidRDefault="00A22443" w:rsidP="00F75248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A22443" w:rsidRDefault="00A22443" w:rsidP="00F75248">
      <w:pPr>
        <w:rPr>
          <w:sz w:val="28"/>
          <w:szCs w:val="28"/>
        </w:rPr>
      </w:pPr>
      <w:r>
        <w:rPr>
          <w:sz w:val="28"/>
          <w:szCs w:val="28"/>
        </w:rPr>
        <w:t>Ответственный по вопросам ГО и ЧС</w:t>
      </w:r>
    </w:p>
    <w:p w:rsidR="00A22443" w:rsidRDefault="00A22443" w:rsidP="00F75248">
      <w:pPr>
        <w:rPr>
          <w:sz w:val="28"/>
          <w:szCs w:val="28"/>
        </w:rPr>
      </w:pPr>
      <w:r>
        <w:rPr>
          <w:sz w:val="28"/>
          <w:szCs w:val="28"/>
        </w:rPr>
        <w:t>администрации Передовского</w:t>
      </w:r>
    </w:p>
    <w:p w:rsidR="00A22443" w:rsidRDefault="00A22443" w:rsidP="00F7524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С. А Журавлев</w:t>
      </w:r>
    </w:p>
    <w:p w:rsidR="00A22443" w:rsidRDefault="00A22443" w:rsidP="00F75248">
      <w:pPr>
        <w:rPr>
          <w:sz w:val="28"/>
          <w:szCs w:val="28"/>
        </w:rPr>
      </w:pPr>
    </w:p>
    <w:p w:rsidR="00A22443" w:rsidRDefault="00A22443" w:rsidP="00F75248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22443" w:rsidRDefault="00A22443" w:rsidP="00F75248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A22443" w:rsidRDefault="00A22443" w:rsidP="00F75248">
      <w:pPr>
        <w:rPr>
          <w:sz w:val="28"/>
          <w:szCs w:val="28"/>
        </w:rPr>
      </w:pPr>
      <w:r>
        <w:rPr>
          <w:sz w:val="28"/>
          <w:szCs w:val="28"/>
        </w:rPr>
        <w:t>администрации Передовского</w:t>
      </w:r>
    </w:p>
    <w:p w:rsidR="00A22443" w:rsidRDefault="00A22443" w:rsidP="00F7524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Т.Н. Шурупова</w:t>
      </w:r>
    </w:p>
    <w:p w:rsidR="00A22443" w:rsidRPr="00F75248" w:rsidRDefault="00A22443" w:rsidP="00F752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22443" w:rsidRPr="00F75248" w:rsidSect="00C4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A8568C"/>
    <w:multiLevelType w:val="hybridMultilevel"/>
    <w:tmpl w:val="B99071B2"/>
    <w:lvl w:ilvl="0" w:tplc="BA54CB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D30B6"/>
    <w:multiLevelType w:val="hybridMultilevel"/>
    <w:tmpl w:val="C2D01F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F24"/>
    <w:rsid w:val="001F17AB"/>
    <w:rsid w:val="002A673B"/>
    <w:rsid w:val="002C732C"/>
    <w:rsid w:val="006C171B"/>
    <w:rsid w:val="007E5F24"/>
    <w:rsid w:val="00935D8D"/>
    <w:rsid w:val="00A22443"/>
    <w:rsid w:val="00C47E99"/>
    <w:rsid w:val="00D53A32"/>
    <w:rsid w:val="00D71FCD"/>
    <w:rsid w:val="00D97046"/>
    <w:rsid w:val="00E04706"/>
    <w:rsid w:val="00F71A7D"/>
    <w:rsid w:val="00F75248"/>
    <w:rsid w:val="00FE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1B"/>
    <w:pPr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71B"/>
    <w:pPr>
      <w:keepNext/>
      <w:numPr>
        <w:ilvl w:val="1"/>
        <w:numId w:val="1"/>
      </w:numPr>
      <w:jc w:val="both"/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171B"/>
    <w:pPr>
      <w:keepNext/>
      <w:numPr>
        <w:ilvl w:val="7"/>
        <w:numId w:val="1"/>
      </w:numPr>
      <w:overflowPunct/>
      <w:autoSpaceDE/>
      <w:jc w:val="both"/>
      <w:textAlignment w:val="auto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171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171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Заголовок"/>
    <w:basedOn w:val="Normal"/>
    <w:next w:val="Subtitle"/>
    <w:uiPriority w:val="99"/>
    <w:rsid w:val="006C171B"/>
    <w:pPr>
      <w:overflowPunct/>
      <w:autoSpaceDE/>
      <w:jc w:val="center"/>
      <w:textAlignment w:val="auto"/>
    </w:pPr>
    <w:rPr>
      <w:b/>
      <w:bCs/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6C171B"/>
    <w:pPr>
      <w:jc w:val="both"/>
    </w:pPr>
    <w:rPr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C171B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171B"/>
    <w:rPr>
      <w:rFonts w:ascii="Arial" w:hAnsi="Arial" w:cs="Arial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6C17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171B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2C73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250</Words>
  <Characters>1426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Denis</cp:lastModifiedBy>
  <cp:revision>3</cp:revision>
  <cp:lastPrinted>2019-09-02T07:36:00Z</cp:lastPrinted>
  <dcterms:created xsi:type="dcterms:W3CDTF">2019-09-02T07:41:00Z</dcterms:created>
  <dcterms:modified xsi:type="dcterms:W3CDTF">2019-09-03T07:07:00Z</dcterms:modified>
</cp:coreProperties>
</file>