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Pr="00B91DE6" w:rsidRDefault="00B7261C" w:rsidP="001E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</w:p>
    <w:p w:rsidR="00B7261C" w:rsidRPr="00B91DE6" w:rsidRDefault="00B7261C" w:rsidP="001E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B7261C" w:rsidRPr="00B91DE6" w:rsidRDefault="00B7261C" w:rsidP="001E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B7261C" w:rsidRPr="00B91DE6" w:rsidRDefault="00B7261C" w:rsidP="001E13BC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7261C" w:rsidRPr="004A3B36" w:rsidRDefault="00B7261C">
      <w:pPr>
        <w:rPr>
          <w:rFonts w:ascii="Times New Roman" w:hAnsi="Times New Roman" w:cs="Times New Roman"/>
          <w:sz w:val="28"/>
          <w:szCs w:val="28"/>
        </w:rPr>
      </w:pPr>
      <w:r w:rsidRPr="004A3B36">
        <w:rPr>
          <w:rFonts w:ascii="Times New Roman" w:hAnsi="Times New Roman" w:cs="Times New Roman"/>
          <w:sz w:val="28"/>
          <w:szCs w:val="28"/>
        </w:rPr>
        <w:t xml:space="preserve">от </w:t>
      </w:r>
      <w:r w:rsidRPr="002E4B5A">
        <w:rPr>
          <w:rFonts w:ascii="Times New Roman" w:hAnsi="Times New Roman" w:cs="Times New Roman"/>
          <w:sz w:val="28"/>
          <w:szCs w:val="28"/>
          <w:u w:val="single"/>
        </w:rPr>
        <w:t>10.04.2020 года</w:t>
      </w:r>
      <w:r w:rsidRPr="001E13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3BC">
        <w:rPr>
          <w:rFonts w:ascii="Times New Roman" w:hAnsi="Times New Roman" w:cs="Times New Roman"/>
          <w:sz w:val="28"/>
          <w:szCs w:val="28"/>
        </w:rPr>
        <w:tab/>
      </w:r>
      <w:r w:rsidRPr="001E13BC">
        <w:rPr>
          <w:rFonts w:ascii="Times New Roman" w:hAnsi="Times New Roman" w:cs="Times New Roman"/>
          <w:sz w:val="28"/>
          <w:szCs w:val="28"/>
        </w:rPr>
        <w:tab/>
      </w:r>
      <w:r w:rsidRPr="001E13BC">
        <w:rPr>
          <w:rFonts w:ascii="Times New Roman" w:hAnsi="Times New Roman" w:cs="Times New Roman"/>
          <w:sz w:val="28"/>
          <w:szCs w:val="28"/>
        </w:rPr>
        <w:tab/>
      </w:r>
      <w:r w:rsidRPr="004A3B36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2E4B5A">
        <w:rPr>
          <w:rFonts w:ascii="Times New Roman" w:hAnsi="Times New Roman" w:cs="Times New Roman"/>
          <w:sz w:val="28"/>
          <w:szCs w:val="28"/>
          <w:u w:val="single"/>
        </w:rPr>
        <w:t xml:space="preserve"> 41</w:t>
      </w:r>
      <w:r w:rsidRPr="002E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1C" w:rsidRDefault="00B7261C" w:rsidP="006F0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Pr="006F0891">
        <w:rPr>
          <w:rFonts w:ascii="Times New Roman" w:hAnsi="Times New Roman" w:cs="Times New Roman"/>
          <w:sz w:val="24"/>
          <w:szCs w:val="24"/>
        </w:rPr>
        <w:t xml:space="preserve"> Передовая</w:t>
      </w:r>
    </w:p>
    <w:p w:rsidR="00B7261C" w:rsidRPr="006F0891" w:rsidRDefault="00B7261C" w:rsidP="006F0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61C" w:rsidRDefault="00B7261C" w:rsidP="004A3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7386569"/>
      <w:r w:rsidRPr="004A3B36">
        <w:rPr>
          <w:rFonts w:ascii="Times New Roman" w:hAnsi="Times New Roman" w:cs="Times New Roman"/>
          <w:b/>
          <w:bCs/>
          <w:sz w:val="28"/>
          <w:szCs w:val="28"/>
        </w:rPr>
        <w:t>О введении особого противопожарного режима в случае повышения пожарной опасности на территории Передовского сельского поселения</w:t>
      </w:r>
    </w:p>
    <w:bookmarkEnd w:id="1"/>
    <w:p w:rsidR="00B7261C" w:rsidRPr="004A3B36" w:rsidRDefault="00B7261C" w:rsidP="004A3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61C" w:rsidRPr="006F0891" w:rsidRDefault="00B7261C" w:rsidP="004A3B36">
      <w:pPr>
        <w:jc w:val="both"/>
        <w:rPr>
          <w:rFonts w:ascii="Times New Roman" w:hAnsi="Times New Roman" w:cs="Times New Roman"/>
          <w:sz w:val="28"/>
          <w:szCs w:val="28"/>
        </w:rPr>
      </w:pPr>
      <w:r w:rsidRPr="006F0891">
        <w:rPr>
          <w:rFonts w:ascii="Times New Roman" w:hAnsi="Times New Roman" w:cs="Times New Roman"/>
          <w:sz w:val="28"/>
          <w:szCs w:val="28"/>
        </w:rPr>
        <w:t>На основании пункта 9 части 1 статьи 14 Федерального закона от 06 октября 2003 года № 131-ФЗ «Об общих принципах организации местного самоуправления в Российской Федерации», в соответствии с ст. 19 Федерального закона от 12 декабря 1994 года № 69-ФЗ (ред. от 29.07.2017) «О пожарной безопасности», в целях обеспечения пожарной безопасности в пожароопасные периоды на территории Передовского сельского поселения, постановляю:</w:t>
      </w:r>
    </w:p>
    <w:p w:rsidR="00B7261C" w:rsidRPr="006F0891" w:rsidRDefault="00B7261C" w:rsidP="004A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91">
        <w:rPr>
          <w:rFonts w:ascii="Times New Roman" w:hAnsi="Times New Roman" w:cs="Times New Roman"/>
          <w:sz w:val="28"/>
          <w:szCs w:val="28"/>
        </w:rPr>
        <w:t>В связи с участившимися случаями природных и техногенных пожаров ввести особый противопожарный режим на территории Передовского сельского поселения.</w:t>
      </w:r>
    </w:p>
    <w:p w:rsidR="00B7261C" w:rsidRPr="006F0891" w:rsidRDefault="00B7261C" w:rsidP="004A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91">
        <w:rPr>
          <w:rFonts w:ascii="Times New Roman" w:hAnsi="Times New Roman" w:cs="Times New Roman"/>
          <w:sz w:val="28"/>
          <w:szCs w:val="28"/>
        </w:rPr>
        <w:t>В условиях устойчивой сухой, жаркой или ветреной погоды, при получении штормового предупреждения на территории сельского поселения запретить осуществление проведения пожароопасных работ, разведение костров и организации сельскохозяйственных палов.</w:t>
      </w:r>
    </w:p>
    <w:p w:rsidR="00B7261C" w:rsidRPr="006F0891" w:rsidRDefault="00B7261C" w:rsidP="004A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91">
        <w:rPr>
          <w:rFonts w:ascii="Times New Roman" w:hAnsi="Times New Roman" w:cs="Times New Roman"/>
          <w:sz w:val="28"/>
          <w:szCs w:val="28"/>
        </w:rPr>
        <w:t>Усилить работу мониторинговой группы по патрулированию территории сельского поселения и предупреждению пожароопасной обстановки.</w:t>
      </w:r>
    </w:p>
    <w:p w:rsidR="00B7261C" w:rsidRPr="006F0891" w:rsidRDefault="00B7261C" w:rsidP="004A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9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специалиста по имущественным отношениям администрации.</w:t>
      </w:r>
    </w:p>
    <w:p w:rsidR="00B7261C" w:rsidRPr="00C0530D" w:rsidRDefault="00B7261C" w:rsidP="004A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9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Pr="006F0891">
        <w:rPr>
          <w:rFonts w:ascii="Times New Roman" w:hAnsi="Times New Roman" w:cs="Times New Roman"/>
          <w:sz w:val="28"/>
          <w:szCs w:val="28"/>
        </w:rPr>
        <w:t>.</w:t>
      </w:r>
    </w:p>
    <w:p w:rsidR="00B7261C" w:rsidRDefault="00B7261C">
      <w:pPr>
        <w:rPr>
          <w:rFonts w:ascii="Times New Roman" w:hAnsi="Times New Roman" w:cs="Times New Roman"/>
        </w:rPr>
      </w:pPr>
    </w:p>
    <w:p w:rsidR="00B7261C" w:rsidRPr="004A3B36" w:rsidRDefault="00B7261C" w:rsidP="004A3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B36">
        <w:rPr>
          <w:rFonts w:ascii="Times New Roman" w:hAnsi="Times New Roman" w:cs="Times New Roman"/>
          <w:sz w:val="28"/>
          <w:szCs w:val="28"/>
        </w:rPr>
        <w:t>Глава Передовского сельского</w:t>
      </w:r>
    </w:p>
    <w:p w:rsidR="00B7261C" w:rsidRDefault="00B7261C" w:rsidP="004A3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B36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4A3B36">
        <w:rPr>
          <w:rFonts w:ascii="Times New Roman" w:hAnsi="Times New Roman" w:cs="Times New Roman"/>
          <w:sz w:val="28"/>
          <w:szCs w:val="28"/>
        </w:rPr>
        <w:tab/>
      </w:r>
      <w:r w:rsidRPr="004A3B36">
        <w:rPr>
          <w:rFonts w:ascii="Times New Roman" w:hAnsi="Times New Roman" w:cs="Times New Roman"/>
          <w:sz w:val="28"/>
          <w:szCs w:val="28"/>
        </w:rPr>
        <w:tab/>
      </w:r>
      <w:r w:rsidRPr="004A3B36">
        <w:rPr>
          <w:rFonts w:ascii="Times New Roman" w:hAnsi="Times New Roman" w:cs="Times New Roman"/>
          <w:sz w:val="28"/>
          <w:szCs w:val="28"/>
        </w:rPr>
        <w:tab/>
      </w:r>
      <w:r w:rsidRPr="004A3B36">
        <w:rPr>
          <w:rFonts w:ascii="Times New Roman" w:hAnsi="Times New Roman" w:cs="Times New Roman"/>
          <w:sz w:val="28"/>
          <w:szCs w:val="28"/>
        </w:rPr>
        <w:tab/>
      </w:r>
      <w:r w:rsidRPr="004A3B36">
        <w:rPr>
          <w:rFonts w:ascii="Times New Roman" w:hAnsi="Times New Roman" w:cs="Times New Roman"/>
          <w:sz w:val="28"/>
          <w:szCs w:val="28"/>
        </w:rPr>
        <w:tab/>
      </w:r>
      <w:r w:rsidRPr="004A3B36">
        <w:rPr>
          <w:rFonts w:ascii="Times New Roman" w:hAnsi="Times New Roman" w:cs="Times New Roman"/>
          <w:sz w:val="28"/>
          <w:szCs w:val="28"/>
        </w:rPr>
        <w:tab/>
        <w:t>А. С. Базан</w:t>
      </w:r>
    </w:p>
    <w:p w:rsidR="00B7261C" w:rsidRDefault="00B7261C" w:rsidP="004A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61C" w:rsidRDefault="00B7261C" w:rsidP="004A3B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261C" w:rsidSect="001F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1CFE"/>
    <w:multiLevelType w:val="hybridMultilevel"/>
    <w:tmpl w:val="A16C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7E9"/>
    <w:rsid w:val="000105F5"/>
    <w:rsid w:val="000B32F7"/>
    <w:rsid w:val="001E13BC"/>
    <w:rsid w:val="001F0BD4"/>
    <w:rsid w:val="002E4B5A"/>
    <w:rsid w:val="00453E52"/>
    <w:rsid w:val="004773E3"/>
    <w:rsid w:val="004A3B36"/>
    <w:rsid w:val="006F0891"/>
    <w:rsid w:val="00892156"/>
    <w:rsid w:val="00B155C0"/>
    <w:rsid w:val="00B7261C"/>
    <w:rsid w:val="00B91DE6"/>
    <w:rsid w:val="00C0530D"/>
    <w:rsid w:val="00D3324B"/>
    <w:rsid w:val="00E70FC3"/>
    <w:rsid w:val="00E94B4B"/>
    <w:rsid w:val="00F237E9"/>
    <w:rsid w:val="00F8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D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F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F08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221</Words>
  <Characters>1266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Гл-Бух</dc:creator>
  <cp:keywords/>
  <dc:description/>
  <cp:lastModifiedBy>Denis</cp:lastModifiedBy>
  <cp:revision>8</cp:revision>
  <cp:lastPrinted>2020-04-10T01:28:00Z</cp:lastPrinted>
  <dcterms:created xsi:type="dcterms:W3CDTF">2020-04-10T01:05:00Z</dcterms:created>
  <dcterms:modified xsi:type="dcterms:W3CDTF">2020-04-10T10:47:00Z</dcterms:modified>
</cp:coreProperties>
</file>