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15" w:rsidRDefault="00CB091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0915" w:rsidRDefault="00CB091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0915" w:rsidRPr="00B91DE6" w:rsidRDefault="00CB091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CB0915" w:rsidRPr="00B91DE6" w:rsidRDefault="00CB091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CB0915" w:rsidRPr="00B91DE6" w:rsidRDefault="00CB091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CB0915" w:rsidRPr="00B91DE6" w:rsidRDefault="00CB0915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CB0915" w:rsidRPr="00B91DE6" w:rsidRDefault="00CB0915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03.11.2020 года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74</w:t>
      </w:r>
    </w:p>
    <w:p w:rsidR="00CB0915" w:rsidRPr="00B91DE6" w:rsidRDefault="00CB091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станица Передовая</w:t>
      </w:r>
    </w:p>
    <w:p w:rsidR="00CB0915" w:rsidRPr="009847AA" w:rsidRDefault="00CB0915" w:rsidP="0098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0915" w:rsidRDefault="00CB0915" w:rsidP="0032550A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hAnsi="Times New Roman"/>
          <w:b/>
          <w:sz w:val="28"/>
          <w:szCs w:val="20"/>
          <w:lang w:eastAsia="ru-RU"/>
        </w:rPr>
        <w:t>53</w:t>
      </w:r>
    </w:p>
    <w:p w:rsidR="00CB0915" w:rsidRPr="001A4980" w:rsidRDefault="00CB0915" w:rsidP="001A4980">
      <w:pPr>
        <w:suppressLineNumbers/>
        <w:rPr>
          <w:rFonts w:ascii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2550A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>«Создание условий дл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я 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>вития муниципальной политики в отдельных секторах экономики в Пер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>довском сельском поселении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>Отрадненского района»</w:t>
      </w:r>
    </w:p>
    <w:p w:rsidR="00CB0915" w:rsidRPr="00C24127" w:rsidRDefault="00CB0915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CB0915" w:rsidRPr="001A4980" w:rsidRDefault="00CB0915" w:rsidP="001A49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1.Внести в постановление 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2018 года № 53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Pr="001A4980">
        <w:rPr>
          <w:rFonts w:ascii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Pr="001A4980">
        <w:rPr>
          <w:rFonts w:ascii="Times New Roman" w:hAnsi="Times New Roman"/>
          <w:bCs/>
          <w:kern w:val="1"/>
          <w:sz w:val="28"/>
          <w:szCs w:val="28"/>
          <w:lang w:eastAsia="ar-SA"/>
        </w:rPr>
        <w:t>экономики в Передовском сельском поселении</w:t>
      </w:r>
    </w:p>
    <w:p w:rsidR="00CB0915" w:rsidRPr="0032550A" w:rsidRDefault="00CB0915" w:rsidP="001A49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1A4980">
        <w:rPr>
          <w:rFonts w:ascii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Pr="0032550A">
        <w:rPr>
          <w:rFonts w:ascii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Pr="0032550A">
        <w:rPr>
          <w:rFonts w:ascii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CB0915" w:rsidRPr="00C24127" w:rsidRDefault="00CB091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50A">
        <w:rPr>
          <w:rFonts w:ascii="Times New Roman" w:hAnsi="Times New Roman"/>
          <w:sz w:val="28"/>
          <w:szCs w:val="28"/>
          <w:lang w:eastAsia="ru-RU"/>
        </w:rPr>
        <w:t>1) в паспорте муниципальной программы</w:t>
      </w:r>
      <w:r w:rsidRPr="00C24127">
        <w:rPr>
          <w:rFonts w:ascii="Times New Roman" w:hAnsi="Times New Roman"/>
          <w:sz w:val="28"/>
          <w:szCs w:val="28"/>
          <w:lang w:eastAsia="ru-RU"/>
        </w:rPr>
        <w:t>:</w:t>
      </w:r>
    </w:p>
    <w:p w:rsidR="00CB0915" w:rsidRPr="00C24127" w:rsidRDefault="00CB091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CB0915" w:rsidRPr="00C24127" w:rsidRDefault="00CB091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>
        <w:rPr>
          <w:rFonts w:ascii="Times New Roman" w:hAnsi="Times New Roman"/>
          <w:sz w:val="28"/>
          <w:szCs w:val="28"/>
          <w:lang w:eastAsia="ru-RU"/>
        </w:rPr>
        <w:t>13157,8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CB0915" w:rsidRPr="0009795F" w:rsidTr="00C777BF">
        <w:trPr>
          <w:tblHeader/>
        </w:trPr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69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(тыс.руб.)</w:t>
            </w:r>
          </w:p>
        </w:tc>
        <w:tc>
          <w:tcPr>
            <w:tcW w:w="166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CB0915" w:rsidRPr="0009795F" w:rsidTr="00C777BF"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B0915" w:rsidRPr="0009795F" w:rsidTr="00C777BF"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3822,0</w:t>
            </w:r>
          </w:p>
        </w:tc>
        <w:tc>
          <w:tcPr>
            <w:tcW w:w="169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3818,2</w:t>
            </w:r>
          </w:p>
        </w:tc>
        <w:tc>
          <w:tcPr>
            <w:tcW w:w="166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B0915" w:rsidRPr="0009795F" w:rsidTr="00C777BF"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4752,0</w:t>
            </w:r>
          </w:p>
        </w:tc>
        <w:tc>
          <w:tcPr>
            <w:tcW w:w="169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4748,2</w:t>
            </w:r>
          </w:p>
        </w:tc>
        <w:tc>
          <w:tcPr>
            <w:tcW w:w="166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B0915" w:rsidRPr="0009795F" w:rsidTr="00C777BF"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13157,8</w:t>
            </w:r>
          </w:p>
        </w:tc>
        <w:tc>
          <w:tcPr>
            <w:tcW w:w="169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13146,4</w:t>
            </w:r>
          </w:p>
        </w:tc>
        <w:tc>
          <w:tcPr>
            <w:tcW w:w="166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CB0915" w:rsidRPr="00C24127" w:rsidRDefault="00CB0915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жить в новой редакции:</w:t>
      </w:r>
    </w:p>
    <w:p w:rsidR="00CB0915" w:rsidRPr="00C24127" w:rsidRDefault="00CB0915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24127">
        <w:rPr>
          <w:rFonts w:ascii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CB0915" w:rsidRDefault="00CB0915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>
        <w:rPr>
          <w:rFonts w:ascii="Times New Roman" w:hAnsi="Times New Roman"/>
          <w:sz w:val="28"/>
          <w:szCs w:val="28"/>
          <w:lang w:eastAsia="ru-RU"/>
        </w:rPr>
        <w:t>13157,8 тыс. руб.,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CB0915" w:rsidRPr="001A4980" w:rsidTr="00C777BF">
        <w:trPr>
          <w:tblHeader/>
        </w:trPr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CB0915" w:rsidRPr="001A4980" w:rsidTr="00C777BF"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B0915" w:rsidRPr="001A4980" w:rsidTr="00C777BF"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3822,0</w:t>
            </w:r>
          </w:p>
        </w:tc>
        <w:tc>
          <w:tcPr>
            <w:tcW w:w="1690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3818,2</w:t>
            </w:r>
          </w:p>
        </w:tc>
        <w:tc>
          <w:tcPr>
            <w:tcW w:w="1660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B0915" w:rsidRPr="001A4980" w:rsidTr="00C777BF"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4752,0</w:t>
            </w:r>
          </w:p>
        </w:tc>
        <w:tc>
          <w:tcPr>
            <w:tcW w:w="1690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4748,2</w:t>
            </w:r>
          </w:p>
        </w:tc>
        <w:tc>
          <w:tcPr>
            <w:tcW w:w="1660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B0915" w:rsidRPr="001A4980" w:rsidTr="00C777BF">
        <w:tc>
          <w:tcPr>
            <w:tcW w:w="2406" w:type="dxa"/>
          </w:tcPr>
          <w:p w:rsidR="00CB0915" w:rsidRPr="001A4980" w:rsidRDefault="00CB091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13157,8</w:t>
            </w:r>
          </w:p>
        </w:tc>
        <w:tc>
          <w:tcPr>
            <w:tcW w:w="1690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13146,4</w:t>
            </w:r>
          </w:p>
        </w:tc>
        <w:tc>
          <w:tcPr>
            <w:tcW w:w="1660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B0915" w:rsidRPr="001A4980" w:rsidRDefault="00CB0915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CB0915" w:rsidRPr="00C24127" w:rsidRDefault="00CB0915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915" w:rsidRPr="00C24127" w:rsidRDefault="00CB0915" w:rsidP="00C24127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CB0915" w:rsidRPr="00AD3CD3" w:rsidRDefault="00CB0915" w:rsidP="00AD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C24127"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Pr="001A4980">
        <w:rPr>
          <w:rFonts w:ascii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Pr="001A4980">
        <w:rPr>
          <w:rFonts w:ascii="Times New Roman" w:hAnsi="Times New Roman"/>
          <w:bCs/>
          <w:kern w:val="1"/>
          <w:sz w:val="28"/>
          <w:szCs w:val="28"/>
          <w:lang w:eastAsia="ar-SA"/>
        </w:rPr>
        <w:t>экономики в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Передовском сельском поселении </w:t>
      </w:r>
      <w:r w:rsidRPr="001A4980">
        <w:rPr>
          <w:rFonts w:ascii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1985"/>
        <w:gridCol w:w="2551"/>
        <w:gridCol w:w="1262"/>
        <w:gridCol w:w="1148"/>
        <w:gridCol w:w="850"/>
        <w:gridCol w:w="851"/>
        <w:gridCol w:w="992"/>
      </w:tblGrid>
      <w:tr w:rsidR="00CB0915" w:rsidRPr="00AD3CD3" w:rsidTr="004D536A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дов, всего, тыс.руб.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</w:t>
            </w:r>
          </w:p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 реализации</w:t>
            </w:r>
          </w:p>
        </w:tc>
      </w:tr>
      <w:tr w:rsidR="00CB0915" w:rsidRPr="00AD3CD3" w:rsidTr="004D536A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4362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3678,2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4559,2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4362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3678,2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4559,2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3CD3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AD3CD3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D3CD3">
              <w:rPr>
                <w:rFonts w:ascii="Times New Roman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3CD3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AD3CD3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3. Реализация мероприятий развития  территориального общественного самоуправления территории сельского поселения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мероприятий развития  территориального общественного самоуправления территории сельского поселения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3CD3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AD3CD3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CB0915" w:rsidRPr="00AD3CD3" w:rsidTr="004D53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184,5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49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184,5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49</w:t>
            </w: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3CD3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AD3CD3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CB0915" w:rsidRPr="00AD3CD3" w:rsidTr="004D536A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1A4980" w:rsidRDefault="00CB0915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13157,8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1A4980" w:rsidRDefault="00CB0915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13146,4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1A4980" w:rsidRDefault="00CB0915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1A4980" w:rsidRDefault="00CB0915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CB0915" w:rsidRPr="00AD3CD3" w:rsidTr="004D536A"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4583,8</w:t>
            </w:r>
          </w:p>
          <w:p w:rsidR="00CB0915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3822,0</w:t>
            </w:r>
          </w:p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4752,0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4580,0</w:t>
            </w:r>
          </w:p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3818,2</w:t>
            </w:r>
          </w:p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4748,2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CB0915" w:rsidRPr="00AD3CD3" w:rsidRDefault="00CB0915" w:rsidP="00AD3C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3,8</w:t>
            </w:r>
          </w:p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3CD3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AD3CD3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CB0915" w:rsidRPr="00AD3CD3" w:rsidRDefault="00CB091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3CD3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AD3CD3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CB0915" w:rsidRDefault="00CB0915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CB0915" w:rsidRPr="00C24127" w:rsidRDefault="00CB0915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CB0915" w:rsidRPr="00C24127" w:rsidRDefault="00CB0915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24127">
        <w:rPr>
          <w:rFonts w:ascii="Times New Roman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>
        <w:rPr>
          <w:rFonts w:ascii="Times New Roman" w:hAnsi="Times New Roman"/>
          <w:kern w:val="1"/>
          <w:sz w:val="28"/>
          <w:szCs w:val="28"/>
        </w:rPr>
        <w:t>, краевого и районного бюджетов».</w:t>
      </w:r>
    </w:p>
    <w:p w:rsidR="00CB0915" w:rsidRPr="00C24127" w:rsidRDefault="00CB091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hAnsi="Times New Roman"/>
          <w:sz w:val="28"/>
          <w:szCs w:val="28"/>
          <w:lang w:eastAsia="ru-RU"/>
        </w:rPr>
        <w:t>радненского района.</w:t>
      </w:r>
    </w:p>
    <w:p w:rsidR="00CB0915" w:rsidRPr="00C24127" w:rsidRDefault="00CB091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CB0915" w:rsidRPr="008912E7" w:rsidRDefault="00CB0915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915" w:rsidRPr="008912E7" w:rsidRDefault="00CB0915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B0915" w:rsidRPr="00570676" w:rsidRDefault="00CB0915" w:rsidP="0057067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Глава</w:t>
      </w:r>
      <w:r w:rsidRPr="00570676">
        <w:rPr>
          <w:rFonts w:ascii="Times New Roman" w:hAnsi="Times New Roman"/>
          <w:sz w:val="28"/>
          <w:szCs w:val="20"/>
          <w:lang w:eastAsia="ru-RU"/>
        </w:rPr>
        <w:t xml:space="preserve"> Передовского сельского поселения                              </w:t>
      </w:r>
    </w:p>
    <w:p w:rsidR="00CB0915" w:rsidRPr="00570676" w:rsidRDefault="00CB0915" w:rsidP="00C64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70676">
        <w:rPr>
          <w:rFonts w:ascii="Times New Roman" w:hAnsi="Times New Roman"/>
          <w:sz w:val="28"/>
          <w:szCs w:val="20"/>
          <w:lang w:eastAsia="ru-RU"/>
        </w:rPr>
        <w:t xml:space="preserve">Отрадненского района   </w:t>
      </w:r>
      <w:r>
        <w:rPr>
          <w:rFonts w:ascii="Times New Roman" w:hAnsi="Times New Roman"/>
          <w:sz w:val="28"/>
          <w:szCs w:val="20"/>
          <w:lang w:eastAsia="ru-RU"/>
        </w:rPr>
        <w:tab/>
        <w:t>А.С. Базан</w:t>
      </w:r>
    </w:p>
    <w:p w:rsidR="00CB0915" w:rsidRPr="00570676" w:rsidRDefault="00CB0915" w:rsidP="00411940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B0915" w:rsidRPr="00016E63" w:rsidRDefault="00CB0915" w:rsidP="00570676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sectPr w:rsidR="00CB0915" w:rsidRPr="00016E63" w:rsidSect="00E85995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15" w:rsidRDefault="00CB0915" w:rsidP="001C4177">
      <w:pPr>
        <w:spacing w:after="0" w:line="240" w:lineRule="auto"/>
      </w:pPr>
      <w:r>
        <w:separator/>
      </w:r>
    </w:p>
  </w:endnote>
  <w:endnote w:type="continuationSeparator" w:id="0">
    <w:p w:rsidR="00CB0915" w:rsidRDefault="00CB091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15" w:rsidRDefault="00CB0915" w:rsidP="001C4177">
      <w:pPr>
        <w:spacing w:after="0" w:line="240" w:lineRule="auto"/>
      </w:pPr>
      <w:r>
        <w:separator/>
      </w:r>
    </w:p>
  </w:footnote>
  <w:footnote w:type="continuationSeparator" w:id="0">
    <w:p w:rsidR="00CB0915" w:rsidRDefault="00CB0915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15" w:rsidRDefault="00CB0915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CB0915" w:rsidRDefault="00CB09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9795F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1F44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21C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980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175D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5C9D"/>
    <w:rsid w:val="002366F2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33"/>
    <w:rsid w:val="0024775C"/>
    <w:rsid w:val="0025091F"/>
    <w:rsid w:val="00250F31"/>
    <w:rsid w:val="002510C4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27BC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57A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1940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36A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2A40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676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234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5F7FF2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531C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2FF7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690"/>
    <w:rsid w:val="00725BDE"/>
    <w:rsid w:val="007273BB"/>
    <w:rsid w:val="00727A22"/>
    <w:rsid w:val="007327E1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6525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ACD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75F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3F70"/>
    <w:rsid w:val="008B40AD"/>
    <w:rsid w:val="008B6458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46CD8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87EB4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20A"/>
    <w:rsid w:val="009D64DC"/>
    <w:rsid w:val="009D6BC3"/>
    <w:rsid w:val="009E019C"/>
    <w:rsid w:val="009E06CF"/>
    <w:rsid w:val="009E1005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26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9AB"/>
    <w:rsid w:val="00AD16B0"/>
    <w:rsid w:val="00AD19DD"/>
    <w:rsid w:val="00AD3CD3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0AFD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386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53C1"/>
    <w:rsid w:val="00BB749F"/>
    <w:rsid w:val="00BB7E6E"/>
    <w:rsid w:val="00BC070B"/>
    <w:rsid w:val="00BC2ABC"/>
    <w:rsid w:val="00BC37E9"/>
    <w:rsid w:val="00BC3FDA"/>
    <w:rsid w:val="00BC4167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4B7E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777BF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0915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697D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7CA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204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9E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E94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30723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7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7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66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30727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4</Pages>
  <Words>772</Words>
  <Characters>4401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44</cp:revision>
  <cp:lastPrinted>2019-12-26T01:11:00Z</cp:lastPrinted>
  <dcterms:created xsi:type="dcterms:W3CDTF">2019-06-18T07:15:00Z</dcterms:created>
  <dcterms:modified xsi:type="dcterms:W3CDTF">2020-11-08T15:56:00Z</dcterms:modified>
</cp:coreProperties>
</file>