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5E" w:rsidRDefault="00325D5E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5D5E" w:rsidRDefault="00325D5E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5D5E" w:rsidRPr="00B91DE6" w:rsidRDefault="00325D5E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  <w:lang w:eastAsia="ru-RU"/>
        </w:rPr>
        <w:t>ПЕРЕДОВСКОГО</w:t>
      </w: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 СЕЛЬСКОГО</w:t>
      </w:r>
    </w:p>
    <w:p w:rsidR="00325D5E" w:rsidRPr="00B91DE6" w:rsidRDefault="00325D5E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325D5E" w:rsidRPr="00B91DE6" w:rsidRDefault="00325D5E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eastAsia="ru-RU"/>
        </w:rPr>
      </w:pPr>
    </w:p>
    <w:p w:rsidR="00325D5E" w:rsidRPr="00B91DE6" w:rsidRDefault="00325D5E" w:rsidP="009C4A2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325D5E" w:rsidRPr="00B91DE6" w:rsidRDefault="00325D5E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DE6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03.11.2020 года                                   </w:t>
      </w:r>
      <w:r w:rsidRPr="00B91D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B91DE6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Pr="00B91DE6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77</w:t>
      </w:r>
    </w:p>
    <w:p w:rsidR="00325D5E" w:rsidRPr="00B91DE6" w:rsidRDefault="00325D5E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станица Передовая</w:t>
      </w:r>
    </w:p>
    <w:p w:rsidR="00325D5E" w:rsidRPr="009847AA" w:rsidRDefault="00325D5E" w:rsidP="00984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5D5E" w:rsidRDefault="00325D5E" w:rsidP="0032550A">
      <w:pPr>
        <w:suppressLineNumbers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9847AA">
        <w:rPr>
          <w:rFonts w:ascii="Times New Roman" w:hAnsi="Times New Roman"/>
          <w:b/>
          <w:sz w:val="28"/>
          <w:szCs w:val="20"/>
          <w:lang w:eastAsia="ru-RU"/>
        </w:rPr>
        <w:t>О внесении изменений в постановление от 28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 сентября </w:t>
      </w:r>
      <w:r w:rsidRPr="009847AA">
        <w:rPr>
          <w:rFonts w:ascii="Times New Roman" w:hAnsi="Times New Roman"/>
          <w:b/>
          <w:sz w:val="28"/>
          <w:szCs w:val="20"/>
          <w:lang w:eastAsia="ru-RU"/>
        </w:rPr>
        <w:t xml:space="preserve">2018 года № </w:t>
      </w:r>
      <w:r>
        <w:rPr>
          <w:rFonts w:ascii="Times New Roman" w:hAnsi="Times New Roman"/>
          <w:b/>
          <w:sz w:val="28"/>
          <w:szCs w:val="20"/>
          <w:lang w:eastAsia="ru-RU"/>
        </w:rPr>
        <w:t>59</w:t>
      </w:r>
    </w:p>
    <w:p w:rsidR="00325D5E" w:rsidRPr="00D24CB1" w:rsidRDefault="00325D5E" w:rsidP="00D24CB1">
      <w:pPr>
        <w:suppressLineNumbers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48D3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32550A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r w:rsidRPr="00D24CB1">
        <w:rPr>
          <w:rFonts w:ascii="Times New Roman" w:hAnsi="Times New Roman"/>
          <w:b/>
          <w:sz w:val="28"/>
          <w:szCs w:val="28"/>
          <w:lang w:eastAsia="ru-RU"/>
        </w:rPr>
        <w:t>«Развитие физической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24CB1">
        <w:rPr>
          <w:rFonts w:ascii="Times New Roman" w:hAnsi="Times New Roman"/>
          <w:b/>
          <w:sz w:val="28"/>
          <w:szCs w:val="28"/>
          <w:lang w:eastAsia="ru-RU"/>
        </w:rPr>
        <w:t xml:space="preserve">культуры и массового спорта в Передовском сельском поселении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Pr="00D24CB1">
        <w:rPr>
          <w:rFonts w:ascii="Times New Roman" w:hAnsi="Times New Roman"/>
          <w:b/>
          <w:sz w:val="28"/>
          <w:szCs w:val="28"/>
          <w:lang w:eastAsia="ru-RU"/>
        </w:rPr>
        <w:t>Отрадненского  района»</w:t>
      </w:r>
    </w:p>
    <w:p w:rsidR="00325D5E" w:rsidRPr="00B433B5" w:rsidRDefault="00325D5E" w:rsidP="00D24CB1">
      <w:pPr>
        <w:suppressLineNumbers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325D5E" w:rsidRPr="00C24127" w:rsidRDefault="00325D5E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4"/>
          <w:lang w:eastAsia="hi-IN" w:bidi="hi-IN"/>
        </w:rPr>
      </w:pPr>
      <w:r w:rsidRPr="009847AA">
        <w:rPr>
          <w:rFonts w:ascii="Times New Roman" w:hAnsi="Times New Roman"/>
          <w:kern w:val="1"/>
          <w:sz w:val="28"/>
          <w:szCs w:val="24"/>
          <w:lang w:eastAsia="hi-IN" w:bidi="hi-IN"/>
        </w:rPr>
        <w:t xml:space="preserve">В </w:t>
      </w:r>
      <w:r w:rsidRPr="00C24127">
        <w:rPr>
          <w:rFonts w:ascii="Times New Roman" w:hAnsi="Times New Roman"/>
          <w:kern w:val="1"/>
          <w:sz w:val="28"/>
          <w:szCs w:val="24"/>
          <w:lang w:eastAsia="hi-IN" w:bidi="hi-IN"/>
        </w:rPr>
        <w:t>соответствии с Федеральным законом от 6 октября 2003 года  № 131-ФЗ «Об общих принципах организации местного</w:t>
      </w:r>
      <w:r>
        <w:rPr>
          <w:rFonts w:ascii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hAnsi="Times New Roman"/>
          <w:kern w:val="1"/>
          <w:sz w:val="28"/>
          <w:szCs w:val="24"/>
          <w:lang w:eastAsia="hi-IN" w:bidi="hi-IN"/>
        </w:rPr>
        <w:t xml:space="preserve">самоуправления в Российской Федерации», </w:t>
      </w:r>
      <w:r w:rsidRPr="00C24127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Передовского сельского поселения Отрадненского района от 5 августа 2015 года № 87 «Об утверждении Порядка принятия решения о разработке, формирования, реализации и оценки эффективности реализации муниципальных программ Передовского сельского поселения Отрадненского района» </w:t>
      </w:r>
      <w:r w:rsidRPr="00C24127">
        <w:rPr>
          <w:rFonts w:ascii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hAnsi="Times New Roman"/>
          <w:spacing w:val="100"/>
          <w:kern w:val="1"/>
          <w:sz w:val="28"/>
          <w:szCs w:val="24"/>
          <w:lang w:eastAsia="hi-IN" w:bidi="hi-IN"/>
        </w:rPr>
        <w:t>постановляю</w:t>
      </w:r>
      <w:r w:rsidRPr="00C24127">
        <w:rPr>
          <w:rFonts w:ascii="Times New Roman" w:hAnsi="Times New Roman"/>
          <w:kern w:val="1"/>
          <w:sz w:val="28"/>
          <w:szCs w:val="24"/>
          <w:lang w:eastAsia="hi-IN" w:bidi="hi-IN"/>
        </w:rPr>
        <w:t>:</w:t>
      </w:r>
    </w:p>
    <w:p w:rsidR="00325D5E" w:rsidRPr="00D24CB1" w:rsidRDefault="00325D5E" w:rsidP="00D24CB1">
      <w:pPr>
        <w:suppressLineNumbers/>
        <w:rPr>
          <w:rFonts w:ascii="Times New Roman" w:hAnsi="Times New Roman"/>
          <w:sz w:val="28"/>
          <w:szCs w:val="28"/>
          <w:lang w:eastAsia="ru-RU"/>
        </w:rPr>
      </w:pPr>
      <w:r w:rsidRPr="005B48D3">
        <w:rPr>
          <w:rFonts w:ascii="Times New Roman" w:hAnsi="Times New Roman"/>
          <w:spacing w:val="-6"/>
          <w:sz w:val="28"/>
          <w:szCs w:val="28"/>
          <w:lang w:eastAsia="ru-RU"/>
        </w:rPr>
        <w:t xml:space="preserve">1.Внести в постановление </w:t>
      </w:r>
      <w:r w:rsidRPr="005B48D3">
        <w:rPr>
          <w:rFonts w:ascii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>администрации Передовского  сельского поселения О</w:t>
      </w:r>
      <w:r w:rsidRPr="005B48D3">
        <w:rPr>
          <w:rFonts w:ascii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>т</w:t>
      </w:r>
      <w:r w:rsidRPr="005B48D3">
        <w:rPr>
          <w:rFonts w:ascii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 xml:space="preserve">радненского района </w:t>
      </w:r>
      <w:r w:rsidRPr="005B48D3">
        <w:rPr>
          <w:rFonts w:ascii="Times New Roman" w:hAnsi="Times New Roman"/>
          <w:spacing w:val="-6"/>
          <w:sz w:val="28"/>
          <w:szCs w:val="28"/>
          <w:lang w:eastAsia="ru-RU"/>
        </w:rPr>
        <w:t xml:space="preserve">от 28 сентября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2018 года № 59</w:t>
      </w:r>
      <w:r w:rsidRPr="005B48D3">
        <w:rPr>
          <w:rFonts w:ascii="Times New Roman" w:hAnsi="Times New Roman"/>
          <w:spacing w:val="-6"/>
          <w:sz w:val="28"/>
          <w:szCs w:val="28"/>
          <w:lang w:eastAsia="ru-RU"/>
        </w:rPr>
        <w:t xml:space="preserve"> «Об утверждении муниципал</w:t>
      </w:r>
      <w:r w:rsidRPr="005B48D3">
        <w:rPr>
          <w:rFonts w:ascii="Times New Roman" w:hAnsi="Times New Roman"/>
          <w:spacing w:val="-6"/>
          <w:sz w:val="28"/>
          <w:szCs w:val="28"/>
          <w:lang w:eastAsia="ru-RU"/>
        </w:rPr>
        <w:t>ь</w:t>
      </w:r>
      <w:r w:rsidRPr="005B48D3">
        <w:rPr>
          <w:rFonts w:ascii="Times New Roman" w:hAnsi="Times New Roman"/>
          <w:spacing w:val="-6"/>
          <w:sz w:val="28"/>
          <w:szCs w:val="28"/>
          <w:lang w:eastAsia="ru-RU"/>
        </w:rPr>
        <w:t xml:space="preserve">ной </w:t>
      </w:r>
      <w:r w:rsidRPr="00D24CB1">
        <w:rPr>
          <w:rFonts w:ascii="Times New Roman" w:hAnsi="Times New Roman"/>
          <w:spacing w:val="-6"/>
          <w:sz w:val="28"/>
          <w:szCs w:val="28"/>
          <w:lang w:eastAsia="ru-RU"/>
        </w:rPr>
        <w:t xml:space="preserve">программы </w:t>
      </w:r>
      <w:r w:rsidRPr="00D24CB1">
        <w:rPr>
          <w:rFonts w:ascii="Times New Roman" w:hAnsi="Times New Roman"/>
          <w:sz w:val="28"/>
          <w:szCs w:val="28"/>
          <w:lang w:eastAsia="ru-RU"/>
        </w:rPr>
        <w:t>«Развитие физической культуры и массового спорта в Передо</w:t>
      </w:r>
      <w:r w:rsidRPr="00D24CB1">
        <w:rPr>
          <w:rFonts w:ascii="Times New Roman" w:hAnsi="Times New Roman"/>
          <w:sz w:val="28"/>
          <w:szCs w:val="28"/>
          <w:lang w:eastAsia="ru-RU"/>
        </w:rPr>
        <w:t>в</w:t>
      </w:r>
      <w:r w:rsidRPr="00D24CB1">
        <w:rPr>
          <w:rFonts w:ascii="Times New Roman" w:hAnsi="Times New Roman"/>
          <w:sz w:val="28"/>
          <w:szCs w:val="28"/>
          <w:lang w:eastAsia="ru-RU"/>
        </w:rPr>
        <w:t>ском сельском поселении Отрадненского  района»</w:t>
      </w:r>
    </w:p>
    <w:p w:rsidR="00325D5E" w:rsidRPr="0032550A" w:rsidRDefault="00325D5E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32550A">
        <w:rPr>
          <w:rFonts w:ascii="Times New Roman" w:hAnsi="Times New Roman"/>
          <w:spacing w:val="-6"/>
          <w:sz w:val="28"/>
          <w:szCs w:val="28"/>
          <w:lang w:eastAsia="ru-RU"/>
        </w:rPr>
        <w:t>следующие изменения:</w:t>
      </w:r>
    </w:p>
    <w:p w:rsidR="00325D5E" w:rsidRPr="00C24127" w:rsidRDefault="00325D5E" w:rsidP="00C24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50A">
        <w:rPr>
          <w:rFonts w:ascii="Times New Roman" w:hAnsi="Times New Roman"/>
          <w:sz w:val="28"/>
          <w:szCs w:val="28"/>
          <w:lang w:eastAsia="ru-RU"/>
        </w:rPr>
        <w:t>1) в паспорте муниципальной программы</w:t>
      </w:r>
      <w:r w:rsidRPr="00C24127">
        <w:rPr>
          <w:rFonts w:ascii="Times New Roman" w:hAnsi="Times New Roman"/>
          <w:sz w:val="28"/>
          <w:szCs w:val="28"/>
          <w:lang w:eastAsia="ru-RU"/>
        </w:rPr>
        <w:t>:</w:t>
      </w:r>
    </w:p>
    <w:p w:rsidR="00325D5E" w:rsidRPr="00C24127" w:rsidRDefault="00325D5E" w:rsidP="00C24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127">
        <w:rPr>
          <w:rFonts w:ascii="Times New Roman" w:hAnsi="Times New Roman"/>
          <w:sz w:val="28"/>
          <w:szCs w:val="28"/>
          <w:lang w:eastAsia="ru-RU"/>
        </w:rPr>
        <w:t>позицию «Объемы и источники финансирования» изложить в новой р</w:t>
      </w:r>
      <w:r w:rsidRPr="00C24127">
        <w:rPr>
          <w:rFonts w:ascii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hAnsi="Times New Roman"/>
          <w:sz w:val="28"/>
          <w:szCs w:val="28"/>
          <w:lang w:eastAsia="ru-RU"/>
        </w:rPr>
        <w:t>дакции:</w:t>
      </w:r>
    </w:p>
    <w:p w:rsidR="00325D5E" w:rsidRPr="00C24127" w:rsidRDefault="00325D5E" w:rsidP="00C24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127">
        <w:rPr>
          <w:rFonts w:ascii="Times New Roman" w:hAnsi="Times New Roman"/>
          <w:sz w:val="28"/>
          <w:szCs w:val="28"/>
          <w:lang w:eastAsia="ru-RU"/>
        </w:rPr>
        <w:t xml:space="preserve">«Общий объем финансирования составляет </w:t>
      </w:r>
      <w:r>
        <w:rPr>
          <w:rFonts w:ascii="Times New Roman" w:hAnsi="Times New Roman"/>
          <w:sz w:val="28"/>
          <w:szCs w:val="28"/>
          <w:lang w:eastAsia="ru-RU"/>
        </w:rPr>
        <w:t>217,9</w:t>
      </w:r>
      <w:r w:rsidRPr="00C24127">
        <w:rPr>
          <w:rFonts w:ascii="Times New Roman" w:hAnsi="Times New Roman"/>
          <w:sz w:val="28"/>
          <w:szCs w:val="28"/>
          <w:lang w:eastAsia="ru-RU"/>
        </w:rPr>
        <w:t xml:space="preserve"> тыс.руб.,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6"/>
        <w:gridCol w:w="2149"/>
        <w:gridCol w:w="1690"/>
        <w:gridCol w:w="1660"/>
        <w:gridCol w:w="1701"/>
      </w:tblGrid>
      <w:tr w:rsidR="00325D5E" w:rsidRPr="00C24127" w:rsidTr="008E1BF5">
        <w:trPr>
          <w:tblHeader/>
        </w:trPr>
        <w:tc>
          <w:tcPr>
            <w:tcW w:w="2406" w:type="dxa"/>
          </w:tcPr>
          <w:p w:rsidR="00325D5E" w:rsidRPr="00E85995" w:rsidRDefault="00325D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49" w:type="dxa"/>
          </w:tcPr>
          <w:p w:rsidR="00325D5E" w:rsidRPr="00E85995" w:rsidRDefault="00325D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325D5E" w:rsidRPr="00E85995" w:rsidRDefault="00325D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690" w:type="dxa"/>
          </w:tcPr>
          <w:p w:rsidR="00325D5E" w:rsidRPr="00E85995" w:rsidRDefault="00325D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(тыс.руб.)</w:t>
            </w:r>
          </w:p>
        </w:tc>
        <w:tc>
          <w:tcPr>
            <w:tcW w:w="1660" w:type="dxa"/>
          </w:tcPr>
          <w:p w:rsidR="00325D5E" w:rsidRPr="00E85995" w:rsidRDefault="00325D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бюджет,</w:t>
            </w:r>
          </w:p>
          <w:p w:rsidR="00325D5E" w:rsidRPr="00E85995" w:rsidRDefault="00325D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701" w:type="dxa"/>
          </w:tcPr>
          <w:p w:rsidR="00325D5E" w:rsidRPr="00E85995" w:rsidRDefault="00325D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  <w:p w:rsidR="00325D5E" w:rsidRPr="00E85995" w:rsidRDefault="00325D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</w:tr>
      <w:tr w:rsidR="00325D5E" w:rsidRPr="00C24127" w:rsidTr="008E1BF5">
        <w:tc>
          <w:tcPr>
            <w:tcW w:w="2406" w:type="dxa"/>
          </w:tcPr>
          <w:p w:rsidR="00325D5E" w:rsidRPr="00E85995" w:rsidRDefault="00325D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49" w:type="dxa"/>
          </w:tcPr>
          <w:p w:rsidR="00325D5E" w:rsidRPr="00E85995" w:rsidRDefault="00325D5E" w:rsidP="006A1A1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690" w:type="dxa"/>
          </w:tcPr>
          <w:p w:rsidR="00325D5E" w:rsidRPr="00E85995" w:rsidRDefault="00325D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660" w:type="dxa"/>
          </w:tcPr>
          <w:p w:rsidR="00325D5E" w:rsidRPr="00E85995" w:rsidRDefault="00325D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325D5E" w:rsidRPr="00E85995" w:rsidRDefault="00325D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5D5E" w:rsidRPr="00C24127" w:rsidTr="008E1BF5">
        <w:tc>
          <w:tcPr>
            <w:tcW w:w="2406" w:type="dxa"/>
          </w:tcPr>
          <w:p w:rsidR="00325D5E" w:rsidRPr="00E85995" w:rsidRDefault="00325D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49" w:type="dxa"/>
          </w:tcPr>
          <w:p w:rsidR="00325D5E" w:rsidRPr="00E85995" w:rsidRDefault="00325D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690" w:type="dxa"/>
          </w:tcPr>
          <w:p w:rsidR="00325D5E" w:rsidRPr="00E85995" w:rsidRDefault="00325D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660" w:type="dxa"/>
          </w:tcPr>
          <w:p w:rsidR="00325D5E" w:rsidRPr="00E85995" w:rsidRDefault="00325D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325D5E" w:rsidRPr="00E85995" w:rsidRDefault="00325D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5D5E" w:rsidRPr="00C24127" w:rsidTr="008E1BF5">
        <w:tc>
          <w:tcPr>
            <w:tcW w:w="2406" w:type="dxa"/>
          </w:tcPr>
          <w:p w:rsidR="00325D5E" w:rsidRPr="00E85995" w:rsidRDefault="00325D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49" w:type="dxa"/>
          </w:tcPr>
          <w:p w:rsidR="00325D5E" w:rsidRPr="00E85995" w:rsidRDefault="00325D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90" w:type="dxa"/>
          </w:tcPr>
          <w:p w:rsidR="00325D5E" w:rsidRPr="00E85995" w:rsidRDefault="00325D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60" w:type="dxa"/>
          </w:tcPr>
          <w:p w:rsidR="00325D5E" w:rsidRPr="00E85995" w:rsidRDefault="00325D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325D5E" w:rsidRPr="00E85995" w:rsidRDefault="00325D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5D5E" w:rsidRPr="00C24127" w:rsidTr="008E1BF5">
        <w:tc>
          <w:tcPr>
            <w:tcW w:w="2406" w:type="dxa"/>
          </w:tcPr>
          <w:p w:rsidR="00325D5E" w:rsidRPr="00E85995" w:rsidRDefault="00325D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9" w:type="dxa"/>
          </w:tcPr>
          <w:p w:rsidR="00325D5E" w:rsidRPr="00E85995" w:rsidRDefault="00325D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217,9</w:t>
            </w:r>
          </w:p>
        </w:tc>
        <w:tc>
          <w:tcPr>
            <w:tcW w:w="1690" w:type="dxa"/>
          </w:tcPr>
          <w:p w:rsidR="00325D5E" w:rsidRPr="00E85995" w:rsidRDefault="00325D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217,9</w:t>
            </w:r>
          </w:p>
        </w:tc>
        <w:tc>
          <w:tcPr>
            <w:tcW w:w="1660" w:type="dxa"/>
          </w:tcPr>
          <w:p w:rsidR="00325D5E" w:rsidRPr="00E85995" w:rsidRDefault="00325D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325D5E" w:rsidRPr="00E85995" w:rsidRDefault="00325D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325D5E" w:rsidRPr="00C24127" w:rsidRDefault="00325D5E" w:rsidP="00C24127">
      <w:pPr>
        <w:suppressLineNumber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127">
        <w:rPr>
          <w:rFonts w:ascii="Times New Roman" w:hAnsi="Times New Roman"/>
          <w:sz w:val="28"/>
          <w:szCs w:val="28"/>
          <w:lang w:eastAsia="ru-RU"/>
        </w:rPr>
        <w:t>2) раздел 4 «Ресурсное обеспечение муниципальной программы» изл</w:t>
      </w:r>
      <w:r w:rsidRPr="00C24127">
        <w:rPr>
          <w:rFonts w:ascii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hAnsi="Times New Roman"/>
          <w:sz w:val="28"/>
          <w:szCs w:val="28"/>
          <w:lang w:eastAsia="ru-RU"/>
        </w:rPr>
        <w:t>жить в новой редакции:</w:t>
      </w:r>
    </w:p>
    <w:p w:rsidR="00325D5E" w:rsidRPr="00C24127" w:rsidRDefault="00325D5E" w:rsidP="00C24127">
      <w:pPr>
        <w:suppressLineNumber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24127">
        <w:rPr>
          <w:rFonts w:ascii="Times New Roman" w:hAnsi="Times New Roman"/>
          <w:sz w:val="28"/>
          <w:szCs w:val="28"/>
          <w:lang w:eastAsia="ru-RU"/>
        </w:rPr>
        <w:t>Раздел 4 «Ресурсное обеспечение муниципальной программы»</w:t>
      </w:r>
    </w:p>
    <w:p w:rsidR="00325D5E" w:rsidRPr="00C24127" w:rsidRDefault="00325D5E" w:rsidP="00C24127">
      <w:pPr>
        <w:suppressLineNumber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127">
        <w:rPr>
          <w:rFonts w:ascii="Times New Roman" w:hAnsi="Times New Roman"/>
          <w:sz w:val="28"/>
          <w:szCs w:val="28"/>
          <w:lang w:eastAsia="ru-RU"/>
        </w:rPr>
        <w:t>Финансирование мероприятий муниципальной программы предусматр</w:t>
      </w:r>
      <w:r w:rsidRPr="00C24127">
        <w:rPr>
          <w:rFonts w:ascii="Times New Roman" w:hAnsi="Times New Roman"/>
          <w:sz w:val="28"/>
          <w:szCs w:val="28"/>
          <w:lang w:eastAsia="ru-RU"/>
        </w:rPr>
        <w:t>и</w:t>
      </w:r>
      <w:r w:rsidRPr="00C24127">
        <w:rPr>
          <w:rFonts w:ascii="Times New Roman" w:hAnsi="Times New Roman"/>
          <w:sz w:val="28"/>
          <w:szCs w:val="28"/>
          <w:lang w:eastAsia="ru-RU"/>
        </w:rPr>
        <w:t>вается осуществлять за счет средств бюджета Передовского сельского посел</w:t>
      </w:r>
      <w:r w:rsidRPr="00C24127">
        <w:rPr>
          <w:rFonts w:ascii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hAnsi="Times New Roman"/>
          <w:sz w:val="28"/>
          <w:szCs w:val="28"/>
          <w:lang w:eastAsia="ru-RU"/>
        </w:rPr>
        <w:t>ния Отрадненского района, районного и краевого бюджетов. Объем финанс</w:t>
      </w:r>
      <w:r w:rsidRPr="00C24127">
        <w:rPr>
          <w:rFonts w:ascii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hAnsi="Times New Roman"/>
          <w:sz w:val="28"/>
          <w:szCs w:val="28"/>
          <w:lang w:eastAsia="ru-RU"/>
        </w:rPr>
        <w:t xml:space="preserve">вых ресурсов, предусмотренных на реализацию муниципальной программы, составляет </w:t>
      </w:r>
      <w:r>
        <w:rPr>
          <w:rFonts w:ascii="Times New Roman" w:hAnsi="Times New Roman"/>
          <w:sz w:val="28"/>
          <w:szCs w:val="28"/>
          <w:lang w:eastAsia="ru-RU"/>
        </w:rPr>
        <w:t>217,9 тыс. руб.,</w:t>
      </w:r>
      <w:r w:rsidRPr="00C24127">
        <w:rPr>
          <w:rFonts w:ascii="Times New Roman" w:hAnsi="Times New Roman"/>
          <w:sz w:val="28"/>
          <w:szCs w:val="28"/>
          <w:lang w:eastAsia="ru-RU"/>
        </w:rPr>
        <w:t xml:space="preserve">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9"/>
        <w:gridCol w:w="2140"/>
        <w:gridCol w:w="1687"/>
        <w:gridCol w:w="1657"/>
        <w:gridCol w:w="1697"/>
      </w:tblGrid>
      <w:tr w:rsidR="00325D5E" w:rsidRPr="00CC27CF" w:rsidTr="008564D1">
        <w:trPr>
          <w:tblHeader/>
        </w:trPr>
        <w:tc>
          <w:tcPr>
            <w:tcW w:w="2389" w:type="dxa"/>
          </w:tcPr>
          <w:p w:rsidR="00325D5E" w:rsidRPr="001B43C1" w:rsidRDefault="00325D5E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40" w:type="dxa"/>
          </w:tcPr>
          <w:p w:rsidR="00325D5E" w:rsidRPr="001B43C1" w:rsidRDefault="00325D5E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325D5E" w:rsidRPr="001B43C1" w:rsidRDefault="00325D5E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687" w:type="dxa"/>
          </w:tcPr>
          <w:p w:rsidR="00325D5E" w:rsidRPr="001B43C1" w:rsidRDefault="00325D5E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(тыс.руб.)</w:t>
            </w:r>
          </w:p>
        </w:tc>
        <w:tc>
          <w:tcPr>
            <w:tcW w:w="1657" w:type="dxa"/>
          </w:tcPr>
          <w:p w:rsidR="00325D5E" w:rsidRPr="001B43C1" w:rsidRDefault="00325D5E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бюджет,</w:t>
            </w:r>
          </w:p>
          <w:p w:rsidR="00325D5E" w:rsidRPr="001B43C1" w:rsidRDefault="00325D5E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697" w:type="dxa"/>
          </w:tcPr>
          <w:p w:rsidR="00325D5E" w:rsidRPr="001B43C1" w:rsidRDefault="00325D5E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  <w:p w:rsidR="00325D5E" w:rsidRPr="001B43C1" w:rsidRDefault="00325D5E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</w:tr>
      <w:tr w:rsidR="00325D5E" w:rsidRPr="00CC27CF" w:rsidTr="008564D1">
        <w:tc>
          <w:tcPr>
            <w:tcW w:w="2389" w:type="dxa"/>
          </w:tcPr>
          <w:p w:rsidR="00325D5E" w:rsidRPr="001B43C1" w:rsidRDefault="00325D5E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40" w:type="dxa"/>
          </w:tcPr>
          <w:p w:rsidR="00325D5E" w:rsidRPr="00E85995" w:rsidRDefault="00325D5E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687" w:type="dxa"/>
          </w:tcPr>
          <w:p w:rsidR="00325D5E" w:rsidRPr="00E85995" w:rsidRDefault="00325D5E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657" w:type="dxa"/>
          </w:tcPr>
          <w:p w:rsidR="00325D5E" w:rsidRPr="00E85995" w:rsidRDefault="00325D5E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</w:tcPr>
          <w:p w:rsidR="00325D5E" w:rsidRPr="00E85995" w:rsidRDefault="00325D5E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5D5E" w:rsidRPr="00CC27CF" w:rsidTr="008564D1">
        <w:tc>
          <w:tcPr>
            <w:tcW w:w="2389" w:type="dxa"/>
          </w:tcPr>
          <w:p w:rsidR="00325D5E" w:rsidRPr="001B43C1" w:rsidRDefault="00325D5E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40" w:type="dxa"/>
          </w:tcPr>
          <w:p w:rsidR="00325D5E" w:rsidRPr="00E85995" w:rsidRDefault="00325D5E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687" w:type="dxa"/>
          </w:tcPr>
          <w:p w:rsidR="00325D5E" w:rsidRPr="00E85995" w:rsidRDefault="00325D5E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657" w:type="dxa"/>
          </w:tcPr>
          <w:p w:rsidR="00325D5E" w:rsidRPr="00E85995" w:rsidRDefault="00325D5E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</w:tcPr>
          <w:p w:rsidR="00325D5E" w:rsidRPr="00E85995" w:rsidRDefault="00325D5E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5D5E" w:rsidRPr="00CC27CF" w:rsidTr="008564D1">
        <w:tc>
          <w:tcPr>
            <w:tcW w:w="2389" w:type="dxa"/>
          </w:tcPr>
          <w:p w:rsidR="00325D5E" w:rsidRPr="001B43C1" w:rsidRDefault="00325D5E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40" w:type="dxa"/>
          </w:tcPr>
          <w:p w:rsidR="00325D5E" w:rsidRPr="00E85995" w:rsidRDefault="00325D5E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87" w:type="dxa"/>
          </w:tcPr>
          <w:p w:rsidR="00325D5E" w:rsidRPr="00E85995" w:rsidRDefault="00325D5E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57" w:type="dxa"/>
          </w:tcPr>
          <w:p w:rsidR="00325D5E" w:rsidRPr="00E85995" w:rsidRDefault="00325D5E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</w:tcPr>
          <w:p w:rsidR="00325D5E" w:rsidRPr="00E85995" w:rsidRDefault="00325D5E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5D5E" w:rsidRPr="00CC27CF" w:rsidTr="008564D1">
        <w:tc>
          <w:tcPr>
            <w:tcW w:w="2389" w:type="dxa"/>
          </w:tcPr>
          <w:p w:rsidR="00325D5E" w:rsidRPr="001B43C1" w:rsidRDefault="00325D5E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</w:tcPr>
          <w:p w:rsidR="00325D5E" w:rsidRPr="00E85995" w:rsidRDefault="00325D5E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217,9</w:t>
            </w:r>
          </w:p>
        </w:tc>
        <w:tc>
          <w:tcPr>
            <w:tcW w:w="1687" w:type="dxa"/>
          </w:tcPr>
          <w:p w:rsidR="00325D5E" w:rsidRPr="00E85995" w:rsidRDefault="00325D5E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217,9</w:t>
            </w:r>
          </w:p>
        </w:tc>
        <w:tc>
          <w:tcPr>
            <w:tcW w:w="1657" w:type="dxa"/>
          </w:tcPr>
          <w:p w:rsidR="00325D5E" w:rsidRPr="00E85995" w:rsidRDefault="00325D5E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</w:tcPr>
          <w:p w:rsidR="00325D5E" w:rsidRPr="00E85995" w:rsidRDefault="00325D5E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325D5E" w:rsidRPr="00C24127" w:rsidRDefault="00325D5E" w:rsidP="00C24127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127">
        <w:rPr>
          <w:rFonts w:ascii="Times New Roman" w:hAnsi="Times New Roman"/>
          <w:sz w:val="28"/>
          <w:szCs w:val="28"/>
          <w:lang w:eastAsia="ru-RU"/>
        </w:rPr>
        <w:t>3) раздел 5 «Перечень программных мероприятий» изложить в новой р</w:t>
      </w:r>
      <w:r w:rsidRPr="00C24127">
        <w:rPr>
          <w:rFonts w:ascii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hAnsi="Times New Roman"/>
          <w:sz w:val="28"/>
          <w:szCs w:val="28"/>
          <w:lang w:eastAsia="ru-RU"/>
        </w:rPr>
        <w:t>дакции:</w:t>
      </w:r>
    </w:p>
    <w:p w:rsidR="00325D5E" w:rsidRPr="00C24127" w:rsidRDefault="00325D5E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C24127">
        <w:rPr>
          <w:rFonts w:ascii="Times New Roman" w:hAnsi="Times New Roman"/>
          <w:sz w:val="28"/>
          <w:szCs w:val="28"/>
          <w:lang w:eastAsia="ar-SA"/>
        </w:rPr>
        <w:t xml:space="preserve">Муниципальная программа </w:t>
      </w:r>
      <w:r w:rsidRPr="00D24CB1">
        <w:rPr>
          <w:rFonts w:ascii="Times New Roman" w:hAnsi="Times New Roman"/>
          <w:sz w:val="28"/>
          <w:szCs w:val="28"/>
          <w:lang w:eastAsia="ru-RU"/>
        </w:rPr>
        <w:t>«Развитие физической культуры и массового спорта в Передовском сельском поселении Отрадненского  района»</w:t>
      </w:r>
      <w:r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Pr="00C24127">
        <w:rPr>
          <w:rFonts w:ascii="Times New Roman" w:hAnsi="Times New Roman"/>
          <w:sz w:val="28"/>
          <w:szCs w:val="28"/>
          <w:lang w:eastAsia="ar-SA"/>
        </w:rPr>
        <w:t>состоит из  следующих мероприятий:</w:t>
      </w:r>
    </w:p>
    <w:tbl>
      <w:tblPr>
        <w:tblW w:w="10249" w:type="dxa"/>
        <w:tblInd w:w="-601" w:type="dxa"/>
        <w:tblLayout w:type="fixed"/>
        <w:tblLook w:val="0000"/>
      </w:tblPr>
      <w:tblGrid>
        <w:gridCol w:w="425"/>
        <w:gridCol w:w="2694"/>
        <w:gridCol w:w="1276"/>
        <w:gridCol w:w="850"/>
        <w:gridCol w:w="851"/>
        <w:gridCol w:w="850"/>
        <w:gridCol w:w="851"/>
        <w:gridCol w:w="2452"/>
      </w:tblGrid>
      <w:tr w:rsidR="00325D5E" w:rsidRPr="00F712E1" w:rsidTr="00585CB5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</w:t>
            </w:r>
          </w:p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 финанс</w:t>
            </w: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ем ф</w:t>
            </w: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сир</w:t>
            </w: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всего</w:t>
            </w:r>
          </w:p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Непосредс</w:t>
            </w: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венный резул</w:t>
            </w: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тат реализации мероприятия</w:t>
            </w:r>
          </w:p>
        </w:tc>
      </w:tr>
      <w:tr w:rsidR="00325D5E" w:rsidRPr="00F712E1" w:rsidTr="00585CB5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 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D5E" w:rsidRPr="00F712E1" w:rsidTr="00585CB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25D5E" w:rsidRPr="00F712E1" w:rsidTr="00585CB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Отдельные меропри</w:t>
            </w: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тия муниципальных программ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5D5E" w:rsidRPr="00F712E1" w:rsidTr="00CC028F">
        <w:trPr>
          <w:trHeight w:val="17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тия по развитию физ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ческой культуры и спорта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Передо</w:t>
            </w: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 сельского посел</w:t>
            </w: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пр</w:t>
            </w: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дусмо</w:t>
            </w: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ренные на финанс</w:t>
            </w: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рование мер</w:t>
            </w: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приятий програ</w:t>
            </w: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 в ра</w:t>
            </w: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ках по</w:t>
            </w: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номочий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217,9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необход</w:t>
            </w:r>
            <w:r w:rsidRPr="00F712E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712E1">
              <w:rPr>
                <w:rFonts w:ascii="Times New Roman" w:hAnsi="Times New Roman"/>
                <w:sz w:val="24"/>
                <w:szCs w:val="24"/>
                <w:lang w:eastAsia="ru-RU"/>
              </w:rPr>
              <w:t>мых условий для с</w:t>
            </w:r>
            <w:r w:rsidRPr="00F712E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712E1">
              <w:rPr>
                <w:rFonts w:ascii="Times New Roman" w:hAnsi="Times New Roman"/>
                <w:sz w:val="24"/>
                <w:szCs w:val="24"/>
                <w:lang w:eastAsia="ru-RU"/>
              </w:rPr>
              <w:t>хранения и улучш</w:t>
            </w:r>
            <w:r w:rsidRPr="00F712E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712E1">
              <w:rPr>
                <w:rFonts w:ascii="Times New Roman" w:hAnsi="Times New Roman"/>
                <w:sz w:val="24"/>
                <w:szCs w:val="24"/>
                <w:lang w:eastAsia="ru-RU"/>
              </w:rPr>
              <w:t>ния физич</w:t>
            </w:r>
            <w:r w:rsidRPr="00F712E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712E1">
              <w:rPr>
                <w:rFonts w:ascii="Times New Roman" w:hAnsi="Times New Roman"/>
                <w:sz w:val="24"/>
                <w:szCs w:val="24"/>
                <w:lang w:eastAsia="ru-RU"/>
              </w:rPr>
              <w:t>ского здоровья жителей Передовского сел</w:t>
            </w:r>
            <w:r w:rsidRPr="00F712E1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F712E1">
              <w:rPr>
                <w:rFonts w:ascii="Times New Roman" w:hAnsi="Times New Roman"/>
                <w:sz w:val="24"/>
                <w:szCs w:val="24"/>
                <w:lang w:eastAsia="ru-RU"/>
              </w:rPr>
              <w:t>ского поселения О</w:t>
            </w:r>
            <w:r w:rsidRPr="00F712E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F712E1">
              <w:rPr>
                <w:rFonts w:ascii="Times New Roman" w:hAnsi="Times New Roman"/>
                <w:sz w:val="24"/>
                <w:szCs w:val="24"/>
                <w:lang w:eastAsia="ru-RU"/>
              </w:rPr>
              <w:t>радне</w:t>
            </w:r>
            <w:r w:rsidRPr="00F712E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F712E1">
              <w:rPr>
                <w:rFonts w:ascii="Times New Roman" w:hAnsi="Times New Roman"/>
                <w:sz w:val="24"/>
                <w:szCs w:val="24"/>
                <w:lang w:eastAsia="ru-RU"/>
              </w:rPr>
              <w:t>ского района средствами физич</w:t>
            </w:r>
            <w:r w:rsidRPr="00F712E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712E1">
              <w:rPr>
                <w:rFonts w:ascii="Times New Roman" w:hAnsi="Times New Roman"/>
                <w:sz w:val="24"/>
                <w:szCs w:val="24"/>
                <w:lang w:eastAsia="ru-RU"/>
              </w:rPr>
              <w:t>ской кул</w:t>
            </w:r>
            <w:r w:rsidRPr="00F712E1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F712E1">
              <w:rPr>
                <w:rFonts w:ascii="Times New Roman" w:hAnsi="Times New Roman"/>
                <w:sz w:val="24"/>
                <w:szCs w:val="24"/>
                <w:lang w:eastAsia="ru-RU"/>
              </w:rPr>
              <w:t>туры и спорта</w:t>
            </w:r>
          </w:p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пропаганда физич</w:t>
            </w: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культуры, спо</w:t>
            </w: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 и здорового о</w:t>
            </w: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раза жизни</w:t>
            </w:r>
          </w:p>
        </w:tc>
      </w:tr>
      <w:tr w:rsidR="00325D5E" w:rsidRPr="00F712E1" w:rsidTr="00CC028F">
        <w:trPr>
          <w:trHeight w:val="17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D5E" w:rsidRPr="00F712E1" w:rsidTr="00585CB5"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5E" w:rsidRPr="00F712E1" w:rsidRDefault="00325D5E" w:rsidP="00F7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5D5E" w:rsidRDefault="00325D5E" w:rsidP="007F03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</w:pPr>
    </w:p>
    <w:p w:rsidR="00325D5E" w:rsidRPr="00C24127" w:rsidRDefault="00325D5E" w:rsidP="00C241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1B43C1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Объемы финансового обеспечения муниципальной прогр</w:t>
      </w:r>
      <w:r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аммы на                   2020</w:t>
      </w:r>
      <w:r w:rsidRPr="00C24127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 xml:space="preserve"> год рассчитаны исходя из локальных ресурсных сметных расчетов. </w:t>
      </w:r>
    </w:p>
    <w:p w:rsidR="00325D5E" w:rsidRPr="00C24127" w:rsidRDefault="00325D5E" w:rsidP="00C241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C24127">
        <w:rPr>
          <w:rFonts w:ascii="Times New Roman" w:hAnsi="Times New Roman"/>
          <w:kern w:val="1"/>
          <w:sz w:val="28"/>
          <w:szCs w:val="28"/>
        </w:rPr>
        <w:t>При наличии потребности в дополнительном финансировании мероприятий муниципальной программы могут выделяться дополнительные средства из местного бюджета, а также привлечение средств из федерального, краевого и районного бюджетов</w:t>
      </w:r>
      <w:r>
        <w:rPr>
          <w:rFonts w:ascii="Times New Roman" w:hAnsi="Times New Roman"/>
          <w:kern w:val="1"/>
          <w:sz w:val="28"/>
          <w:szCs w:val="28"/>
        </w:rPr>
        <w:t>».</w:t>
      </w:r>
    </w:p>
    <w:p w:rsidR="00325D5E" w:rsidRPr="00C24127" w:rsidRDefault="00325D5E" w:rsidP="00C24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127">
        <w:rPr>
          <w:rFonts w:ascii="Times New Roman" w:hAnsi="Times New Roman"/>
          <w:sz w:val="28"/>
          <w:szCs w:val="28"/>
          <w:lang w:eastAsia="ru-RU"/>
        </w:rPr>
        <w:t>2. Опубликовать (обнародовать)  настоящее постановление</w:t>
      </w:r>
      <w:r w:rsidRPr="00C241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127">
        <w:rPr>
          <w:rFonts w:ascii="Times New Roman" w:hAnsi="Times New Roman"/>
          <w:sz w:val="28"/>
          <w:szCs w:val="28"/>
          <w:lang w:eastAsia="ru-RU"/>
        </w:rPr>
        <w:t>и разместить на официальном сайте администрации Передовского сельского поселения О</w:t>
      </w:r>
      <w:r w:rsidRPr="00C24127">
        <w:rPr>
          <w:rFonts w:ascii="Times New Roman" w:hAnsi="Times New Roman"/>
          <w:sz w:val="28"/>
          <w:szCs w:val="28"/>
          <w:lang w:eastAsia="ru-RU"/>
        </w:rPr>
        <w:t>т</w:t>
      </w:r>
      <w:r w:rsidRPr="00C24127">
        <w:rPr>
          <w:rFonts w:ascii="Times New Roman" w:hAnsi="Times New Roman"/>
          <w:sz w:val="28"/>
          <w:szCs w:val="28"/>
          <w:lang w:eastAsia="ru-RU"/>
        </w:rPr>
        <w:t>радненского района.</w:t>
      </w:r>
    </w:p>
    <w:p w:rsidR="00325D5E" w:rsidRPr="00C24127" w:rsidRDefault="00325D5E" w:rsidP="00C24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127">
        <w:rPr>
          <w:rFonts w:ascii="Times New Roman" w:hAnsi="Times New Roman"/>
          <w:sz w:val="28"/>
          <w:szCs w:val="28"/>
          <w:lang w:eastAsia="ru-RU"/>
        </w:rPr>
        <w:t>3. Контроль за выполнением настоящего постановления оставляю за с</w:t>
      </w:r>
      <w:r w:rsidRPr="00C24127">
        <w:rPr>
          <w:rFonts w:ascii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hAnsi="Times New Roman"/>
          <w:sz w:val="28"/>
          <w:szCs w:val="28"/>
          <w:lang w:eastAsia="ru-RU"/>
        </w:rPr>
        <w:t>бой.</w:t>
      </w:r>
    </w:p>
    <w:p w:rsidR="00325D5E" w:rsidRPr="008912E7" w:rsidRDefault="00325D5E" w:rsidP="00891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5D5E" w:rsidRPr="008912E7" w:rsidRDefault="00325D5E" w:rsidP="00891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25D5E" w:rsidRPr="008912E7" w:rsidRDefault="00325D5E" w:rsidP="00910BFD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Глава</w:t>
      </w:r>
      <w:r w:rsidRPr="008912E7">
        <w:rPr>
          <w:rFonts w:ascii="Times New Roman" w:hAnsi="Times New Roman"/>
          <w:sz w:val="28"/>
          <w:szCs w:val="20"/>
          <w:lang w:eastAsia="ru-RU"/>
        </w:rPr>
        <w:t xml:space="preserve"> Передовского сельского поселения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                      </w:t>
      </w:r>
    </w:p>
    <w:p w:rsidR="00325D5E" w:rsidRDefault="00325D5E" w:rsidP="00910BFD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8912E7">
        <w:rPr>
          <w:rFonts w:ascii="Times New Roman" w:hAnsi="Times New Roman"/>
          <w:sz w:val="28"/>
          <w:szCs w:val="20"/>
          <w:lang w:eastAsia="ru-RU"/>
        </w:rPr>
        <w:t xml:space="preserve">Отрадненского района   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                   А.С. Базан  </w:t>
      </w:r>
    </w:p>
    <w:p w:rsidR="00325D5E" w:rsidRDefault="00325D5E" w:rsidP="00910BFD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25D5E" w:rsidRDefault="00325D5E" w:rsidP="00910BFD">
      <w:pPr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25D5E" w:rsidRPr="00325757" w:rsidRDefault="00325D5E" w:rsidP="002251CA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E7">
        <w:rPr>
          <w:rFonts w:ascii="Times New Roman" w:hAnsi="Times New Roman"/>
          <w:sz w:val="28"/>
          <w:szCs w:val="20"/>
          <w:lang w:eastAsia="ru-RU"/>
        </w:rPr>
        <w:t xml:space="preserve"> </w:t>
      </w:r>
      <w:bookmarkStart w:id="0" w:name="_GoBack"/>
      <w:bookmarkEnd w:id="0"/>
    </w:p>
    <w:p w:rsidR="00325D5E" w:rsidRPr="009E1709" w:rsidRDefault="00325D5E" w:rsidP="009E17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5D5E" w:rsidRPr="00016E63" w:rsidRDefault="00325D5E" w:rsidP="00CC27CF">
      <w:pPr>
        <w:spacing w:after="0" w:line="240" w:lineRule="auto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8912E7"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              </w:t>
      </w:r>
    </w:p>
    <w:sectPr w:rsidR="00325D5E" w:rsidRPr="00016E63" w:rsidSect="00E85995">
      <w:headerReference w:type="default" r:id="rId7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D5E" w:rsidRDefault="00325D5E" w:rsidP="001C4177">
      <w:pPr>
        <w:spacing w:after="0" w:line="240" w:lineRule="auto"/>
      </w:pPr>
      <w:r>
        <w:separator/>
      </w:r>
    </w:p>
  </w:endnote>
  <w:endnote w:type="continuationSeparator" w:id="0">
    <w:p w:rsidR="00325D5E" w:rsidRDefault="00325D5E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D5E" w:rsidRDefault="00325D5E" w:rsidP="001C4177">
      <w:pPr>
        <w:spacing w:after="0" w:line="240" w:lineRule="auto"/>
      </w:pPr>
      <w:r>
        <w:separator/>
      </w:r>
    </w:p>
  </w:footnote>
  <w:footnote w:type="continuationSeparator" w:id="0">
    <w:p w:rsidR="00325D5E" w:rsidRDefault="00325D5E" w:rsidP="001C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D5E" w:rsidRDefault="00325D5E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325D5E" w:rsidRDefault="00325D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61434EA"/>
    <w:multiLevelType w:val="hybridMultilevel"/>
    <w:tmpl w:val="5E66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1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B8E3920"/>
    <w:multiLevelType w:val="hybridMultilevel"/>
    <w:tmpl w:val="DABAA2FA"/>
    <w:lvl w:ilvl="0" w:tplc="D2C4476E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4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8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0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18"/>
  </w:num>
  <w:num w:numId="4">
    <w:abstractNumId w:val="9"/>
  </w:num>
  <w:num w:numId="5">
    <w:abstractNumId w:val="12"/>
  </w:num>
  <w:num w:numId="6">
    <w:abstractNumId w:val="32"/>
  </w:num>
  <w:num w:numId="7">
    <w:abstractNumId w:val="0"/>
  </w:num>
  <w:num w:numId="8">
    <w:abstractNumId w:val="24"/>
  </w:num>
  <w:num w:numId="9">
    <w:abstractNumId w:val="16"/>
  </w:num>
  <w:num w:numId="10">
    <w:abstractNumId w:val="21"/>
  </w:num>
  <w:num w:numId="11">
    <w:abstractNumId w:val="4"/>
  </w:num>
  <w:num w:numId="12">
    <w:abstractNumId w:val="30"/>
  </w:num>
  <w:num w:numId="13">
    <w:abstractNumId w:val="26"/>
  </w:num>
  <w:num w:numId="14">
    <w:abstractNumId w:val="3"/>
  </w:num>
  <w:num w:numId="15">
    <w:abstractNumId w:val="1"/>
  </w:num>
  <w:num w:numId="16">
    <w:abstractNumId w:val="8"/>
  </w:num>
  <w:num w:numId="17">
    <w:abstractNumId w:val="13"/>
  </w:num>
  <w:num w:numId="18">
    <w:abstractNumId w:val="38"/>
  </w:num>
  <w:num w:numId="19">
    <w:abstractNumId w:val="22"/>
  </w:num>
  <w:num w:numId="20">
    <w:abstractNumId w:val="11"/>
  </w:num>
  <w:num w:numId="21">
    <w:abstractNumId w:val="36"/>
  </w:num>
  <w:num w:numId="22">
    <w:abstractNumId w:val="35"/>
  </w:num>
  <w:num w:numId="23">
    <w:abstractNumId w:val="5"/>
  </w:num>
  <w:num w:numId="24">
    <w:abstractNumId w:val="41"/>
  </w:num>
  <w:num w:numId="25">
    <w:abstractNumId w:val="31"/>
  </w:num>
  <w:num w:numId="26">
    <w:abstractNumId w:val="43"/>
  </w:num>
  <w:num w:numId="27">
    <w:abstractNumId w:val="7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7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5"/>
  </w:num>
  <w:num w:numId="3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0"/>
  </w:num>
  <w:num w:numId="38">
    <w:abstractNumId w:val="20"/>
  </w:num>
  <w:num w:numId="39">
    <w:abstractNumId w:val="40"/>
  </w:num>
  <w:num w:numId="40">
    <w:abstractNumId w:val="28"/>
  </w:num>
  <w:num w:numId="41">
    <w:abstractNumId w:val="39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7"/>
  </w:num>
  <w:num w:numId="45">
    <w:abstractNumId w:val="23"/>
  </w:num>
  <w:num w:numId="46">
    <w:abstractNumId w:val="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B7B"/>
    <w:rsid w:val="00001ED9"/>
    <w:rsid w:val="00002AAD"/>
    <w:rsid w:val="00002FE6"/>
    <w:rsid w:val="0000392F"/>
    <w:rsid w:val="000042E2"/>
    <w:rsid w:val="00004428"/>
    <w:rsid w:val="00004834"/>
    <w:rsid w:val="00005C01"/>
    <w:rsid w:val="00006832"/>
    <w:rsid w:val="00007820"/>
    <w:rsid w:val="00007918"/>
    <w:rsid w:val="00010993"/>
    <w:rsid w:val="00010A9F"/>
    <w:rsid w:val="00011B66"/>
    <w:rsid w:val="0001298D"/>
    <w:rsid w:val="00013826"/>
    <w:rsid w:val="00013BE3"/>
    <w:rsid w:val="00013DD9"/>
    <w:rsid w:val="00014CD2"/>
    <w:rsid w:val="00015BB0"/>
    <w:rsid w:val="00015BF3"/>
    <w:rsid w:val="00016E6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0C0B"/>
    <w:rsid w:val="0008179C"/>
    <w:rsid w:val="00081E93"/>
    <w:rsid w:val="00082A50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97A02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B6AD5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B12"/>
    <w:rsid w:val="000E1E4A"/>
    <w:rsid w:val="000E2B97"/>
    <w:rsid w:val="000E2FAA"/>
    <w:rsid w:val="000E4542"/>
    <w:rsid w:val="000F1008"/>
    <w:rsid w:val="000F11E1"/>
    <w:rsid w:val="000F54E6"/>
    <w:rsid w:val="000F7210"/>
    <w:rsid w:val="000F7959"/>
    <w:rsid w:val="001008D4"/>
    <w:rsid w:val="00100D22"/>
    <w:rsid w:val="00100F0B"/>
    <w:rsid w:val="00105203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1951"/>
    <w:rsid w:val="00153922"/>
    <w:rsid w:val="00153EB4"/>
    <w:rsid w:val="00154C06"/>
    <w:rsid w:val="00155E7E"/>
    <w:rsid w:val="0015749E"/>
    <w:rsid w:val="00160B9C"/>
    <w:rsid w:val="0016106C"/>
    <w:rsid w:val="00161A31"/>
    <w:rsid w:val="00161B41"/>
    <w:rsid w:val="001635B1"/>
    <w:rsid w:val="00165C6A"/>
    <w:rsid w:val="001660FE"/>
    <w:rsid w:val="001662DC"/>
    <w:rsid w:val="00166F65"/>
    <w:rsid w:val="001672BA"/>
    <w:rsid w:val="0016764F"/>
    <w:rsid w:val="0016766D"/>
    <w:rsid w:val="00170545"/>
    <w:rsid w:val="00172816"/>
    <w:rsid w:val="001730EE"/>
    <w:rsid w:val="0017322D"/>
    <w:rsid w:val="001733A0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073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38B8"/>
    <w:rsid w:val="001B43C1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2C98"/>
    <w:rsid w:val="001C3A34"/>
    <w:rsid w:val="001C3DC9"/>
    <w:rsid w:val="001C4177"/>
    <w:rsid w:val="001C5AD4"/>
    <w:rsid w:val="001C649B"/>
    <w:rsid w:val="001C6C6A"/>
    <w:rsid w:val="001C7615"/>
    <w:rsid w:val="001D0AC5"/>
    <w:rsid w:val="001D0D6B"/>
    <w:rsid w:val="001D1C2B"/>
    <w:rsid w:val="001D2514"/>
    <w:rsid w:val="001D6751"/>
    <w:rsid w:val="001D6883"/>
    <w:rsid w:val="001D6B02"/>
    <w:rsid w:val="001E0C24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0E3"/>
    <w:rsid w:val="002069FC"/>
    <w:rsid w:val="00207645"/>
    <w:rsid w:val="00210B3C"/>
    <w:rsid w:val="002110E2"/>
    <w:rsid w:val="00211954"/>
    <w:rsid w:val="00211A15"/>
    <w:rsid w:val="00212291"/>
    <w:rsid w:val="0021232C"/>
    <w:rsid w:val="002125A8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1CA"/>
    <w:rsid w:val="00225545"/>
    <w:rsid w:val="00226C00"/>
    <w:rsid w:val="00227B03"/>
    <w:rsid w:val="00227B4F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3796"/>
    <w:rsid w:val="002A40C8"/>
    <w:rsid w:val="002A5B2A"/>
    <w:rsid w:val="002A6102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36"/>
    <w:rsid w:val="002B62B1"/>
    <w:rsid w:val="002B6908"/>
    <w:rsid w:val="002B7397"/>
    <w:rsid w:val="002B7440"/>
    <w:rsid w:val="002C13D5"/>
    <w:rsid w:val="002C1BF2"/>
    <w:rsid w:val="002C20CC"/>
    <w:rsid w:val="002C22DB"/>
    <w:rsid w:val="002C296B"/>
    <w:rsid w:val="002C2FFF"/>
    <w:rsid w:val="002C441F"/>
    <w:rsid w:val="002C7067"/>
    <w:rsid w:val="002D04B5"/>
    <w:rsid w:val="002D0BA1"/>
    <w:rsid w:val="002D45F5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251"/>
    <w:rsid w:val="002F2692"/>
    <w:rsid w:val="002F2C6F"/>
    <w:rsid w:val="002F5F19"/>
    <w:rsid w:val="002F7DAE"/>
    <w:rsid w:val="0030259F"/>
    <w:rsid w:val="00305E37"/>
    <w:rsid w:val="00312409"/>
    <w:rsid w:val="0031344A"/>
    <w:rsid w:val="00313F34"/>
    <w:rsid w:val="0031582C"/>
    <w:rsid w:val="003164AB"/>
    <w:rsid w:val="00316EA7"/>
    <w:rsid w:val="0032024B"/>
    <w:rsid w:val="00320545"/>
    <w:rsid w:val="0032062D"/>
    <w:rsid w:val="00324309"/>
    <w:rsid w:val="00324A04"/>
    <w:rsid w:val="0032550A"/>
    <w:rsid w:val="00325757"/>
    <w:rsid w:val="00325D5E"/>
    <w:rsid w:val="003263A5"/>
    <w:rsid w:val="00326566"/>
    <w:rsid w:val="003269C6"/>
    <w:rsid w:val="00330759"/>
    <w:rsid w:val="00330D56"/>
    <w:rsid w:val="00331593"/>
    <w:rsid w:val="00332A65"/>
    <w:rsid w:val="003333B2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18C0"/>
    <w:rsid w:val="003432B6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3F67B5"/>
    <w:rsid w:val="00401032"/>
    <w:rsid w:val="00402966"/>
    <w:rsid w:val="00402A39"/>
    <w:rsid w:val="00403A0F"/>
    <w:rsid w:val="00403B04"/>
    <w:rsid w:val="00403BD5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64B1"/>
    <w:rsid w:val="00416537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0664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4B64"/>
    <w:rsid w:val="004658F7"/>
    <w:rsid w:val="0046592D"/>
    <w:rsid w:val="00465D83"/>
    <w:rsid w:val="00466879"/>
    <w:rsid w:val="00467076"/>
    <w:rsid w:val="004673D2"/>
    <w:rsid w:val="004679D0"/>
    <w:rsid w:val="0047130C"/>
    <w:rsid w:val="004722CA"/>
    <w:rsid w:val="00472E0C"/>
    <w:rsid w:val="00472EBB"/>
    <w:rsid w:val="00473694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A6D05"/>
    <w:rsid w:val="004B0BD9"/>
    <w:rsid w:val="004B1840"/>
    <w:rsid w:val="004B2A49"/>
    <w:rsid w:val="004B31CE"/>
    <w:rsid w:val="004B3A50"/>
    <w:rsid w:val="004B3C3E"/>
    <w:rsid w:val="004B441D"/>
    <w:rsid w:val="004B459A"/>
    <w:rsid w:val="004C054D"/>
    <w:rsid w:val="004C13DF"/>
    <w:rsid w:val="004C198B"/>
    <w:rsid w:val="004C3057"/>
    <w:rsid w:val="004C37E1"/>
    <w:rsid w:val="004C3E8E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D6B34"/>
    <w:rsid w:val="004E0395"/>
    <w:rsid w:val="004E0EC1"/>
    <w:rsid w:val="004E28B3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3C3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F51"/>
    <w:rsid w:val="00533644"/>
    <w:rsid w:val="005337FA"/>
    <w:rsid w:val="0053400F"/>
    <w:rsid w:val="0053430C"/>
    <w:rsid w:val="005356D0"/>
    <w:rsid w:val="00535C34"/>
    <w:rsid w:val="0053609F"/>
    <w:rsid w:val="00537C27"/>
    <w:rsid w:val="005405A4"/>
    <w:rsid w:val="00541C60"/>
    <w:rsid w:val="00542A72"/>
    <w:rsid w:val="00543AAC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4E"/>
    <w:rsid w:val="00576965"/>
    <w:rsid w:val="00581B88"/>
    <w:rsid w:val="005829B2"/>
    <w:rsid w:val="0058338B"/>
    <w:rsid w:val="005834CA"/>
    <w:rsid w:val="00584797"/>
    <w:rsid w:val="00585CB5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29E3"/>
    <w:rsid w:val="005A322C"/>
    <w:rsid w:val="005A581D"/>
    <w:rsid w:val="005A5DBB"/>
    <w:rsid w:val="005A6BAA"/>
    <w:rsid w:val="005B04E9"/>
    <w:rsid w:val="005B077B"/>
    <w:rsid w:val="005B17F1"/>
    <w:rsid w:val="005B19E9"/>
    <w:rsid w:val="005B362D"/>
    <w:rsid w:val="005B3D22"/>
    <w:rsid w:val="005B4159"/>
    <w:rsid w:val="005B48D3"/>
    <w:rsid w:val="005B4AF9"/>
    <w:rsid w:val="005B5E56"/>
    <w:rsid w:val="005B6C3F"/>
    <w:rsid w:val="005C2313"/>
    <w:rsid w:val="005C38E2"/>
    <w:rsid w:val="005C530F"/>
    <w:rsid w:val="005C77A2"/>
    <w:rsid w:val="005C7E25"/>
    <w:rsid w:val="005D056D"/>
    <w:rsid w:val="005D0E23"/>
    <w:rsid w:val="005D1354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D70E5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4C9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1CC1"/>
    <w:rsid w:val="00692F1F"/>
    <w:rsid w:val="00694037"/>
    <w:rsid w:val="006947C5"/>
    <w:rsid w:val="00694FB4"/>
    <w:rsid w:val="00695A98"/>
    <w:rsid w:val="006976D8"/>
    <w:rsid w:val="006A071C"/>
    <w:rsid w:val="006A16E8"/>
    <w:rsid w:val="006A1A1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BF8"/>
    <w:rsid w:val="006D3CD7"/>
    <w:rsid w:val="006D4A6B"/>
    <w:rsid w:val="006D6F79"/>
    <w:rsid w:val="006D7927"/>
    <w:rsid w:val="006E1952"/>
    <w:rsid w:val="006E2841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14A5"/>
    <w:rsid w:val="00722DC4"/>
    <w:rsid w:val="0072474D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728"/>
    <w:rsid w:val="007669A9"/>
    <w:rsid w:val="00766C6C"/>
    <w:rsid w:val="0077417E"/>
    <w:rsid w:val="0077499D"/>
    <w:rsid w:val="00774D1C"/>
    <w:rsid w:val="00777337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3086"/>
    <w:rsid w:val="00795CBC"/>
    <w:rsid w:val="007973DF"/>
    <w:rsid w:val="00797BDB"/>
    <w:rsid w:val="00797DC0"/>
    <w:rsid w:val="007A0441"/>
    <w:rsid w:val="007A05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CDB"/>
    <w:rsid w:val="007B5958"/>
    <w:rsid w:val="007C19CD"/>
    <w:rsid w:val="007C2E91"/>
    <w:rsid w:val="007C301E"/>
    <w:rsid w:val="007C6144"/>
    <w:rsid w:val="007C6848"/>
    <w:rsid w:val="007C6948"/>
    <w:rsid w:val="007D09A1"/>
    <w:rsid w:val="007D0FA2"/>
    <w:rsid w:val="007D5C29"/>
    <w:rsid w:val="007D65FC"/>
    <w:rsid w:val="007D6CDC"/>
    <w:rsid w:val="007E176E"/>
    <w:rsid w:val="007E207B"/>
    <w:rsid w:val="007E29DA"/>
    <w:rsid w:val="007E4630"/>
    <w:rsid w:val="007E6490"/>
    <w:rsid w:val="007E78A6"/>
    <w:rsid w:val="007F03BC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113F"/>
    <w:rsid w:val="0080355E"/>
    <w:rsid w:val="00804052"/>
    <w:rsid w:val="008065A9"/>
    <w:rsid w:val="00806E05"/>
    <w:rsid w:val="00810BBD"/>
    <w:rsid w:val="00813E70"/>
    <w:rsid w:val="00815FE6"/>
    <w:rsid w:val="008233EC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1BA5"/>
    <w:rsid w:val="008422C8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4D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412E"/>
    <w:rsid w:val="0087538D"/>
    <w:rsid w:val="00875DEE"/>
    <w:rsid w:val="008777E7"/>
    <w:rsid w:val="008809A9"/>
    <w:rsid w:val="0088174A"/>
    <w:rsid w:val="00884B7B"/>
    <w:rsid w:val="008863BF"/>
    <w:rsid w:val="00886CAE"/>
    <w:rsid w:val="00886FCF"/>
    <w:rsid w:val="00887192"/>
    <w:rsid w:val="00890025"/>
    <w:rsid w:val="008912E7"/>
    <w:rsid w:val="008920F5"/>
    <w:rsid w:val="008932E7"/>
    <w:rsid w:val="008935A7"/>
    <w:rsid w:val="008A1070"/>
    <w:rsid w:val="008A1CAC"/>
    <w:rsid w:val="008A2AE4"/>
    <w:rsid w:val="008A2D1A"/>
    <w:rsid w:val="008B03C6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F06"/>
    <w:rsid w:val="008C7890"/>
    <w:rsid w:val="008C7FCD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1BF5"/>
    <w:rsid w:val="008E2B65"/>
    <w:rsid w:val="008E3C5A"/>
    <w:rsid w:val="008E4C85"/>
    <w:rsid w:val="008E4CAA"/>
    <w:rsid w:val="008E6445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389"/>
    <w:rsid w:val="0090276E"/>
    <w:rsid w:val="00902A59"/>
    <w:rsid w:val="00902D80"/>
    <w:rsid w:val="00905203"/>
    <w:rsid w:val="009066D1"/>
    <w:rsid w:val="00907257"/>
    <w:rsid w:val="0091027E"/>
    <w:rsid w:val="00910BFD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0074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711CD"/>
    <w:rsid w:val="0097215C"/>
    <w:rsid w:val="00972E0F"/>
    <w:rsid w:val="009739E6"/>
    <w:rsid w:val="00973C01"/>
    <w:rsid w:val="00974ACB"/>
    <w:rsid w:val="00974EF3"/>
    <w:rsid w:val="0097533F"/>
    <w:rsid w:val="00975DC6"/>
    <w:rsid w:val="009761EA"/>
    <w:rsid w:val="009767C9"/>
    <w:rsid w:val="00976A2F"/>
    <w:rsid w:val="00976B45"/>
    <w:rsid w:val="00976CAA"/>
    <w:rsid w:val="0097709F"/>
    <w:rsid w:val="009776EC"/>
    <w:rsid w:val="00980A18"/>
    <w:rsid w:val="0098182A"/>
    <w:rsid w:val="00981E40"/>
    <w:rsid w:val="00981E74"/>
    <w:rsid w:val="009821F0"/>
    <w:rsid w:val="00983FCB"/>
    <w:rsid w:val="009847AA"/>
    <w:rsid w:val="00986555"/>
    <w:rsid w:val="009943D8"/>
    <w:rsid w:val="00995EE5"/>
    <w:rsid w:val="00997CD2"/>
    <w:rsid w:val="009A2274"/>
    <w:rsid w:val="009A40B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4A2D"/>
    <w:rsid w:val="009C5B6E"/>
    <w:rsid w:val="009C6517"/>
    <w:rsid w:val="009C6910"/>
    <w:rsid w:val="009C6B72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D6BC3"/>
    <w:rsid w:val="009E019C"/>
    <w:rsid w:val="009E06CF"/>
    <w:rsid w:val="009E1709"/>
    <w:rsid w:val="009E4C77"/>
    <w:rsid w:val="009E52B4"/>
    <w:rsid w:val="009E5E89"/>
    <w:rsid w:val="009E6061"/>
    <w:rsid w:val="009E617C"/>
    <w:rsid w:val="009E70AF"/>
    <w:rsid w:val="009F11E6"/>
    <w:rsid w:val="009F2E09"/>
    <w:rsid w:val="009F329A"/>
    <w:rsid w:val="009F3351"/>
    <w:rsid w:val="009F4208"/>
    <w:rsid w:val="009F516D"/>
    <w:rsid w:val="009F623F"/>
    <w:rsid w:val="009F6C2A"/>
    <w:rsid w:val="00A041C6"/>
    <w:rsid w:val="00A06AC7"/>
    <w:rsid w:val="00A0721A"/>
    <w:rsid w:val="00A1006B"/>
    <w:rsid w:val="00A1097A"/>
    <w:rsid w:val="00A11CDE"/>
    <w:rsid w:val="00A126EA"/>
    <w:rsid w:val="00A1542A"/>
    <w:rsid w:val="00A169E0"/>
    <w:rsid w:val="00A169EC"/>
    <w:rsid w:val="00A172A1"/>
    <w:rsid w:val="00A203A0"/>
    <w:rsid w:val="00A22653"/>
    <w:rsid w:val="00A23754"/>
    <w:rsid w:val="00A23EAF"/>
    <w:rsid w:val="00A24571"/>
    <w:rsid w:val="00A2464F"/>
    <w:rsid w:val="00A24A0F"/>
    <w:rsid w:val="00A26CA6"/>
    <w:rsid w:val="00A32273"/>
    <w:rsid w:val="00A32C4F"/>
    <w:rsid w:val="00A3470F"/>
    <w:rsid w:val="00A34B4D"/>
    <w:rsid w:val="00A37834"/>
    <w:rsid w:val="00A408EF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1508"/>
    <w:rsid w:val="00A61BD1"/>
    <w:rsid w:val="00A62DC0"/>
    <w:rsid w:val="00A6435D"/>
    <w:rsid w:val="00A66725"/>
    <w:rsid w:val="00A66EFD"/>
    <w:rsid w:val="00A67131"/>
    <w:rsid w:val="00A6723D"/>
    <w:rsid w:val="00A673F4"/>
    <w:rsid w:val="00A7043B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75E"/>
    <w:rsid w:val="00A86D79"/>
    <w:rsid w:val="00A90E79"/>
    <w:rsid w:val="00A90E9D"/>
    <w:rsid w:val="00A920F6"/>
    <w:rsid w:val="00A92A75"/>
    <w:rsid w:val="00A92F05"/>
    <w:rsid w:val="00A961DE"/>
    <w:rsid w:val="00AA0B2B"/>
    <w:rsid w:val="00AA0E1A"/>
    <w:rsid w:val="00AA13B5"/>
    <w:rsid w:val="00AA307F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16B0"/>
    <w:rsid w:val="00AD19DD"/>
    <w:rsid w:val="00AD42DF"/>
    <w:rsid w:val="00AD4BF3"/>
    <w:rsid w:val="00AD5973"/>
    <w:rsid w:val="00AD6398"/>
    <w:rsid w:val="00AD74F7"/>
    <w:rsid w:val="00AD7774"/>
    <w:rsid w:val="00AE14A6"/>
    <w:rsid w:val="00AE16E7"/>
    <w:rsid w:val="00AE331B"/>
    <w:rsid w:val="00AE48BF"/>
    <w:rsid w:val="00AE4E5B"/>
    <w:rsid w:val="00AE55C4"/>
    <w:rsid w:val="00AE65C3"/>
    <w:rsid w:val="00AE6610"/>
    <w:rsid w:val="00AE7835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11A5D"/>
    <w:rsid w:val="00B12A1C"/>
    <w:rsid w:val="00B13684"/>
    <w:rsid w:val="00B15208"/>
    <w:rsid w:val="00B16269"/>
    <w:rsid w:val="00B166C0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5B9"/>
    <w:rsid w:val="00B36F45"/>
    <w:rsid w:val="00B41F68"/>
    <w:rsid w:val="00B4250F"/>
    <w:rsid w:val="00B433B5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3FEA"/>
    <w:rsid w:val="00B54AB0"/>
    <w:rsid w:val="00B55495"/>
    <w:rsid w:val="00B55E22"/>
    <w:rsid w:val="00B564E5"/>
    <w:rsid w:val="00B56709"/>
    <w:rsid w:val="00B57222"/>
    <w:rsid w:val="00B57756"/>
    <w:rsid w:val="00B578FF"/>
    <w:rsid w:val="00B57F22"/>
    <w:rsid w:val="00B61287"/>
    <w:rsid w:val="00B62208"/>
    <w:rsid w:val="00B62675"/>
    <w:rsid w:val="00B659FC"/>
    <w:rsid w:val="00B66FDF"/>
    <w:rsid w:val="00B706DD"/>
    <w:rsid w:val="00B72EEA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429C"/>
    <w:rsid w:val="00B85168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03B3"/>
    <w:rsid w:val="00BA0CB5"/>
    <w:rsid w:val="00BA1994"/>
    <w:rsid w:val="00BA1E88"/>
    <w:rsid w:val="00BA343C"/>
    <w:rsid w:val="00BA45E3"/>
    <w:rsid w:val="00BA5204"/>
    <w:rsid w:val="00BA53AB"/>
    <w:rsid w:val="00BA6D18"/>
    <w:rsid w:val="00BA7A94"/>
    <w:rsid w:val="00BB106C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6E7D"/>
    <w:rsid w:val="00BD746C"/>
    <w:rsid w:val="00BE0452"/>
    <w:rsid w:val="00BE057B"/>
    <w:rsid w:val="00BE0D15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54BF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127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4347"/>
    <w:rsid w:val="00C458E6"/>
    <w:rsid w:val="00C46770"/>
    <w:rsid w:val="00C47CC3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575E"/>
    <w:rsid w:val="00C7610C"/>
    <w:rsid w:val="00C7709C"/>
    <w:rsid w:val="00C80AC8"/>
    <w:rsid w:val="00C812ED"/>
    <w:rsid w:val="00C83A5C"/>
    <w:rsid w:val="00C84FA6"/>
    <w:rsid w:val="00C85A81"/>
    <w:rsid w:val="00C86439"/>
    <w:rsid w:val="00C864F4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A69B1"/>
    <w:rsid w:val="00CB1B72"/>
    <w:rsid w:val="00CB47BB"/>
    <w:rsid w:val="00CB4C07"/>
    <w:rsid w:val="00CB4D9B"/>
    <w:rsid w:val="00CB529A"/>
    <w:rsid w:val="00CB5A7C"/>
    <w:rsid w:val="00CB5A9B"/>
    <w:rsid w:val="00CB607A"/>
    <w:rsid w:val="00CB6E4B"/>
    <w:rsid w:val="00CB74DF"/>
    <w:rsid w:val="00CC028F"/>
    <w:rsid w:val="00CC0958"/>
    <w:rsid w:val="00CC0BFB"/>
    <w:rsid w:val="00CC155D"/>
    <w:rsid w:val="00CC27CF"/>
    <w:rsid w:val="00CC32DE"/>
    <w:rsid w:val="00CC3BB0"/>
    <w:rsid w:val="00CC4573"/>
    <w:rsid w:val="00CC4BED"/>
    <w:rsid w:val="00CC57F7"/>
    <w:rsid w:val="00CC5C7B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5478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200A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4CB1"/>
    <w:rsid w:val="00D261FD"/>
    <w:rsid w:val="00D266FF"/>
    <w:rsid w:val="00D26D34"/>
    <w:rsid w:val="00D2710B"/>
    <w:rsid w:val="00D313A2"/>
    <w:rsid w:val="00D31594"/>
    <w:rsid w:val="00D317CE"/>
    <w:rsid w:val="00D3463E"/>
    <w:rsid w:val="00D34FA2"/>
    <w:rsid w:val="00D35DCA"/>
    <w:rsid w:val="00D36B12"/>
    <w:rsid w:val="00D37398"/>
    <w:rsid w:val="00D40642"/>
    <w:rsid w:val="00D433C4"/>
    <w:rsid w:val="00D441BB"/>
    <w:rsid w:val="00D443BA"/>
    <w:rsid w:val="00D44E5A"/>
    <w:rsid w:val="00D461F8"/>
    <w:rsid w:val="00D47EC3"/>
    <w:rsid w:val="00D5030D"/>
    <w:rsid w:val="00D50B61"/>
    <w:rsid w:val="00D51749"/>
    <w:rsid w:val="00D53AB8"/>
    <w:rsid w:val="00D5483B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073E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5F22"/>
    <w:rsid w:val="00D86680"/>
    <w:rsid w:val="00D905AC"/>
    <w:rsid w:val="00D90D04"/>
    <w:rsid w:val="00D94C5E"/>
    <w:rsid w:val="00D96868"/>
    <w:rsid w:val="00DA0974"/>
    <w:rsid w:val="00DA3103"/>
    <w:rsid w:val="00DA39AF"/>
    <w:rsid w:val="00DA453A"/>
    <w:rsid w:val="00DA4D64"/>
    <w:rsid w:val="00DA5651"/>
    <w:rsid w:val="00DA5E98"/>
    <w:rsid w:val="00DA60E9"/>
    <w:rsid w:val="00DA7986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19EB"/>
    <w:rsid w:val="00DC3DD4"/>
    <w:rsid w:val="00DC4C7E"/>
    <w:rsid w:val="00DC673D"/>
    <w:rsid w:val="00DD43FC"/>
    <w:rsid w:val="00DD5968"/>
    <w:rsid w:val="00DD7C26"/>
    <w:rsid w:val="00DE00F4"/>
    <w:rsid w:val="00DE0629"/>
    <w:rsid w:val="00DE2D7D"/>
    <w:rsid w:val="00DE4F3B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5E8A"/>
    <w:rsid w:val="00DF6CAD"/>
    <w:rsid w:val="00DF70D0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0DAB"/>
    <w:rsid w:val="00E5187B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023"/>
    <w:rsid w:val="00E65C4C"/>
    <w:rsid w:val="00E65E37"/>
    <w:rsid w:val="00E66B95"/>
    <w:rsid w:val="00E66E84"/>
    <w:rsid w:val="00E70367"/>
    <w:rsid w:val="00E70E43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995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452C"/>
    <w:rsid w:val="00EA55FE"/>
    <w:rsid w:val="00EA578C"/>
    <w:rsid w:val="00EA5C40"/>
    <w:rsid w:val="00EA6B0C"/>
    <w:rsid w:val="00EA6D3E"/>
    <w:rsid w:val="00EA77B6"/>
    <w:rsid w:val="00EB00E3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CFC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8F7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4D5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4761C"/>
    <w:rsid w:val="00F502F5"/>
    <w:rsid w:val="00F5041E"/>
    <w:rsid w:val="00F52117"/>
    <w:rsid w:val="00F52234"/>
    <w:rsid w:val="00F533E0"/>
    <w:rsid w:val="00F53808"/>
    <w:rsid w:val="00F53F02"/>
    <w:rsid w:val="00F547EA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2E1"/>
    <w:rsid w:val="00F713B0"/>
    <w:rsid w:val="00F71593"/>
    <w:rsid w:val="00F71A30"/>
    <w:rsid w:val="00F71D9C"/>
    <w:rsid w:val="00F73C0F"/>
    <w:rsid w:val="00F74067"/>
    <w:rsid w:val="00F7480A"/>
    <w:rsid w:val="00F755C6"/>
    <w:rsid w:val="00F75EA0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301C"/>
    <w:rsid w:val="00F953DB"/>
    <w:rsid w:val="00F95847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3AAE"/>
    <w:rsid w:val="00FC3D04"/>
    <w:rsid w:val="00FC45CD"/>
    <w:rsid w:val="00FC5843"/>
    <w:rsid w:val="00FC58C3"/>
    <w:rsid w:val="00FC64C5"/>
    <w:rsid w:val="00FC7693"/>
    <w:rsid w:val="00FD01EC"/>
    <w:rsid w:val="00FD26E7"/>
    <w:rsid w:val="00FD39C2"/>
    <w:rsid w:val="00FD4581"/>
    <w:rsid w:val="00FD4C7E"/>
    <w:rsid w:val="00FD5C3C"/>
    <w:rsid w:val="00FE08BB"/>
    <w:rsid w:val="00FE0DE6"/>
    <w:rsid w:val="00FE450F"/>
    <w:rsid w:val="00FE527A"/>
    <w:rsid w:val="00FE57FC"/>
    <w:rsid w:val="00FE698D"/>
    <w:rsid w:val="00FE7464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259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2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01E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32F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301E"/>
    <w:rPr>
      <w:rFonts w:ascii="Times New Roman" w:hAnsi="Times New Roman"/>
      <w:b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4C12"/>
    <w:rPr>
      <w:rFonts w:ascii="Cambria" w:hAnsi="Cambria"/>
      <w:b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1CC5"/>
    <w:rPr>
      <w:rFonts w:ascii="Calibri" w:hAnsi="Calibri"/>
      <w:b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1CC5"/>
    <w:rPr>
      <w:rFonts w:ascii="Calibri" w:hAnsi="Calibri"/>
      <w:b/>
      <w:i/>
      <w:sz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1CC5"/>
    <w:rPr>
      <w:rFonts w:ascii="Calibri" w:hAnsi="Calibri"/>
      <w:b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B1CC5"/>
    <w:rPr>
      <w:rFonts w:ascii="Calibri" w:hAnsi="Calibri"/>
      <w:i/>
      <w:sz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2400A3"/>
    <w:pPr>
      <w:ind w:left="720"/>
      <w:contextualSpacing/>
    </w:pPr>
  </w:style>
  <w:style w:type="table" w:styleId="TableGrid">
    <w:name w:val="Table Grid"/>
    <w:basedOn w:val="TableNormal"/>
    <w:uiPriority w:val="99"/>
    <w:rsid w:val="002400A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405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052"/>
    <w:rPr>
      <w:rFonts w:ascii="Tahoma" w:hAnsi="Tahoma"/>
      <w:sz w:val="16"/>
    </w:rPr>
  </w:style>
  <w:style w:type="paragraph" w:styleId="NoSpacing">
    <w:name w:val="No Spacing"/>
    <w:uiPriority w:val="99"/>
    <w:qFormat/>
    <w:rsid w:val="0054603D"/>
    <w:rPr>
      <w:lang w:eastAsia="en-US"/>
    </w:rPr>
  </w:style>
  <w:style w:type="paragraph" w:customStyle="1" w:styleId="2">
    <w:name w:val="Знак Знак2 Знак Знак Знак Знак Знак Знак Знак Знак Знак Знак"/>
    <w:basedOn w:val="Normal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Normal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Normal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Normal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Normal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D0E2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4177"/>
  </w:style>
  <w:style w:type="paragraph" w:styleId="Footer">
    <w:name w:val="footer"/>
    <w:basedOn w:val="Normal"/>
    <w:link w:val="FooterChar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4177"/>
  </w:style>
  <w:style w:type="character" w:styleId="FollowedHyperlink">
    <w:name w:val="FollowedHyperlink"/>
    <w:basedOn w:val="DefaultParagraphFont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">
    <w:name w:val="Знак Знак2 Знак Знак Знак Знак Знак Знак Знак Знак Знак Знак1"/>
    <w:basedOn w:val="Normal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">
    <w:name w:val="Абзац списка1"/>
    <w:basedOn w:val="Normal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"/>
    <w:uiPriority w:val="99"/>
    <w:locked/>
    <w:rsid w:val="00036D99"/>
    <w:rPr>
      <w:rFonts w:ascii="Calibri" w:hAnsi="Calibri"/>
      <w:b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4C12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74C12"/>
    <w:rPr>
      <w:lang w:eastAsia="en-US"/>
    </w:rPr>
  </w:style>
  <w:style w:type="paragraph" w:customStyle="1" w:styleId="20">
    <w:name w:val="Абзац списка2"/>
    <w:basedOn w:val="Normal"/>
    <w:link w:val="a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">
    <w:name w:val="Абзац списка Знак"/>
    <w:link w:val="20"/>
    <w:uiPriority w:val="99"/>
    <w:locked/>
    <w:rsid w:val="009253C9"/>
    <w:rPr>
      <w:rFonts w:ascii="Calibri" w:hAnsi="Calibri"/>
      <w:b/>
    </w:rPr>
  </w:style>
  <w:style w:type="paragraph" w:styleId="BodyTextIndent">
    <w:name w:val="Body Text Indent"/>
    <w:basedOn w:val="Normal"/>
    <w:link w:val="BodyTextIndentChar"/>
    <w:uiPriority w:val="99"/>
    <w:rsid w:val="00F65E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4334B"/>
    <w:rPr>
      <w:rFonts w:ascii="Calibri" w:hAnsi="Calibri"/>
      <w:sz w:val="22"/>
      <w:lang w:val="ru-RU" w:eastAsia="en-US"/>
    </w:rPr>
  </w:style>
  <w:style w:type="paragraph" w:styleId="BodyTextIndent2">
    <w:name w:val="Body Text Indent 2"/>
    <w:basedOn w:val="Normal"/>
    <w:link w:val="BodyTextIndent2Char"/>
    <w:uiPriority w:val="99"/>
    <w:rsid w:val="00F65E39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74C12"/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74C12"/>
    <w:rPr>
      <w:sz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0">
    <w:name w:val="Стандарт"/>
    <w:basedOn w:val="BodyText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</w:rPr>
  </w:style>
  <w:style w:type="character" w:customStyle="1" w:styleId="4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1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D038D"/>
    <w:rPr>
      <w:sz w:val="20"/>
      <w:lang w:eastAsia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0D18A2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0D18A2"/>
    <w:rPr>
      <w:rFonts w:cs="Times New Roman"/>
      <w:vertAlign w:val="superscript"/>
    </w:rPr>
  </w:style>
  <w:style w:type="character" w:customStyle="1" w:styleId="25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0">
    <w:name w:val="Без интервала1"/>
    <w:uiPriority w:val="99"/>
    <w:rsid w:val="000D18A2"/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1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1">
    <w:name w:val="Знак Знак Знак Знак Знак Знак Знак Знак Знак Знак Знак Знак Знак Знак Знак Знак Знак Знак Знак"/>
    <w:basedOn w:val="Normal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EndnoteText">
    <w:name w:val="endnote text"/>
    <w:basedOn w:val="Normal"/>
    <w:link w:val="EndnoteTextChar1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D038D"/>
    <w:rPr>
      <w:sz w:val="20"/>
      <w:lang w:eastAsia="en-US"/>
    </w:rPr>
  </w:style>
  <w:style w:type="character" w:customStyle="1" w:styleId="EndnoteTextChar1">
    <w:name w:val="Endnote Text Char1"/>
    <w:link w:val="EndnoteText"/>
    <w:uiPriority w:val="99"/>
    <w:semiHidden/>
    <w:locked/>
    <w:rsid w:val="000D18A2"/>
    <w:rPr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</w:style>
  <w:style w:type="paragraph" w:styleId="HTMLPreformatted">
    <w:name w:val="HTML Preformatted"/>
    <w:basedOn w:val="Normal"/>
    <w:link w:val="HTMLPreformattedChar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B1CC5"/>
    <w:rPr>
      <w:rFonts w:ascii="Courier New" w:hAnsi="Courier New"/>
      <w:sz w:val="20"/>
      <w:lang w:eastAsia="en-US"/>
    </w:rPr>
  </w:style>
  <w:style w:type="character" w:customStyle="1" w:styleId="12">
    <w:name w:val="1"/>
    <w:uiPriority w:val="99"/>
    <w:rsid w:val="00EB7B1E"/>
  </w:style>
  <w:style w:type="paragraph" w:customStyle="1" w:styleId="a2">
    <w:name w:val="Знак Знак Знак Знак Знак Знак Знак Знак Знак Знак"/>
    <w:basedOn w:val="Normal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/>
      <w:sz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0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3">
    <w:name w:val="Прижатый влево"/>
    <w:basedOn w:val="Normal"/>
    <w:next w:val="Normal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hAnsi="Arial" w:cs="Arial"/>
      <w:kern w:val="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B4C07"/>
    <w:rPr>
      <w:rFonts w:ascii="Arial" w:eastAsia="Times New Roman" w:hAnsi="Arial" w:cs="Arial"/>
      <w:kern w:val="1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FC3AA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C3AAE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a4">
    <w:name w:val="Подзаголовок для информации об изменениях"/>
    <w:basedOn w:val="Normal"/>
    <w:next w:val="Normal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2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7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7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7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7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7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74691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7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46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464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7467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7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7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7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463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465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2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7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7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7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7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7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7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7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7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7469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304</TotalTime>
  <Pages>3</Pages>
  <Words>615</Words>
  <Characters>3507</Characters>
  <Application>Microsoft Office Outlook</Application>
  <DocSecurity>0</DocSecurity>
  <Lines>0</Lines>
  <Paragraphs>0</Paragraphs>
  <ScaleCrop>false</ScaleCrop>
  <Company>Управление финансов Администрации Можгинского  рай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Sveta_Z</dc:creator>
  <cp:keywords/>
  <dc:description/>
  <cp:lastModifiedBy>Пользователь</cp:lastModifiedBy>
  <cp:revision>37</cp:revision>
  <cp:lastPrinted>2020-04-06T00:05:00Z</cp:lastPrinted>
  <dcterms:created xsi:type="dcterms:W3CDTF">2019-06-18T07:15:00Z</dcterms:created>
  <dcterms:modified xsi:type="dcterms:W3CDTF">2020-11-08T14:24:00Z</dcterms:modified>
</cp:coreProperties>
</file>