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D8" w:rsidRPr="003B0206" w:rsidRDefault="00B901D8" w:rsidP="00166BC8">
      <w:pPr>
        <w:jc w:val="center"/>
        <w:outlineLvl w:val="0"/>
        <w:rPr>
          <w:color w:val="000000"/>
          <w:sz w:val="28"/>
          <w:szCs w:val="28"/>
        </w:rPr>
      </w:pPr>
    </w:p>
    <w:p w:rsidR="00B901D8" w:rsidRDefault="00B901D8" w:rsidP="00166BC8">
      <w:pPr>
        <w:overflowPunct w:val="0"/>
        <w:autoSpaceDE w:val="0"/>
        <w:jc w:val="center"/>
        <w:textAlignment w:val="baseline"/>
        <w:rPr>
          <w:b/>
          <w:sz w:val="28"/>
          <w:szCs w:val="28"/>
        </w:rPr>
      </w:pPr>
    </w:p>
    <w:p w:rsidR="00B901D8" w:rsidRPr="002E1AB3" w:rsidRDefault="00B901D8" w:rsidP="00166BC8">
      <w:pPr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ПЕРЕДОВСКОГО СЕЛЬСКОГО ПОСЕЛЕНИЯ ОТРАДНЕНСКОГО РАЙОНА</w:t>
      </w:r>
    </w:p>
    <w:p w:rsidR="00B901D8" w:rsidRPr="002E1AB3" w:rsidRDefault="00B901D8" w:rsidP="00166BC8">
      <w:pPr>
        <w:overflowPunct w:val="0"/>
        <w:autoSpaceDE w:val="0"/>
        <w:textAlignment w:val="baseline"/>
        <w:rPr>
          <w:b/>
          <w:sz w:val="28"/>
          <w:szCs w:val="28"/>
          <w:lang w:eastAsia="ar-SA"/>
        </w:rPr>
      </w:pPr>
    </w:p>
    <w:p w:rsidR="00B901D8" w:rsidRPr="002E1AB3" w:rsidRDefault="00B901D8" w:rsidP="00166BC8">
      <w:pPr>
        <w:overflowPunct w:val="0"/>
        <w:autoSpaceDE w:val="0"/>
        <w:textAlignment w:val="baseline"/>
        <w:rPr>
          <w:b/>
          <w:sz w:val="28"/>
          <w:szCs w:val="28"/>
          <w:lang w:eastAsia="ar-SA"/>
        </w:rPr>
      </w:pPr>
      <w:r w:rsidRPr="002E1AB3">
        <w:rPr>
          <w:b/>
          <w:sz w:val="28"/>
          <w:szCs w:val="28"/>
          <w:lang w:eastAsia="ar-SA"/>
        </w:rPr>
        <w:t xml:space="preserve">                                                   ПОСТАНОВЛЕНИЕ  </w:t>
      </w:r>
    </w:p>
    <w:p w:rsidR="00B901D8" w:rsidRDefault="00B901D8" w:rsidP="00DC7E48">
      <w:pPr>
        <w:rPr>
          <w:sz w:val="28"/>
          <w:szCs w:val="28"/>
        </w:rPr>
      </w:pPr>
    </w:p>
    <w:p w:rsidR="00B901D8" w:rsidRDefault="00B901D8" w:rsidP="00DC7E48">
      <w:pPr>
        <w:rPr>
          <w:sz w:val="28"/>
          <w:szCs w:val="28"/>
        </w:rPr>
      </w:pPr>
      <w:r>
        <w:rPr>
          <w:sz w:val="28"/>
          <w:szCs w:val="28"/>
        </w:rPr>
        <w:t>от 18.03.2021 г.</w:t>
      </w:r>
      <w:r w:rsidRPr="00107F7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№ 14</w:t>
      </w:r>
      <w:r w:rsidRPr="00107F71">
        <w:rPr>
          <w:sz w:val="28"/>
          <w:szCs w:val="28"/>
        </w:rPr>
        <w:t xml:space="preserve">                               </w:t>
      </w:r>
    </w:p>
    <w:p w:rsidR="00B901D8" w:rsidRPr="0002621B" w:rsidRDefault="00B901D8" w:rsidP="004B2947">
      <w:pPr>
        <w:jc w:val="center"/>
      </w:pPr>
      <w:r w:rsidRPr="0002621B">
        <w:t xml:space="preserve">ст. </w:t>
      </w:r>
      <w:r>
        <w:t>Передовая</w:t>
      </w:r>
    </w:p>
    <w:p w:rsidR="00B901D8" w:rsidRPr="00F06BAA" w:rsidRDefault="00B901D8" w:rsidP="008B158B">
      <w:pPr>
        <w:rPr>
          <w:sz w:val="28"/>
          <w:szCs w:val="28"/>
        </w:rPr>
      </w:pPr>
    </w:p>
    <w:p w:rsidR="00B901D8" w:rsidRPr="00DC7E48" w:rsidRDefault="00B901D8" w:rsidP="00DC7E48">
      <w:pPr>
        <w:ind w:right="-142"/>
        <w:jc w:val="center"/>
        <w:rPr>
          <w:b/>
          <w:sz w:val="28"/>
          <w:szCs w:val="28"/>
        </w:rPr>
      </w:pPr>
      <w:r w:rsidRPr="00DC7E48">
        <w:rPr>
          <w:b/>
          <w:sz w:val="28"/>
          <w:szCs w:val="28"/>
        </w:rPr>
        <w:t>Об утверждении   Порядка  исполнения решения</w:t>
      </w:r>
    </w:p>
    <w:p w:rsidR="00B901D8" w:rsidRDefault="00B901D8" w:rsidP="00DC7E48">
      <w:pPr>
        <w:ind w:right="-142"/>
        <w:jc w:val="center"/>
        <w:rPr>
          <w:b/>
          <w:sz w:val="28"/>
          <w:szCs w:val="28"/>
        </w:rPr>
      </w:pPr>
      <w:r w:rsidRPr="00DC7E48">
        <w:rPr>
          <w:b/>
          <w:sz w:val="28"/>
          <w:szCs w:val="28"/>
        </w:rPr>
        <w:t>о применении бюджетных  мер  принуждения</w:t>
      </w:r>
    </w:p>
    <w:p w:rsidR="00B901D8" w:rsidRPr="00DC7E48" w:rsidRDefault="00B901D8" w:rsidP="00DC7E48">
      <w:pPr>
        <w:ind w:right="-142"/>
        <w:jc w:val="center"/>
        <w:rPr>
          <w:b/>
          <w:sz w:val="28"/>
          <w:szCs w:val="28"/>
        </w:rPr>
      </w:pP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 принуждения», </w:t>
      </w:r>
      <w:r>
        <w:rPr>
          <w:sz w:val="28"/>
          <w:szCs w:val="28"/>
        </w:rPr>
        <w:t xml:space="preserve">   п о с т а н о в л я ю :</w:t>
      </w:r>
    </w:p>
    <w:p w:rsidR="00B901D8" w:rsidRPr="00F06BAA" w:rsidRDefault="00B901D8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Утвердить  Порядок   исполнения  решения   о  применении  бюджетных   мер принуждения (Приложение № 1).</w:t>
      </w:r>
    </w:p>
    <w:p w:rsidR="00B901D8" w:rsidRPr="00F06BAA" w:rsidRDefault="00B901D8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Настоящее  постановление подлежит разме</w:t>
      </w:r>
      <w:r>
        <w:rPr>
          <w:sz w:val="28"/>
          <w:szCs w:val="28"/>
        </w:rPr>
        <w:t xml:space="preserve">щению на   официальном   сайте </w:t>
      </w:r>
      <w:r w:rsidRPr="00F06BAA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Передовского  </w:t>
      </w:r>
      <w:r w:rsidRPr="00F06BA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Отрадненского</w:t>
      </w:r>
      <w:r w:rsidRPr="00F06BAA">
        <w:rPr>
          <w:sz w:val="28"/>
          <w:szCs w:val="28"/>
        </w:rPr>
        <w:t xml:space="preserve"> района.</w:t>
      </w:r>
    </w:p>
    <w:p w:rsidR="00B901D8" w:rsidRPr="00F06BAA" w:rsidRDefault="00B901D8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 xml:space="preserve">Контроль   </w:t>
      </w:r>
      <w:r>
        <w:rPr>
          <w:sz w:val="28"/>
          <w:szCs w:val="28"/>
        </w:rPr>
        <w:t>над</w:t>
      </w:r>
      <w:r w:rsidRPr="00F06BAA">
        <w:rPr>
          <w:sz w:val="28"/>
          <w:szCs w:val="28"/>
        </w:rPr>
        <w:t xml:space="preserve">  исполнением  настоящего  постановления оставляю за собой.</w:t>
      </w:r>
    </w:p>
    <w:p w:rsidR="00B901D8" w:rsidRPr="00F06BAA" w:rsidRDefault="00B901D8" w:rsidP="008A6CF0">
      <w:pPr>
        <w:pStyle w:val="ListParagraph"/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его подписания.</w:t>
      </w:r>
    </w:p>
    <w:p w:rsidR="00B901D8" w:rsidRPr="00F06BAA" w:rsidRDefault="00B901D8" w:rsidP="008A6CF0">
      <w:pPr>
        <w:ind w:right="-142"/>
        <w:rPr>
          <w:sz w:val="28"/>
          <w:szCs w:val="28"/>
        </w:rPr>
      </w:pPr>
    </w:p>
    <w:p w:rsidR="00B901D8" w:rsidRDefault="00B901D8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Передовского сельского </w:t>
      </w:r>
    </w:p>
    <w:p w:rsidR="00B901D8" w:rsidRDefault="00B901D8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поселения  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Ю.Н.Ляшов</w:t>
      </w:r>
    </w:p>
    <w:p w:rsidR="00B901D8" w:rsidRDefault="00B901D8" w:rsidP="008A6CF0">
      <w:pPr>
        <w:ind w:right="-142"/>
        <w:rPr>
          <w:sz w:val="28"/>
          <w:szCs w:val="28"/>
        </w:rPr>
      </w:pPr>
    </w:p>
    <w:p w:rsidR="00B901D8" w:rsidRDefault="00B901D8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B901D8" w:rsidRDefault="00B901D8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B901D8" w:rsidRDefault="00B901D8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B901D8" w:rsidRDefault="00B901D8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B901D8" w:rsidRDefault="00B901D8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B901D8" w:rsidRDefault="00B901D8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B901D8" w:rsidRDefault="00B901D8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B901D8" w:rsidRDefault="00B901D8" w:rsidP="00BE27CE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B901D8" w:rsidRDefault="00B901D8" w:rsidP="00BE27CE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B901D8" w:rsidRDefault="00B901D8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B901D8" w:rsidRDefault="00B901D8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B901D8" w:rsidRDefault="00B901D8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B901D8" w:rsidRDefault="00B901D8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ПРИЛОЖЕНИЕ № 1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 постановлению </w:t>
      </w:r>
      <w:r>
        <w:rPr>
          <w:sz w:val="28"/>
          <w:szCs w:val="28"/>
        </w:rPr>
        <w:t>а</w:t>
      </w:r>
      <w:r w:rsidRPr="00F06BAA">
        <w:rPr>
          <w:sz w:val="28"/>
          <w:szCs w:val="28"/>
        </w:rPr>
        <w:t>дминистрации</w:t>
      </w:r>
    </w:p>
    <w:p w:rsidR="00B901D8" w:rsidRDefault="00B901D8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Передовского</w:t>
      </w:r>
      <w:r w:rsidRPr="00F06BAA">
        <w:rPr>
          <w:sz w:val="28"/>
          <w:szCs w:val="28"/>
        </w:rPr>
        <w:t xml:space="preserve">  сельского 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06BA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Отрадненского района</w:t>
      </w:r>
    </w:p>
    <w:p w:rsidR="00B901D8" w:rsidRPr="00F06BAA" w:rsidRDefault="00B901D8" w:rsidP="00DC7E48">
      <w:pPr>
        <w:autoSpaceDE w:val="0"/>
        <w:autoSpaceDN w:val="0"/>
        <w:adjustRightInd w:val="0"/>
        <w:ind w:left="4248" w:right="-14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18.03.2021 г. № </w:t>
      </w:r>
      <w:bookmarkStart w:id="0" w:name="_GoBack"/>
      <w:bookmarkEnd w:id="0"/>
      <w:r>
        <w:rPr>
          <w:sz w:val="28"/>
          <w:szCs w:val="28"/>
        </w:rPr>
        <w:t>14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B901D8" w:rsidRPr="00F06BAA" w:rsidRDefault="00B901D8" w:rsidP="008A6CF0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</w:p>
    <w:p w:rsidR="00B901D8" w:rsidRPr="00F06BAA" w:rsidRDefault="00B901D8" w:rsidP="008A6CF0">
      <w:pPr>
        <w:ind w:right="-142"/>
        <w:jc w:val="center"/>
        <w:rPr>
          <w:b/>
          <w:bCs/>
          <w:sz w:val="28"/>
          <w:szCs w:val="28"/>
        </w:rPr>
      </w:pPr>
    </w:p>
    <w:p w:rsidR="00B901D8" w:rsidRPr="00F06BAA" w:rsidRDefault="00B901D8" w:rsidP="00DF7038">
      <w:pPr>
        <w:pStyle w:val="ListParagraph"/>
        <w:numPr>
          <w:ilvl w:val="0"/>
          <w:numId w:val="3"/>
        </w:numPr>
        <w:ind w:right="-142"/>
        <w:jc w:val="center"/>
        <w:rPr>
          <w:sz w:val="28"/>
          <w:szCs w:val="28"/>
        </w:rPr>
      </w:pPr>
      <w:r w:rsidRPr="00F06BAA">
        <w:rPr>
          <w:b/>
          <w:bCs/>
          <w:sz w:val="28"/>
          <w:szCs w:val="28"/>
        </w:rPr>
        <w:t>Общие положения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</w:p>
    <w:p w:rsidR="00B901D8" w:rsidRPr="00F06BAA" w:rsidRDefault="00B901D8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B901D8" w:rsidRPr="00F06BAA" w:rsidRDefault="00B901D8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>
        <w:rPr>
          <w:sz w:val="28"/>
          <w:szCs w:val="28"/>
        </w:rPr>
        <w:t>Передовского</w:t>
      </w:r>
      <w:r w:rsidRPr="00F06BAA">
        <w:rPr>
          <w:sz w:val="28"/>
          <w:szCs w:val="28"/>
        </w:rPr>
        <w:t xml:space="preserve"> 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</w:t>
      </w:r>
      <w:r>
        <w:rPr>
          <w:sz w:val="28"/>
          <w:szCs w:val="28"/>
        </w:rPr>
        <w:t>ания дефицита бюджета Передовского</w:t>
      </w:r>
      <w:r w:rsidRPr="00F06BAA">
        <w:rPr>
          <w:sz w:val="28"/>
          <w:szCs w:val="28"/>
        </w:rPr>
        <w:t xml:space="preserve"> сельского поселения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B901D8" w:rsidRPr="00F06BAA" w:rsidRDefault="00B901D8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нецелевое использование бюджетных средств;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 либо несвоевременный возврат бюджетного кредита;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бюджетного кредита;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межбюджетных трансфертов;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B901D8" w:rsidRPr="00F06BAA" w:rsidRDefault="00B901D8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1.4. Нецелевым использованием бюджетных средств бюджета </w:t>
      </w:r>
      <w:r>
        <w:rPr>
          <w:sz w:val="28"/>
          <w:szCs w:val="28"/>
        </w:rPr>
        <w:t>Передовского</w:t>
      </w:r>
      <w:r w:rsidRPr="00F06BAA">
        <w:rPr>
          <w:sz w:val="28"/>
          <w:szCs w:val="28"/>
        </w:rP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>
        <w:rPr>
          <w:sz w:val="28"/>
          <w:szCs w:val="28"/>
        </w:rPr>
        <w:t>Передовского</w:t>
      </w:r>
      <w:r w:rsidRPr="00F06BAA">
        <w:rPr>
          <w:sz w:val="28"/>
          <w:szCs w:val="28"/>
        </w:rP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B901D8" w:rsidRPr="00F06BAA" w:rsidRDefault="00B901D8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B901D8" w:rsidRPr="00F06BAA" w:rsidRDefault="00B901D8" w:rsidP="0081690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1.6. Главный распорядитель средств бюджета </w:t>
      </w:r>
      <w:r>
        <w:rPr>
          <w:sz w:val="28"/>
          <w:szCs w:val="28"/>
        </w:rPr>
        <w:t>Передовского</w:t>
      </w:r>
      <w:r w:rsidRPr="00F06BAA">
        <w:rPr>
          <w:sz w:val="28"/>
          <w:szCs w:val="28"/>
        </w:rPr>
        <w:t xml:space="preserve"> 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>
        <w:rPr>
          <w:sz w:val="28"/>
          <w:szCs w:val="28"/>
        </w:rPr>
        <w:t>Передовского</w:t>
      </w:r>
      <w:r w:rsidRPr="00F06BAA">
        <w:rPr>
          <w:sz w:val="28"/>
          <w:szCs w:val="28"/>
        </w:rPr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B901D8" w:rsidRPr="00F06BAA" w:rsidRDefault="00B901D8" w:rsidP="008A6CF0">
      <w:pPr>
        <w:ind w:right="-142"/>
        <w:rPr>
          <w:sz w:val="28"/>
          <w:szCs w:val="28"/>
        </w:rPr>
      </w:pPr>
    </w:p>
    <w:p w:rsidR="00B901D8" w:rsidRPr="00F06BAA" w:rsidRDefault="00B901D8" w:rsidP="00DF7038">
      <w:pPr>
        <w:pStyle w:val="ListParagraph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Бюджетные меры принуждения</w:t>
      </w:r>
    </w:p>
    <w:p w:rsidR="00B901D8" w:rsidRPr="00F06BAA" w:rsidRDefault="00B901D8" w:rsidP="008A6CF0">
      <w:pPr>
        <w:ind w:right="-142"/>
        <w:rPr>
          <w:sz w:val="28"/>
          <w:szCs w:val="28"/>
        </w:rPr>
      </w:pPr>
    </w:p>
    <w:p w:rsidR="00B901D8" w:rsidRPr="00F06BAA" w:rsidRDefault="00B901D8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2.1.</w:t>
      </w:r>
      <w:r>
        <w:rPr>
          <w:sz w:val="28"/>
          <w:szCs w:val="28"/>
        </w:rPr>
        <w:t xml:space="preserve"> К</w:t>
      </w:r>
      <w:r w:rsidRPr="00F06BAA">
        <w:rPr>
          <w:sz w:val="28"/>
          <w:szCs w:val="28"/>
        </w:rPr>
        <w:t xml:space="preserve"> нарушителям бюджетного законодательства могут быть применены следующие бюджетные меры принуждения: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B901D8" w:rsidRPr="00F06BAA" w:rsidRDefault="00B901D8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B901D8" w:rsidRPr="00F06BAA" w:rsidRDefault="00B901D8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B901D8" w:rsidRPr="00F06BAA" w:rsidRDefault="00B901D8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B901D8" w:rsidRPr="00F06BAA" w:rsidRDefault="00B901D8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B901D8" w:rsidRPr="00F06BAA" w:rsidRDefault="00B901D8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>
        <w:rPr>
          <w:sz w:val="28"/>
          <w:szCs w:val="28"/>
        </w:rPr>
        <w:t>Передовского</w:t>
      </w:r>
      <w:r w:rsidRPr="00F06BAA">
        <w:rPr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>
        <w:rPr>
          <w:sz w:val="28"/>
          <w:szCs w:val="28"/>
        </w:rPr>
        <w:t>Передовского</w:t>
      </w:r>
      <w:r w:rsidRPr="00F06BAA">
        <w:rPr>
          <w:sz w:val="28"/>
          <w:szCs w:val="28"/>
        </w:rPr>
        <w:t xml:space="preserve"> сельского поселения;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B901D8" w:rsidRPr="00F06BAA" w:rsidRDefault="00B901D8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>
        <w:rPr>
          <w:sz w:val="28"/>
          <w:szCs w:val="28"/>
        </w:rPr>
        <w:t>Бесстрашненского</w:t>
      </w:r>
      <w:r w:rsidRPr="00F06BAA">
        <w:rPr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>
        <w:rPr>
          <w:sz w:val="28"/>
          <w:szCs w:val="28"/>
        </w:rPr>
        <w:t>Передовского</w:t>
      </w:r>
      <w:r w:rsidRPr="00F06BAA">
        <w:rPr>
          <w:sz w:val="28"/>
          <w:szCs w:val="28"/>
        </w:rPr>
        <w:t xml:space="preserve"> сельского поселения;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</w:p>
    <w:p w:rsidR="00B901D8" w:rsidRPr="00F06BAA" w:rsidRDefault="00B901D8" w:rsidP="00DF7038">
      <w:pPr>
        <w:pStyle w:val="ListParagraph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принятия и исполнения решения о</w:t>
      </w:r>
    </w:p>
    <w:p w:rsidR="00B901D8" w:rsidRPr="00F06BAA" w:rsidRDefault="00B901D8" w:rsidP="00DF7038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применении бюджетных мер принуждения</w:t>
      </w:r>
    </w:p>
    <w:p w:rsidR="00B901D8" w:rsidRPr="00F06BAA" w:rsidRDefault="00B901D8" w:rsidP="008A6CF0">
      <w:pPr>
        <w:ind w:right="-142"/>
        <w:jc w:val="both"/>
        <w:rPr>
          <w:i/>
          <w:iCs/>
          <w:sz w:val="28"/>
          <w:szCs w:val="28"/>
        </w:rPr>
      </w:pPr>
    </w:p>
    <w:p w:rsidR="00B901D8" w:rsidRPr="00F06BAA" w:rsidRDefault="00B901D8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муниципального образования, копии соответствующих решений –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органам муниципального финансового контроля и объектам контроля..</w:t>
      </w:r>
    </w:p>
    <w:p w:rsidR="00B901D8" w:rsidRPr="00F06BAA" w:rsidRDefault="00B901D8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B901D8" w:rsidRPr="00F06BAA" w:rsidRDefault="00B901D8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B901D8" w:rsidRPr="00F06BAA" w:rsidRDefault="00B901D8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B901D8" w:rsidRPr="00F06BAA" w:rsidRDefault="00B901D8" w:rsidP="00B41D8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 xml:space="preserve">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B901D8" w:rsidRPr="00F06BAA" w:rsidRDefault="00B901D8" w:rsidP="00B41D8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06BAA">
        <w:rPr>
          <w:sz w:val="28"/>
          <w:szCs w:val="28"/>
        </w:rPr>
        <w:t xml:space="preserve">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B901D8" w:rsidRPr="00F06BAA" w:rsidRDefault="00B901D8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B901D8" w:rsidRPr="00F06BAA" w:rsidRDefault="00B901D8" w:rsidP="00372EF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B901D8" w:rsidRPr="00F06BAA" w:rsidRDefault="00B901D8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B901D8" w:rsidRPr="00F06BAA" w:rsidRDefault="00B901D8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B901D8" w:rsidRPr="00F06BAA" w:rsidRDefault="00B901D8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B901D8" w:rsidRPr="00F06BAA" w:rsidRDefault="00B901D8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B901D8" w:rsidRPr="00F06BAA" w:rsidRDefault="00B901D8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3.9.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B901D8" w:rsidRPr="00F06BAA" w:rsidRDefault="00B901D8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>
        <w:rPr>
          <w:sz w:val="28"/>
          <w:szCs w:val="28"/>
        </w:rPr>
        <w:t>Передовского</w:t>
      </w:r>
      <w:r w:rsidRPr="00F06BAA">
        <w:rPr>
          <w:sz w:val="28"/>
          <w:szCs w:val="28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</w:p>
    <w:p w:rsidR="00B901D8" w:rsidRPr="00F06BAA" w:rsidRDefault="00B901D8" w:rsidP="00372EFC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 w:rsidRPr="00F06BAA">
        <w:rPr>
          <w:color w:val="333333"/>
          <w:sz w:val="28"/>
          <w:szCs w:val="28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B901D8" w:rsidRPr="00F06BAA" w:rsidRDefault="00B901D8" w:rsidP="00DF7038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color w:val="333333"/>
          <w:sz w:val="28"/>
          <w:szCs w:val="28"/>
        </w:rPr>
        <w:t>3.12</w:t>
      </w:r>
      <w:bookmarkStart w:id="1" w:name="dst3763"/>
      <w:bookmarkEnd w:id="1"/>
      <w:r w:rsidRPr="00F06BAA">
        <w:rPr>
          <w:color w:val="333333"/>
          <w:sz w:val="28"/>
          <w:szCs w:val="28"/>
        </w:rPr>
        <w:t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B901D8" w:rsidRPr="00F06BAA" w:rsidRDefault="00B901D8" w:rsidP="00372EFC">
      <w:pPr>
        <w:ind w:right="-142" w:firstLine="709"/>
        <w:jc w:val="both"/>
        <w:rPr>
          <w:sz w:val="28"/>
          <w:szCs w:val="28"/>
        </w:rPr>
      </w:pPr>
    </w:p>
    <w:p w:rsidR="00B901D8" w:rsidRPr="00F06BAA" w:rsidRDefault="00B901D8" w:rsidP="00B84E3A">
      <w:pPr>
        <w:pStyle w:val="ListParagraph"/>
        <w:numPr>
          <w:ilvl w:val="0"/>
          <w:numId w:val="3"/>
        </w:numPr>
        <w:ind w:right="-142"/>
        <w:jc w:val="center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>Случаи и условия продления исполнения бюджетной меры принуждения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B901D8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B901D8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4.3.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B901D8" w:rsidRPr="00F06BAA" w:rsidRDefault="00B901D8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B901D8" w:rsidRPr="00F06BAA" w:rsidRDefault="00B901D8" w:rsidP="001157B2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  <w:r>
        <w:rPr>
          <w:sz w:val="28"/>
          <w:szCs w:val="28"/>
        </w:rPr>
        <w:t>Старший финансист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И.А.Чечелян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B901D8" w:rsidRPr="00F06BAA" w:rsidRDefault="00B901D8" w:rsidP="00E6562D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B901D8" w:rsidRDefault="00B901D8" w:rsidP="0078341E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B901D8" w:rsidRPr="00F06BAA" w:rsidRDefault="00B901D8" w:rsidP="0078341E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B901D8" w:rsidRDefault="00B901D8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901D8" w:rsidRPr="00F06BAA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t>ПРИЛОЖЕНИЕ № 1</w:t>
      </w:r>
    </w:p>
    <w:p w:rsidR="00B901D8" w:rsidRPr="00F06BAA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B901D8" w:rsidRPr="00F06BAA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B901D8" w:rsidRPr="00F06BAA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УВЕДОМЛЕНИЕ №___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от _________________20___ г.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акта проверки (ревизии) от «___»_________ 20____г. №______ в отношении ____________________________________</w:t>
      </w:r>
      <w:r>
        <w:rPr>
          <w:sz w:val="28"/>
          <w:szCs w:val="28"/>
        </w:rPr>
        <w:t>_______________________________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(полное наименование объекта контроля)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установлено:_____________________________________________________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(излагаются обстоятельства  совершенного нарушения бюджетного законодательства Российской Федерации)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B901D8" w:rsidRPr="00F06BAA" w:rsidRDefault="00B901D8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rPr>
          <w:sz w:val="28"/>
          <w:szCs w:val="28"/>
        </w:rPr>
      </w:pPr>
      <w:r w:rsidRPr="00F06BAA">
        <w:rPr>
          <w:sz w:val="28"/>
          <w:szCs w:val="28"/>
        </w:rPr>
        <w:t>Взыскать средства бюджета посе</w:t>
      </w:r>
      <w:r>
        <w:rPr>
          <w:sz w:val="28"/>
          <w:szCs w:val="28"/>
        </w:rPr>
        <w:t>ления в сумме ______________</w:t>
      </w:r>
    </w:p>
    <w:p w:rsidR="00B901D8" w:rsidRPr="00F06BAA" w:rsidRDefault="00B901D8" w:rsidP="008A6CF0">
      <w:pPr>
        <w:autoSpaceDE w:val="0"/>
        <w:autoSpaceDN w:val="0"/>
        <w:adjustRightInd w:val="0"/>
        <w:ind w:left="426" w:right="-142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B901D8" w:rsidRPr="00F06BAA" w:rsidRDefault="00B901D8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бесспорном порядке со счета №__________________________________________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(реквизиты счета получателя средств бюджета поселения)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___________________________________________</w:t>
      </w:r>
      <w:r>
        <w:rPr>
          <w:sz w:val="28"/>
          <w:szCs w:val="28"/>
        </w:rPr>
        <w:t>________________________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БИК ___________________________, ИНН_________________________,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Юридический адрес:___________________________________________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(Индекс, почтовый адрес)</w:t>
      </w:r>
    </w:p>
    <w:p w:rsidR="00B901D8" w:rsidRPr="00F06BAA" w:rsidRDefault="00B901D8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B901D8" w:rsidRPr="00F06BAA" w:rsidRDefault="00B901D8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</w:t>
      </w:r>
    </w:p>
    <w:p w:rsidR="00B901D8" w:rsidRPr="00F06BAA" w:rsidRDefault="00B901D8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B901D8" w:rsidRPr="00F06BAA" w:rsidRDefault="00B901D8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B901D8" w:rsidRPr="00F06BAA" w:rsidRDefault="00B901D8" w:rsidP="008A6CF0">
      <w:pPr>
        <w:autoSpaceDE w:val="0"/>
        <w:autoSpaceDN w:val="0"/>
        <w:adjustRightInd w:val="0"/>
        <w:ind w:right="-142" w:firstLine="426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</w:t>
      </w:r>
    </w:p>
    <w:p w:rsidR="00B901D8" w:rsidRPr="00F06BAA" w:rsidRDefault="00B901D8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B901D8" w:rsidRPr="00F06BAA" w:rsidRDefault="00B901D8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B901D8" w:rsidRPr="00F06BAA" w:rsidRDefault="00B901D8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B901D8" w:rsidRPr="00F06BAA" w:rsidRDefault="00B901D8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 (Ф.И.О.) _________________(подпись)</w:t>
      </w:r>
    </w:p>
    <w:p w:rsidR="00B901D8" w:rsidRPr="00F06BAA" w:rsidRDefault="00B901D8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B901D8" w:rsidRPr="00F06BAA" w:rsidRDefault="00B901D8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B901D8" w:rsidRPr="00F06BAA" w:rsidRDefault="00B901D8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B901D8" w:rsidRPr="00F06BAA" w:rsidRDefault="00B901D8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B901D8" w:rsidRPr="00F06BAA" w:rsidRDefault="00B901D8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BE27CE">
      <w:pPr>
        <w:tabs>
          <w:tab w:val="left" w:pos="5625"/>
        </w:tabs>
        <w:autoSpaceDE w:val="0"/>
        <w:autoSpaceDN w:val="0"/>
        <w:adjustRightInd w:val="0"/>
        <w:ind w:left="5103" w:right="-1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01D8" w:rsidRDefault="00B901D8" w:rsidP="00BE27CE">
      <w:pPr>
        <w:tabs>
          <w:tab w:val="left" w:pos="5625"/>
        </w:tabs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B901D8" w:rsidRPr="00F06BAA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ПРИЛОЖЕНИЕ № 2 </w:t>
      </w:r>
    </w:p>
    <w:p w:rsidR="00B901D8" w:rsidRPr="00F06BAA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Порядку </w:t>
      </w:r>
    </w:p>
    <w:p w:rsidR="00B901D8" w:rsidRPr="00F06BAA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B901D8" w:rsidRPr="00F06BAA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B901D8" w:rsidRPr="00F06BAA" w:rsidRDefault="00B901D8" w:rsidP="008A6CF0">
      <w:pPr>
        <w:autoSpaceDE w:val="0"/>
        <w:autoSpaceDN w:val="0"/>
        <w:adjustRightInd w:val="0"/>
        <w:ind w:left="4820" w:right="-142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ЖУРНАЛ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РЕГИСТРАЦИИ УВЕДОМЛЕНИЙ 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B901D8" w:rsidRPr="00F06BAA" w:rsidTr="00D22581">
        <w:tc>
          <w:tcPr>
            <w:tcW w:w="445" w:type="dxa"/>
            <w:vMerge w:val="restart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  <w:r w:rsidRPr="001157B2">
              <w:t>№</w:t>
            </w:r>
          </w:p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  <w:r w:rsidRPr="001157B2">
              <w:t>П/П</w:t>
            </w:r>
          </w:p>
        </w:tc>
        <w:tc>
          <w:tcPr>
            <w:tcW w:w="1201" w:type="dxa"/>
            <w:vMerge w:val="restart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  <w:r w:rsidRPr="001157B2"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  <w:r w:rsidRPr="001157B2"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  <w:r w:rsidRPr="001157B2"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  <w:vMerge w:val="restart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  <w:r w:rsidRPr="001157B2"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Примечание</w:t>
            </w:r>
          </w:p>
        </w:tc>
      </w:tr>
      <w:tr w:rsidR="00B901D8" w:rsidRPr="00F06BAA" w:rsidTr="00D22581">
        <w:tc>
          <w:tcPr>
            <w:tcW w:w="0" w:type="auto"/>
            <w:vMerge/>
            <w:vAlign w:val="center"/>
          </w:tcPr>
          <w:p w:rsidR="00B901D8" w:rsidRPr="001157B2" w:rsidRDefault="00B901D8"/>
        </w:tc>
        <w:tc>
          <w:tcPr>
            <w:tcW w:w="0" w:type="auto"/>
            <w:vMerge/>
            <w:vAlign w:val="center"/>
          </w:tcPr>
          <w:p w:rsidR="00B901D8" w:rsidRPr="001157B2" w:rsidRDefault="00B901D8"/>
        </w:tc>
        <w:tc>
          <w:tcPr>
            <w:tcW w:w="0" w:type="auto"/>
            <w:vMerge/>
            <w:vAlign w:val="center"/>
          </w:tcPr>
          <w:p w:rsidR="00B901D8" w:rsidRPr="001157B2" w:rsidRDefault="00B901D8"/>
        </w:tc>
        <w:tc>
          <w:tcPr>
            <w:tcW w:w="0" w:type="auto"/>
            <w:vMerge/>
            <w:vAlign w:val="center"/>
          </w:tcPr>
          <w:p w:rsidR="00B901D8" w:rsidRPr="001157B2" w:rsidRDefault="00B901D8"/>
        </w:tc>
        <w:tc>
          <w:tcPr>
            <w:tcW w:w="0" w:type="auto"/>
            <w:vMerge/>
            <w:vAlign w:val="center"/>
          </w:tcPr>
          <w:p w:rsidR="00B901D8" w:rsidRPr="001157B2" w:rsidRDefault="00B901D8"/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  <w:r w:rsidRPr="001157B2">
              <w:t>Бюджетная мера принуждения</w:t>
            </w:r>
          </w:p>
        </w:tc>
        <w:tc>
          <w:tcPr>
            <w:tcW w:w="156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  <w:r w:rsidRPr="001157B2"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B901D8" w:rsidRPr="001157B2" w:rsidRDefault="00B901D8"/>
        </w:tc>
      </w:tr>
      <w:tr w:rsidR="00B901D8" w:rsidRPr="00F06BAA" w:rsidTr="00D22581">
        <w:tc>
          <w:tcPr>
            <w:tcW w:w="445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1</w:t>
            </w: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2</w:t>
            </w:r>
          </w:p>
        </w:tc>
        <w:tc>
          <w:tcPr>
            <w:tcW w:w="128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3</w:t>
            </w:r>
          </w:p>
        </w:tc>
        <w:tc>
          <w:tcPr>
            <w:tcW w:w="145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4</w:t>
            </w: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5</w:t>
            </w: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6</w:t>
            </w:r>
          </w:p>
        </w:tc>
        <w:tc>
          <w:tcPr>
            <w:tcW w:w="156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7</w:t>
            </w:r>
          </w:p>
        </w:tc>
        <w:tc>
          <w:tcPr>
            <w:tcW w:w="110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8</w:t>
            </w:r>
          </w:p>
        </w:tc>
      </w:tr>
      <w:tr w:rsidR="00B901D8" w:rsidRPr="00F06BAA" w:rsidTr="00D22581">
        <w:tc>
          <w:tcPr>
            <w:tcW w:w="445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</w:tr>
      <w:tr w:rsidR="00B901D8" w:rsidRPr="00F06BAA" w:rsidTr="00D22581">
        <w:tc>
          <w:tcPr>
            <w:tcW w:w="445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</w:tr>
      <w:tr w:rsidR="00B901D8" w:rsidRPr="00F06BAA" w:rsidTr="00D22581">
        <w:tc>
          <w:tcPr>
            <w:tcW w:w="445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</w:tr>
      <w:tr w:rsidR="00B901D8" w:rsidRPr="00F06BAA" w:rsidTr="00D22581">
        <w:tc>
          <w:tcPr>
            <w:tcW w:w="445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</w:tr>
      <w:tr w:rsidR="00B901D8" w:rsidRPr="00F06BAA" w:rsidTr="00D22581">
        <w:tc>
          <w:tcPr>
            <w:tcW w:w="445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</w:tr>
      <w:tr w:rsidR="00B901D8" w:rsidRPr="00F06BAA" w:rsidTr="00D22581">
        <w:tc>
          <w:tcPr>
            <w:tcW w:w="445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</w:tr>
      <w:tr w:rsidR="00B901D8" w:rsidRPr="00F06BAA" w:rsidTr="00D22581">
        <w:tc>
          <w:tcPr>
            <w:tcW w:w="445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B901D8" w:rsidRPr="001157B2" w:rsidRDefault="00B901D8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B901D8" w:rsidRDefault="00B901D8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901D8" w:rsidRDefault="00B901D8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901D8" w:rsidRDefault="00B901D8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901D8" w:rsidRDefault="00B901D8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901D8" w:rsidRDefault="00B901D8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901D8" w:rsidRDefault="00B901D8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901D8" w:rsidRDefault="00B901D8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901D8" w:rsidRPr="00F06BAA" w:rsidRDefault="00B901D8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</w:p>
    <w:p w:rsidR="00B901D8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901D8" w:rsidRPr="00F06BAA" w:rsidRDefault="00B901D8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t>ПРИЛОЖЕНИЕ №3</w:t>
      </w:r>
    </w:p>
    <w:p w:rsidR="00B901D8" w:rsidRPr="00F06BAA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B901D8" w:rsidRPr="00F06BAA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B901D8" w:rsidRPr="00F06BAA" w:rsidRDefault="00B901D8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901D8" w:rsidRPr="00F06BAA" w:rsidRDefault="00B901D8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Передовского</w:t>
      </w:r>
      <w:r w:rsidRPr="00F06BAA">
        <w:rPr>
          <w:b/>
          <w:sz w:val="28"/>
          <w:szCs w:val="28"/>
        </w:rPr>
        <w:t xml:space="preserve">  сельского поселения</w:t>
      </w:r>
      <w:r>
        <w:rPr>
          <w:b/>
          <w:sz w:val="28"/>
          <w:szCs w:val="28"/>
        </w:rPr>
        <w:t xml:space="preserve"> Отрадненского района</w:t>
      </w:r>
    </w:p>
    <w:p w:rsidR="00B901D8" w:rsidRPr="00F06BAA" w:rsidRDefault="00B901D8" w:rsidP="008A6CF0">
      <w:pPr>
        <w:keepNext/>
        <w:ind w:right="-142"/>
        <w:jc w:val="center"/>
        <w:outlineLvl w:val="1"/>
        <w:rPr>
          <w:sz w:val="28"/>
          <w:szCs w:val="28"/>
        </w:rPr>
      </w:pPr>
    </w:p>
    <w:p w:rsidR="00B901D8" w:rsidRPr="00F06BAA" w:rsidRDefault="00B901D8" w:rsidP="008A6CF0">
      <w:pPr>
        <w:keepNext/>
        <w:ind w:right="-142"/>
        <w:jc w:val="center"/>
        <w:outlineLvl w:val="1"/>
        <w:rPr>
          <w:b/>
          <w:bCs/>
          <w:sz w:val="28"/>
          <w:szCs w:val="28"/>
        </w:rPr>
      </w:pPr>
      <w:r w:rsidRPr="00F06BAA">
        <w:rPr>
          <w:b/>
          <w:sz w:val="28"/>
          <w:szCs w:val="28"/>
        </w:rPr>
        <w:t>РАСПОРЯЖЕНИЕ</w:t>
      </w:r>
    </w:p>
    <w:p w:rsidR="00B901D8" w:rsidRPr="00F06BAA" w:rsidRDefault="00B901D8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  <w:r w:rsidRPr="00F06BAA">
        <w:rPr>
          <w:kern w:val="32"/>
          <w:sz w:val="28"/>
          <w:szCs w:val="28"/>
        </w:rPr>
        <w:t>от________________ № ______</w:t>
      </w:r>
    </w:p>
    <w:p w:rsidR="00B901D8" w:rsidRPr="00F06BAA" w:rsidRDefault="00B901D8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B901D8" w:rsidRPr="00F06BAA" w:rsidRDefault="00B901D8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«О  применении мер принуждения к нарушителю</w:t>
      </w:r>
    </w:p>
    <w:p w:rsidR="00B901D8" w:rsidRPr="00F06BAA" w:rsidRDefault="00B901D8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бюджетного законодательства»</w:t>
      </w:r>
    </w:p>
    <w:p w:rsidR="00B901D8" w:rsidRPr="00F06BAA" w:rsidRDefault="00B901D8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right="-142"/>
        <w:rPr>
          <w:kern w:val="0"/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уведомления от _________№ __________ о применении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бюджетных  мер  принуждения,  в  соответствии  со  </w:t>
      </w:r>
      <w:hyperlink r:id="rId5" w:history="1">
        <w:r w:rsidRPr="00F06BAA">
          <w:rPr>
            <w:rStyle w:val="Hyperlink"/>
            <w:sz w:val="28"/>
            <w:szCs w:val="28"/>
          </w:rPr>
          <w:t>статьями  306.2</w:t>
        </w:r>
      </w:hyperlink>
      <w:r w:rsidRPr="00F06BAA">
        <w:rPr>
          <w:sz w:val="28"/>
          <w:szCs w:val="28"/>
        </w:rPr>
        <w:t xml:space="preserve">  и </w:t>
      </w:r>
      <w:hyperlink r:id="rId6" w:history="1">
        <w:r w:rsidRPr="00F06BAA">
          <w:rPr>
            <w:rStyle w:val="Hyperlink"/>
            <w:sz w:val="28"/>
            <w:szCs w:val="28"/>
          </w:rPr>
          <w:t>306.3</w:t>
        </w:r>
      </w:hyperlink>
      <w:r w:rsidRPr="00F06BAA">
        <w:rPr>
          <w:sz w:val="28"/>
          <w:szCs w:val="28"/>
        </w:rPr>
        <w:t xml:space="preserve"> Бюджетного кодекса Российской Федерации 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СЧИТАЮ НЕОБХОДИМЫМ: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1.Применить к ___________________________________________ меру бюджетного принуждения___________________________________________________________________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901D8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Руководитель финансового органа 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 xml:space="preserve">                                                    </w:t>
      </w:r>
      <w:r w:rsidRPr="00F06BAA">
        <w:rPr>
          <w:sz w:val="28"/>
          <w:szCs w:val="28"/>
        </w:rPr>
        <w:t xml:space="preserve"> _________________________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6BAA">
        <w:rPr>
          <w:sz w:val="28"/>
          <w:szCs w:val="28"/>
        </w:rPr>
        <w:t xml:space="preserve">(подпись)               </w:t>
      </w:r>
      <w:r>
        <w:rPr>
          <w:sz w:val="28"/>
          <w:szCs w:val="28"/>
        </w:rPr>
        <w:t xml:space="preserve">                                                   </w:t>
      </w:r>
      <w:r w:rsidRPr="00F06BAA">
        <w:rPr>
          <w:sz w:val="28"/>
          <w:szCs w:val="28"/>
        </w:rPr>
        <w:t>(расшифровка подписи)</w:t>
      </w:r>
    </w:p>
    <w:p w:rsidR="00B901D8" w:rsidRPr="00F06BAA" w:rsidRDefault="00B901D8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B901D8" w:rsidRPr="00F06BAA" w:rsidRDefault="00B901D8" w:rsidP="008B158B">
      <w:pPr>
        <w:rPr>
          <w:b/>
          <w:sz w:val="28"/>
          <w:szCs w:val="28"/>
        </w:rPr>
      </w:pPr>
      <w:bookmarkStart w:id="2" w:name="Par97"/>
      <w:bookmarkEnd w:id="2"/>
    </w:p>
    <w:sectPr w:rsidR="00B901D8" w:rsidRPr="00F06BAA" w:rsidSect="003B020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6E9F"/>
    <w:rsid w:val="00016903"/>
    <w:rsid w:val="00020560"/>
    <w:rsid w:val="00023EB7"/>
    <w:rsid w:val="000249EA"/>
    <w:rsid w:val="0002621B"/>
    <w:rsid w:val="00034090"/>
    <w:rsid w:val="00050B41"/>
    <w:rsid w:val="00093999"/>
    <w:rsid w:val="000D59B6"/>
    <w:rsid w:val="00107F71"/>
    <w:rsid w:val="001157B2"/>
    <w:rsid w:val="00120317"/>
    <w:rsid w:val="00131B45"/>
    <w:rsid w:val="00143D30"/>
    <w:rsid w:val="0016498C"/>
    <w:rsid w:val="00166BC8"/>
    <w:rsid w:val="00171E92"/>
    <w:rsid w:val="0017585D"/>
    <w:rsid w:val="00184851"/>
    <w:rsid w:val="001D7762"/>
    <w:rsid w:val="001E2B01"/>
    <w:rsid w:val="00250416"/>
    <w:rsid w:val="00262FD0"/>
    <w:rsid w:val="00284E16"/>
    <w:rsid w:val="0029516B"/>
    <w:rsid w:val="002A2114"/>
    <w:rsid w:val="002B7E5F"/>
    <w:rsid w:val="002E1AB3"/>
    <w:rsid w:val="002E1DF7"/>
    <w:rsid w:val="003015D8"/>
    <w:rsid w:val="003560F7"/>
    <w:rsid w:val="00372EFC"/>
    <w:rsid w:val="00374139"/>
    <w:rsid w:val="003948DC"/>
    <w:rsid w:val="003B0206"/>
    <w:rsid w:val="003E19D3"/>
    <w:rsid w:val="003E74C1"/>
    <w:rsid w:val="003F5A60"/>
    <w:rsid w:val="00414152"/>
    <w:rsid w:val="00426B16"/>
    <w:rsid w:val="004277FB"/>
    <w:rsid w:val="00440293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5118AE"/>
    <w:rsid w:val="005411E6"/>
    <w:rsid w:val="005505D1"/>
    <w:rsid w:val="00554B4C"/>
    <w:rsid w:val="00591487"/>
    <w:rsid w:val="005A5288"/>
    <w:rsid w:val="005D6A27"/>
    <w:rsid w:val="005E6617"/>
    <w:rsid w:val="006A60BE"/>
    <w:rsid w:val="006F525A"/>
    <w:rsid w:val="00702E34"/>
    <w:rsid w:val="00717B65"/>
    <w:rsid w:val="0078341E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33CA9"/>
    <w:rsid w:val="0093614C"/>
    <w:rsid w:val="00944572"/>
    <w:rsid w:val="0096558B"/>
    <w:rsid w:val="009734CC"/>
    <w:rsid w:val="0098181B"/>
    <w:rsid w:val="00994980"/>
    <w:rsid w:val="00994A7D"/>
    <w:rsid w:val="009B4DD3"/>
    <w:rsid w:val="009C5555"/>
    <w:rsid w:val="00A15626"/>
    <w:rsid w:val="00A27130"/>
    <w:rsid w:val="00A32089"/>
    <w:rsid w:val="00A416AF"/>
    <w:rsid w:val="00A56AE5"/>
    <w:rsid w:val="00A76134"/>
    <w:rsid w:val="00A87F35"/>
    <w:rsid w:val="00A93105"/>
    <w:rsid w:val="00AA3C12"/>
    <w:rsid w:val="00AD16B0"/>
    <w:rsid w:val="00AE1804"/>
    <w:rsid w:val="00AE1BB6"/>
    <w:rsid w:val="00B03CD3"/>
    <w:rsid w:val="00B1056D"/>
    <w:rsid w:val="00B41D89"/>
    <w:rsid w:val="00B81BB6"/>
    <w:rsid w:val="00B84E3A"/>
    <w:rsid w:val="00B8765B"/>
    <w:rsid w:val="00B901D8"/>
    <w:rsid w:val="00BB19AE"/>
    <w:rsid w:val="00BB2298"/>
    <w:rsid w:val="00BC1299"/>
    <w:rsid w:val="00BC569E"/>
    <w:rsid w:val="00BC6BD7"/>
    <w:rsid w:val="00BC7AFF"/>
    <w:rsid w:val="00BD28F9"/>
    <w:rsid w:val="00BE27CE"/>
    <w:rsid w:val="00BF0F68"/>
    <w:rsid w:val="00BF66FB"/>
    <w:rsid w:val="00C05CA3"/>
    <w:rsid w:val="00C47AA7"/>
    <w:rsid w:val="00C72AF5"/>
    <w:rsid w:val="00CA4062"/>
    <w:rsid w:val="00CC3AC4"/>
    <w:rsid w:val="00CE0F6B"/>
    <w:rsid w:val="00D13D6A"/>
    <w:rsid w:val="00D22581"/>
    <w:rsid w:val="00D257E7"/>
    <w:rsid w:val="00D25B08"/>
    <w:rsid w:val="00D31C13"/>
    <w:rsid w:val="00D45F36"/>
    <w:rsid w:val="00D63C8D"/>
    <w:rsid w:val="00D822A3"/>
    <w:rsid w:val="00D832E3"/>
    <w:rsid w:val="00DB5806"/>
    <w:rsid w:val="00DC25DA"/>
    <w:rsid w:val="00DC7E48"/>
    <w:rsid w:val="00DD252C"/>
    <w:rsid w:val="00DD77DB"/>
    <w:rsid w:val="00DF7038"/>
    <w:rsid w:val="00E02E73"/>
    <w:rsid w:val="00E119D2"/>
    <w:rsid w:val="00E20A3D"/>
    <w:rsid w:val="00E37A6C"/>
    <w:rsid w:val="00E6562D"/>
    <w:rsid w:val="00E80307"/>
    <w:rsid w:val="00E86DAA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090"/>
    <w:rPr>
      <w:rFonts w:ascii="Tahoma" w:hAnsi="Tahoma" w:cs="Tahoma"/>
      <w:kern w:val="2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A528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C7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832E3"/>
    <w:rPr>
      <w:rFonts w:ascii="Times New Roman" w:hAnsi="Times New Roman" w:cs="Times New Roman"/>
      <w:kern w:val="2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14</Pages>
  <Words>4237</Words>
  <Characters>24152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Пользователь</cp:lastModifiedBy>
  <cp:revision>9</cp:revision>
  <cp:lastPrinted>2020-10-06T11:07:00Z</cp:lastPrinted>
  <dcterms:created xsi:type="dcterms:W3CDTF">2020-10-06T12:33:00Z</dcterms:created>
  <dcterms:modified xsi:type="dcterms:W3CDTF">2021-03-21T14:22:00Z</dcterms:modified>
</cp:coreProperties>
</file>