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8" w:rsidRPr="00B91DE6" w:rsidRDefault="00677AF8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677AF8" w:rsidRPr="00B91DE6" w:rsidRDefault="00677AF8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77AF8" w:rsidRPr="00B91DE6" w:rsidRDefault="00677AF8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77AF8" w:rsidRPr="00B91DE6" w:rsidRDefault="00677AF8" w:rsidP="00CA491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77AF8" w:rsidRPr="00B91DE6" w:rsidRDefault="00677AF8" w:rsidP="00CA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07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19</w:t>
      </w:r>
    </w:p>
    <w:p w:rsidR="00677AF8" w:rsidRPr="00B91DE6" w:rsidRDefault="00677AF8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ст-ца Передовая</w:t>
      </w:r>
    </w:p>
    <w:p w:rsidR="00677AF8" w:rsidRPr="00B433B5" w:rsidRDefault="00677AF8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77AF8" w:rsidRDefault="00677AF8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Передовского сельского поселения Отрадненского района № 81 от 08 ноября 2021 года </w:t>
      </w:r>
      <w:r w:rsidRPr="002B62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 безопасности населения в Передовском сельском поселении 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77AF8" w:rsidRDefault="00677AF8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7AF8" w:rsidRPr="00B433B5" w:rsidRDefault="00677AF8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77AF8" w:rsidRDefault="00677AF8" w:rsidP="00CA4919">
      <w:pPr>
        <w:pStyle w:val="BodyText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05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августа  2015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87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13 сентября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20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21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66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постановляю:</w:t>
      </w:r>
    </w:p>
    <w:p w:rsidR="00677AF8" w:rsidRPr="0051797A" w:rsidRDefault="00677AF8" w:rsidP="00CA4919">
      <w:pPr>
        <w:pStyle w:val="BodyText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Внести изменений в  муниципальную Программу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«Обеспечение безопасности населения 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Передовском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утвержденную постановление администрации Передовского сельского поселения Отрадненского района № 81 от 08 ноября 2021 года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797A"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утверждении 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 «Обеспечение безопасности населения в </w:t>
      </w:r>
      <w:r>
        <w:rPr>
          <w:rFonts w:ascii="Times New Roman" w:hAnsi="Times New Roman"/>
          <w:sz w:val="28"/>
          <w:szCs w:val="28"/>
          <w:lang w:eastAsia="ru-RU"/>
        </w:rPr>
        <w:t>Передовском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677AF8" w:rsidRDefault="00677AF8" w:rsidP="00CA4919">
      <w:pPr>
        <w:pStyle w:val="NormalWeb"/>
        <w:jc w:val="both"/>
        <w:rPr>
          <w:color w:val="000000"/>
          <w:sz w:val="28"/>
          <w:szCs w:val="28"/>
        </w:rPr>
      </w:pPr>
      <w:r w:rsidRPr="006A3BE2">
        <w:rPr>
          <w:color w:val="000000"/>
          <w:sz w:val="28"/>
          <w:szCs w:val="28"/>
        </w:rPr>
        <w:t>,  (далее – Программа), изложив в новой редакции:</w:t>
      </w:r>
    </w:p>
    <w:p w:rsidR="00677AF8" w:rsidRDefault="00677AF8" w:rsidP="00CA4919">
      <w:pPr>
        <w:pStyle w:val="NormalWeb"/>
        <w:jc w:val="both"/>
        <w:rPr>
          <w:sz w:val="28"/>
          <w:szCs w:val="28"/>
        </w:rPr>
      </w:pPr>
      <w:r w:rsidRPr="00C11813">
        <w:rPr>
          <w:sz w:val="28"/>
          <w:szCs w:val="28"/>
        </w:rPr>
        <w:t xml:space="preserve">           1) строку «Объемы финансирования  муниципальной программы по годам реализации, </w:t>
      </w:r>
      <w:r>
        <w:rPr>
          <w:sz w:val="28"/>
          <w:szCs w:val="28"/>
        </w:rPr>
        <w:t>6343,31</w:t>
      </w:r>
      <w:r w:rsidRPr="00C11813">
        <w:rPr>
          <w:sz w:val="28"/>
          <w:szCs w:val="28"/>
        </w:rPr>
        <w:t xml:space="preserve"> тыс. рублей» Паспорта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677AF8" w:rsidRPr="001D0D6B" w:rsidTr="0045376E">
        <w:trPr>
          <w:tblHeader/>
        </w:trPr>
        <w:tc>
          <w:tcPr>
            <w:tcW w:w="2406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677AF8" w:rsidRPr="001D0D6B" w:rsidTr="0045376E">
        <w:tc>
          <w:tcPr>
            <w:tcW w:w="2406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9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4378,81</w:t>
            </w:r>
          </w:p>
        </w:tc>
        <w:tc>
          <w:tcPr>
            <w:tcW w:w="169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843,31</w:t>
            </w:r>
          </w:p>
        </w:tc>
        <w:tc>
          <w:tcPr>
            <w:tcW w:w="166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2427,0</w:t>
            </w:r>
          </w:p>
        </w:tc>
        <w:tc>
          <w:tcPr>
            <w:tcW w:w="1701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1108,5</w:t>
            </w:r>
          </w:p>
        </w:tc>
      </w:tr>
      <w:tr w:rsidR="00677AF8" w:rsidRPr="001D0D6B" w:rsidTr="0045376E">
        <w:tc>
          <w:tcPr>
            <w:tcW w:w="2406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1097,0</w:t>
            </w:r>
          </w:p>
        </w:tc>
        <w:tc>
          <w:tcPr>
            <w:tcW w:w="169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66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677AF8" w:rsidRPr="001D0D6B" w:rsidTr="0045376E">
        <w:tc>
          <w:tcPr>
            <w:tcW w:w="2406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7AF8" w:rsidRPr="00016E63" w:rsidTr="0045376E">
        <w:tc>
          <w:tcPr>
            <w:tcW w:w="2406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6343,31</w:t>
            </w:r>
          </w:p>
        </w:tc>
        <w:tc>
          <w:tcPr>
            <w:tcW w:w="169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1758,81</w:t>
            </w:r>
          </w:p>
        </w:tc>
        <w:tc>
          <w:tcPr>
            <w:tcW w:w="1660" w:type="dxa"/>
          </w:tcPr>
          <w:p w:rsidR="00677AF8" w:rsidRPr="001D0D6B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2476,0</w:t>
            </w:r>
          </w:p>
        </w:tc>
        <w:tc>
          <w:tcPr>
            <w:tcW w:w="1701" w:type="dxa"/>
          </w:tcPr>
          <w:p w:rsidR="00677AF8" w:rsidRPr="00016E63" w:rsidRDefault="00677AF8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2105,8</w:t>
            </w:r>
          </w:p>
        </w:tc>
      </w:tr>
    </w:tbl>
    <w:p w:rsidR="00677AF8" w:rsidRPr="00804052" w:rsidRDefault="00677AF8" w:rsidP="00CA4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677AF8" w:rsidRDefault="00677AF8" w:rsidP="00CA4919">
      <w:pPr>
        <w:pStyle w:val="NormalWeb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677AF8" w:rsidRDefault="00677AF8" w:rsidP="00CA4919">
      <w:pPr>
        <w:pStyle w:val="NormalWeb"/>
        <w:jc w:val="both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D36F39">
        <w:rPr>
          <w:bCs/>
          <w:sz w:val="28"/>
          <w:szCs w:val="28"/>
        </w:rPr>
        <w:t xml:space="preserve">Обеспечение безопасности населения в </w:t>
      </w:r>
      <w:r>
        <w:rPr>
          <w:sz w:val="28"/>
          <w:szCs w:val="28"/>
        </w:rPr>
        <w:t>Передовском</w:t>
      </w:r>
      <w:r w:rsidRPr="00D36F39">
        <w:rPr>
          <w:sz w:val="28"/>
          <w:szCs w:val="28"/>
        </w:rPr>
        <w:t xml:space="preserve"> сельском поселении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677AF8" w:rsidRDefault="00677AF8" w:rsidP="00CA4919">
      <w:pPr>
        <w:pStyle w:val="NormalWeb"/>
        <w:jc w:val="both"/>
        <w:rPr>
          <w:sz w:val="28"/>
          <w:szCs w:val="28"/>
        </w:rPr>
      </w:pPr>
    </w:p>
    <w:tbl>
      <w:tblPr>
        <w:tblW w:w="10647" w:type="dxa"/>
        <w:tblInd w:w="-459" w:type="dxa"/>
        <w:tblLayout w:type="fixed"/>
        <w:tblLook w:val="0000"/>
      </w:tblPr>
      <w:tblGrid>
        <w:gridCol w:w="709"/>
        <w:gridCol w:w="2198"/>
        <w:gridCol w:w="2340"/>
        <w:gridCol w:w="1227"/>
        <w:gridCol w:w="1080"/>
        <w:gridCol w:w="1119"/>
        <w:gridCol w:w="992"/>
        <w:gridCol w:w="982"/>
      </w:tblGrid>
      <w:tr w:rsidR="00677AF8" w:rsidRPr="00016E63" w:rsidTr="007B0B09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период реализации</w:t>
            </w:r>
          </w:p>
        </w:tc>
      </w:tr>
      <w:tr w:rsidR="00677AF8" w:rsidRPr="00016E63" w:rsidTr="007B0B0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местного бюджета, тыс.</w:t>
            </w:r>
          </w:p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краевого бюджета, тыс.</w:t>
            </w:r>
          </w:p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AF8" w:rsidRPr="00016E63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677AF8" w:rsidRPr="0010520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10520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10520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AF8" w:rsidRPr="0010520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5829B2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4350,31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1071,5</w:t>
            </w:r>
          </w:p>
          <w:p w:rsidR="00677AF8" w:rsidRPr="005829B2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D433C4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821,31</w:t>
            </w:r>
          </w:p>
          <w:p w:rsidR="00677AF8" w:rsidRPr="00D433C4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5829B2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5829B2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677AF8" w:rsidRPr="005829B2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  <w:p w:rsidR="00677AF8" w:rsidRPr="005829B2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5829B2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1108,5</w:t>
            </w:r>
          </w:p>
          <w:p w:rsidR="00677AF8" w:rsidRPr="005829B2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</w:t>
            </w: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5829B2" w:rsidRDefault="00677AF8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105203" w:rsidRDefault="00677AF8" w:rsidP="004537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105203" w:rsidTr="007B0B09">
        <w:trPr>
          <w:trHeight w:val="3336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7AF8" w:rsidRPr="0021232C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7AF8" w:rsidRPr="0021232C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21232C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3230,6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1071,5</w:t>
            </w:r>
          </w:p>
          <w:p w:rsidR="00677AF8" w:rsidRPr="005829B2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810,1</w:t>
            </w:r>
          </w:p>
          <w:p w:rsidR="00677AF8" w:rsidRPr="005829B2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677AF8" w:rsidRPr="005829B2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5829B2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677AF8" w:rsidRPr="005829B2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</w:t>
            </w: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5</w:t>
            </w:r>
          </w:p>
          <w:p w:rsidR="00677AF8" w:rsidRPr="005829B2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5829B2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5829B2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1000,0</w:t>
            </w:r>
          </w:p>
          <w:p w:rsidR="00677AF8" w:rsidRPr="005829B2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21232C" w:rsidRDefault="00677AF8" w:rsidP="004537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105203" w:rsidTr="007B0B09">
        <w:trPr>
          <w:trHeight w:val="2316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77AF8" w:rsidRPr="0021232C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77AF8" w:rsidRPr="0021232C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485E48">
              <w:rPr>
                <w:rFonts w:ascii="Times New Roman" w:hAnsi="Times New Roman"/>
                <w:sz w:val="28"/>
                <w:szCs w:val="28"/>
              </w:rPr>
              <w:t>Проведение экстренных мероприятий по расчистке русла реки Уруп от поваленных деревьев и других древесных остатков в целях предупреждения чрезвычайной ситуации на территории Передовского сельского поселения Отрадненского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1119,71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11,21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5829B2" w:rsidRDefault="00677AF8" w:rsidP="0045376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5829B2" w:rsidRDefault="00677AF8" w:rsidP="0045376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1108,5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2.Укрепление правопорядка, профилактика правонарушений, усиление борьбы с преступностью и противодействие коррупции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ротиводействие терроризму и экстремизму в сельском поселении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677AF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677AF8" w:rsidRPr="00016E63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6.Осуществление муниципального лесного контроля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7AF8" w:rsidRPr="00016E63" w:rsidTr="007B0B09">
        <w:trPr>
          <w:trHeight w:val="20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полномочий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7AF8" w:rsidRPr="00016E63" w:rsidTr="007B0B09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мероприятий по лесоустройству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rPr>
          <w:trHeight w:val="324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7AF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7AF8" w:rsidRPr="00016E63" w:rsidTr="007B0B09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6343,31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1758,81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2476,0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2108,5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7AF8" w:rsidRPr="00016E63" w:rsidTr="007B0B09">
        <w:tc>
          <w:tcPr>
            <w:tcW w:w="5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4378,81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1097,0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843,31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73,0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2427,0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24,0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1108,5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100</w:t>
            </w: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F53808" w:rsidRDefault="00677AF8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7AF8" w:rsidRPr="00016E63" w:rsidRDefault="00677AF8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677AF8" w:rsidRPr="006A3BE2" w:rsidRDefault="00677AF8" w:rsidP="00CA4919">
      <w:pPr>
        <w:pStyle w:val="NormalWeb"/>
        <w:rPr>
          <w:sz w:val="28"/>
          <w:szCs w:val="28"/>
        </w:rPr>
      </w:pPr>
    </w:p>
    <w:p w:rsidR="00677AF8" w:rsidRPr="006A3BE2" w:rsidRDefault="00677AF8" w:rsidP="007B0B0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Н</w:t>
      </w:r>
      <w:r w:rsidRPr="006A3BE2">
        <w:rPr>
          <w:rFonts w:ascii="Times New Roman" w:hAnsi="Times New Roman"/>
          <w:sz w:val="28"/>
          <w:szCs w:val="28"/>
        </w:rPr>
        <w:t xml:space="preserve">ачальник общего отдела администрации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6A3BE2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Буряева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677AF8" w:rsidRDefault="00677AF8" w:rsidP="007B0B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77AF8" w:rsidRPr="004B499D" w:rsidRDefault="00677AF8" w:rsidP="007B0B09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</w:t>
      </w:r>
      <w:r w:rsidRPr="004B499D">
        <w:rPr>
          <w:rFonts w:ascii="Times New Roman" w:hAnsi="Times New Roman"/>
          <w:bCs/>
          <w:sz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/>
          <w:bCs/>
          <w:sz w:val="28"/>
        </w:rPr>
        <w:t>официального опубликования (обнародования)</w:t>
      </w:r>
      <w:r w:rsidRPr="004B499D">
        <w:rPr>
          <w:rFonts w:ascii="Times New Roman" w:hAnsi="Times New Roman"/>
          <w:bCs/>
          <w:sz w:val="28"/>
        </w:rPr>
        <w:t>.</w:t>
      </w:r>
    </w:p>
    <w:p w:rsidR="00677AF8" w:rsidRDefault="00677AF8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AF8" w:rsidRPr="00016E63" w:rsidRDefault="00677AF8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 </w:t>
      </w:r>
      <w:r w:rsidRPr="00016E63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Передовского сельского поселения</w:t>
      </w:r>
    </w:p>
    <w:p w:rsidR="00677AF8" w:rsidRDefault="00677AF8" w:rsidP="00BA256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С.А.Буряева</w:t>
      </w:r>
    </w:p>
    <w:sectPr w:rsidR="00677AF8" w:rsidSect="00CA4919">
      <w:footerReference w:type="default" r:id="rId7"/>
      <w:pgSz w:w="11906" w:h="16838"/>
      <w:pgMar w:top="426" w:right="851" w:bottom="28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F8" w:rsidRDefault="00677AF8" w:rsidP="001C4177">
      <w:pPr>
        <w:spacing w:after="0" w:line="240" w:lineRule="auto"/>
      </w:pPr>
      <w:r>
        <w:separator/>
      </w:r>
    </w:p>
  </w:endnote>
  <w:endnote w:type="continuationSeparator" w:id="0">
    <w:p w:rsidR="00677AF8" w:rsidRDefault="00677AF8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F8" w:rsidRDefault="00677AF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77AF8" w:rsidRDefault="00677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F8" w:rsidRDefault="00677AF8" w:rsidP="001C4177">
      <w:pPr>
        <w:spacing w:after="0" w:line="240" w:lineRule="auto"/>
      </w:pPr>
      <w:r>
        <w:separator/>
      </w:r>
    </w:p>
  </w:footnote>
  <w:footnote w:type="continuationSeparator" w:id="0">
    <w:p w:rsidR="00677AF8" w:rsidRDefault="00677AF8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A6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45"/>
    <w:rsid w:val="0009496B"/>
    <w:rsid w:val="00097766"/>
    <w:rsid w:val="000A0A46"/>
    <w:rsid w:val="000A16EC"/>
    <w:rsid w:val="000A26CD"/>
    <w:rsid w:val="000A27D2"/>
    <w:rsid w:val="000A5010"/>
    <w:rsid w:val="000A52F0"/>
    <w:rsid w:val="000A590C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A7B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19C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335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534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4871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376E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5E48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B499D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1797A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18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AF8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625"/>
    <w:rsid w:val="006A071C"/>
    <w:rsid w:val="006A16E8"/>
    <w:rsid w:val="006A1A48"/>
    <w:rsid w:val="006A1C11"/>
    <w:rsid w:val="006A1EAF"/>
    <w:rsid w:val="006A2FAA"/>
    <w:rsid w:val="006A30E8"/>
    <w:rsid w:val="006A3956"/>
    <w:rsid w:val="006A3BE2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6E9C"/>
    <w:rsid w:val="006E7CD6"/>
    <w:rsid w:val="006E7E2F"/>
    <w:rsid w:val="006F0721"/>
    <w:rsid w:val="006F113C"/>
    <w:rsid w:val="006F2A6B"/>
    <w:rsid w:val="006F4066"/>
    <w:rsid w:val="006F6D54"/>
    <w:rsid w:val="006F7DC9"/>
    <w:rsid w:val="007021A7"/>
    <w:rsid w:val="007029C0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6898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0A82"/>
    <w:rsid w:val="007A120E"/>
    <w:rsid w:val="007A1988"/>
    <w:rsid w:val="007A3C5B"/>
    <w:rsid w:val="007A5683"/>
    <w:rsid w:val="007A720E"/>
    <w:rsid w:val="007A78F5"/>
    <w:rsid w:val="007A7EFE"/>
    <w:rsid w:val="007B0B09"/>
    <w:rsid w:val="007B0B81"/>
    <w:rsid w:val="007B1719"/>
    <w:rsid w:val="007B216E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725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25C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9D4"/>
    <w:rsid w:val="008D2BF8"/>
    <w:rsid w:val="008D3FFF"/>
    <w:rsid w:val="008D5ADF"/>
    <w:rsid w:val="008D6613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D6D80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0475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75C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353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27EF"/>
    <w:rsid w:val="00B93562"/>
    <w:rsid w:val="00B936C6"/>
    <w:rsid w:val="00B955DD"/>
    <w:rsid w:val="00B9749D"/>
    <w:rsid w:val="00B9766A"/>
    <w:rsid w:val="00BA01F1"/>
    <w:rsid w:val="00BA03B3"/>
    <w:rsid w:val="00BA0CB5"/>
    <w:rsid w:val="00BA1994"/>
    <w:rsid w:val="00BA1E88"/>
    <w:rsid w:val="00BA2562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1813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4D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07DA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4919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21B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6F39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2C5D"/>
    <w:rsid w:val="00D94C5E"/>
    <w:rsid w:val="00D96868"/>
    <w:rsid w:val="00DA3103"/>
    <w:rsid w:val="00DA39AF"/>
    <w:rsid w:val="00DA453A"/>
    <w:rsid w:val="00DA4D64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2340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6E2F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8A1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4EFC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0517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3916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9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90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5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8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392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909</Words>
  <Characters>5187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12</cp:revision>
  <cp:lastPrinted>2023-04-14T12:24:00Z</cp:lastPrinted>
  <dcterms:created xsi:type="dcterms:W3CDTF">2018-11-07T15:56:00Z</dcterms:created>
  <dcterms:modified xsi:type="dcterms:W3CDTF">2023-04-14T12:25:00Z</dcterms:modified>
</cp:coreProperties>
</file>