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6" w:rsidRDefault="00E71456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71456" w:rsidRDefault="00E71456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E71456" w:rsidRDefault="00E71456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E71456" w:rsidRDefault="00E71456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1456" w:rsidRDefault="00E71456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ТРИДЦАТЬ ШЕСТАЯ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E71456" w:rsidRDefault="00E71456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1456" w:rsidRDefault="00E71456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E71456" w:rsidRDefault="00E71456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1456" w:rsidRDefault="00E71456" w:rsidP="00167668">
      <w:pPr>
        <w:rPr>
          <w:szCs w:val="28"/>
        </w:rPr>
      </w:pPr>
    </w:p>
    <w:p w:rsidR="00E71456" w:rsidRPr="001B3516" w:rsidRDefault="00E71456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70</w:t>
      </w:r>
    </w:p>
    <w:p w:rsidR="00E71456" w:rsidRPr="001B3516" w:rsidRDefault="00E71456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E71456" w:rsidRDefault="00E71456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E71456" w:rsidRDefault="00E71456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выделении денежных средств на для альтернативного переезда через р. Сладкая</w:t>
      </w:r>
    </w:p>
    <w:p w:rsidR="00E71456" w:rsidRDefault="00E71456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E71456" w:rsidRDefault="00E71456" w:rsidP="00AE225B"/>
    <w:p w:rsidR="00E71456" w:rsidRPr="00297B41" w:rsidRDefault="00E71456" w:rsidP="00957130">
      <w:pPr>
        <w:rPr>
          <w:rFonts w:ascii="Times New Roman" w:hAnsi="Times New Roman"/>
          <w:sz w:val="28"/>
          <w:szCs w:val="28"/>
        </w:rPr>
      </w:pPr>
      <w:r w:rsidRPr="00297B41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 Российской Федерации, Положением «О бюджетном процессе в Передовском сельском поселении Отрадненского района», утвержденным решением Совета Передовского сельского поселения Отрадненского района от 27 октября 2017 года «Об утверждении Положения о бюджетном процессе в Передовском сельском поселении Отрадненского района».</w:t>
      </w: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Согласовать выделение денежных средств в сумме 320 000,0 (Триста двадцать тысяч) рублей, для альтернативного переезда  через р. Сладкая.</w:t>
      </w: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решения возложить на постоянную комиссии по бюджету, инвестициям и контролю Передовского сельского поселения Отрадненского района.</w:t>
      </w: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297B4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Pr="00124F52" w:rsidRDefault="00E71456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E71456" w:rsidRDefault="00E71456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E71456" w:rsidRDefault="00E71456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А.С.Базан</w:t>
      </w:r>
    </w:p>
    <w:p w:rsidR="00E71456" w:rsidRDefault="00E71456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E71456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05F"/>
    <w:rsid w:val="00012CD4"/>
    <w:rsid w:val="00012D25"/>
    <w:rsid w:val="00025A27"/>
    <w:rsid w:val="0006152C"/>
    <w:rsid w:val="000A4568"/>
    <w:rsid w:val="000B1B22"/>
    <w:rsid w:val="000C4525"/>
    <w:rsid w:val="001026C2"/>
    <w:rsid w:val="00116139"/>
    <w:rsid w:val="00124F52"/>
    <w:rsid w:val="001304CA"/>
    <w:rsid w:val="00130516"/>
    <w:rsid w:val="0014557A"/>
    <w:rsid w:val="00167668"/>
    <w:rsid w:val="00172060"/>
    <w:rsid w:val="0019136C"/>
    <w:rsid w:val="00191869"/>
    <w:rsid w:val="00196DF2"/>
    <w:rsid w:val="001A7E35"/>
    <w:rsid w:val="001B3516"/>
    <w:rsid w:val="001B6DED"/>
    <w:rsid w:val="001C60F3"/>
    <w:rsid w:val="001C7162"/>
    <w:rsid w:val="001D628B"/>
    <w:rsid w:val="00210832"/>
    <w:rsid w:val="00225A6F"/>
    <w:rsid w:val="002443AB"/>
    <w:rsid w:val="00250FBF"/>
    <w:rsid w:val="00293674"/>
    <w:rsid w:val="00293885"/>
    <w:rsid w:val="00297B41"/>
    <w:rsid w:val="002A5566"/>
    <w:rsid w:val="002E72CF"/>
    <w:rsid w:val="002F7966"/>
    <w:rsid w:val="003254B2"/>
    <w:rsid w:val="00384375"/>
    <w:rsid w:val="003B1D8C"/>
    <w:rsid w:val="003B2CE0"/>
    <w:rsid w:val="003D46A1"/>
    <w:rsid w:val="00405C33"/>
    <w:rsid w:val="004E290E"/>
    <w:rsid w:val="00535157"/>
    <w:rsid w:val="005423B7"/>
    <w:rsid w:val="00555A76"/>
    <w:rsid w:val="00563C4A"/>
    <w:rsid w:val="00567015"/>
    <w:rsid w:val="00576BBE"/>
    <w:rsid w:val="005C289B"/>
    <w:rsid w:val="005C6457"/>
    <w:rsid w:val="0061257B"/>
    <w:rsid w:val="00671BA5"/>
    <w:rsid w:val="00685451"/>
    <w:rsid w:val="006E25FA"/>
    <w:rsid w:val="006F1E45"/>
    <w:rsid w:val="007018C3"/>
    <w:rsid w:val="00701C62"/>
    <w:rsid w:val="00785157"/>
    <w:rsid w:val="007917C2"/>
    <w:rsid w:val="007B50F3"/>
    <w:rsid w:val="007B6D0E"/>
    <w:rsid w:val="007D23BD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94B29"/>
    <w:rsid w:val="008B5B7D"/>
    <w:rsid w:val="008C1291"/>
    <w:rsid w:val="008C1344"/>
    <w:rsid w:val="00910291"/>
    <w:rsid w:val="0093253E"/>
    <w:rsid w:val="00941EAF"/>
    <w:rsid w:val="00957130"/>
    <w:rsid w:val="00985E7C"/>
    <w:rsid w:val="0098613B"/>
    <w:rsid w:val="00997CE3"/>
    <w:rsid w:val="009A290B"/>
    <w:rsid w:val="009C661F"/>
    <w:rsid w:val="00A123D1"/>
    <w:rsid w:val="00A2108C"/>
    <w:rsid w:val="00A42CA9"/>
    <w:rsid w:val="00A5527E"/>
    <w:rsid w:val="00A55E58"/>
    <w:rsid w:val="00A73D19"/>
    <w:rsid w:val="00A96193"/>
    <w:rsid w:val="00AA63B6"/>
    <w:rsid w:val="00AD0870"/>
    <w:rsid w:val="00AE225B"/>
    <w:rsid w:val="00B0058C"/>
    <w:rsid w:val="00B104E2"/>
    <w:rsid w:val="00B116A4"/>
    <w:rsid w:val="00B2309C"/>
    <w:rsid w:val="00B3121C"/>
    <w:rsid w:val="00B35B46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C19F7"/>
    <w:rsid w:val="00CC445D"/>
    <w:rsid w:val="00CD2F43"/>
    <w:rsid w:val="00CE43EE"/>
    <w:rsid w:val="00D05652"/>
    <w:rsid w:val="00D27865"/>
    <w:rsid w:val="00D31AC9"/>
    <w:rsid w:val="00D760CB"/>
    <w:rsid w:val="00D9521E"/>
    <w:rsid w:val="00DA131C"/>
    <w:rsid w:val="00DA1D32"/>
    <w:rsid w:val="00DC1241"/>
    <w:rsid w:val="00DC16FE"/>
    <w:rsid w:val="00E13671"/>
    <w:rsid w:val="00E71456"/>
    <w:rsid w:val="00E8220F"/>
    <w:rsid w:val="00EC039E"/>
    <w:rsid w:val="00EC4764"/>
    <w:rsid w:val="00EE167C"/>
    <w:rsid w:val="00F31817"/>
    <w:rsid w:val="00F53371"/>
    <w:rsid w:val="00F60EAE"/>
    <w:rsid w:val="00F610E0"/>
    <w:rsid w:val="00F82E35"/>
    <w:rsid w:val="00F91C2F"/>
    <w:rsid w:val="00F94C67"/>
    <w:rsid w:val="00FA46EB"/>
    <w:rsid w:val="00FB3B80"/>
    <w:rsid w:val="00FD7EA8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51</cp:revision>
  <cp:lastPrinted>2020-11-09T07:10:00Z</cp:lastPrinted>
  <dcterms:created xsi:type="dcterms:W3CDTF">2016-01-27T11:02:00Z</dcterms:created>
  <dcterms:modified xsi:type="dcterms:W3CDTF">2021-06-16T16:25:00Z</dcterms:modified>
</cp:coreProperties>
</file>