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79" w:rsidRPr="00C22AEB" w:rsidRDefault="000E4C79" w:rsidP="000E4C7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22AEB">
        <w:rPr>
          <w:b/>
          <w:sz w:val="28"/>
          <w:szCs w:val="28"/>
        </w:rPr>
        <w:t xml:space="preserve">АДМИНИСТРАЦИЯ  ПЕРЕДОВСКОГО </w:t>
      </w:r>
      <w:proofErr w:type="gramStart"/>
      <w:r w:rsidRPr="00C22AEB">
        <w:rPr>
          <w:b/>
          <w:sz w:val="28"/>
          <w:szCs w:val="28"/>
        </w:rPr>
        <w:t>СЕЛЬСКОГО</w:t>
      </w:r>
      <w:proofErr w:type="gramEnd"/>
    </w:p>
    <w:p w:rsidR="000E4C79" w:rsidRPr="00C22AEB" w:rsidRDefault="000E4C79" w:rsidP="000E4C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AEB">
        <w:rPr>
          <w:b/>
          <w:sz w:val="28"/>
          <w:szCs w:val="28"/>
        </w:rPr>
        <w:t xml:space="preserve">ПОСЕЛЕНИЯ ОТРАДНЕНСКОГО РАЙОНА </w:t>
      </w:r>
    </w:p>
    <w:p w:rsidR="000E4C79" w:rsidRPr="00C22AEB" w:rsidRDefault="000E4C79" w:rsidP="000E4C7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E4C79" w:rsidRPr="00C22AEB" w:rsidRDefault="000E4C79" w:rsidP="000E4C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C22AEB">
        <w:rPr>
          <w:b/>
          <w:sz w:val="32"/>
          <w:szCs w:val="32"/>
        </w:rPr>
        <w:t>ПОСТАНОВЛЕНИЕ</w:t>
      </w:r>
    </w:p>
    <w:p w:rsidR="000E4C79" w:rsidRPr="00C22AEB" w:rsidRDefault="000E4C79" w:rsidP="000E4C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2AEB">
        <w:rPr>
          <w:sz w:val="28"/>
          <w:szCs w:val="28"/>
        </w:rPr>
        <w:t xml:space="preserve">от  </w:t>
      </w:r>
      <w:r w:rsidR="00AF4704" w:rsidRPr="00AF4704">
        <w:rPr>
          <w:sz w:val="28"/>
          <w:szCs w:val="28"/>
          <w:u w:val="single"/>
        </w:rPr>
        <w:t>25.12.2019.</w:t>
      </w:r>
      <w:r w:rsidRPr="00C22AEB">
        <w:rPr>
          <w:sz w:val="28"/>
          <w:szCs w:val="28"/>
        </w:rPr>
        <w:t xml:space="preserve">                                                          </w:t>
      </w:r>
      <w:r w:rsidR="00AF4704">
        <w:rPr>
          <w:sz w:val="28"/>
          <w:szCs w:val="28"/>
        </w:rPr>
        <w:t xml:space="preserve">             </w:t>
      </w:r>
      <w:r w:rsidRPr="00C22AE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C22AEB">
        <w:rPr>
          <w:sz w:val="28"/>
          <w:szCs w:val="28"/>
        </w:rPr>
        <w:t>№</w:t>
      </w:r>
      <w:r w:rsidR="00AF4704">
        <w:rPr>
          <w:sz w:val="28"/>
          <w:szCs w:val="28"/>
        </w:rPr>
        <w:t xml:space="preserve"> </w:t>
      </w:r>
      <w:r w:rsidR="00AF4704" w:rsidRPr="00AF4704">
        <w:rPr>
          <w:sz w:val="28"/>
          <w:szCs w:val="28"/>
          <w:u w:val="single"/>
        </w:rPr>
        <w:t>109</w:t>
      </w:r>
      <w:r w:rsidR="00AF4704">
        <w:rPr>
          <w:sz w:val="28"/>
          <w:szCs w:val="28"/>
        </w:rPr>
        <w:t xml:space="preserve"> </w:t>
      </w:r>
    </w:p>
    <w:p w:rsidR="000E4C79" w:rsidRDefault="00AF4704" w:rsidP="000E4C7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0E4C79" w:rsidRPr="00C22AEB" w:rsidRDefault="000E4C79" w:rsidP="000E4C7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C22AEB">
        <w:rPr>
          <w:szCs w:val="28"/>
        </w:rPr>
        <w:t>ст-ца</w:t>
      </w:r>
      <w:proofErr w:type="spellEnd"/>
      <w:r w:rsidRPr="00C22AEB">
        <w:rPr>
          <w:szCs w:val="28"/>
        </w:rPr>
        <w:t xml:space="preserve"> Передовая</w:t>
      </w:r>
    </w:p>
    <w:p w:rsidR="00143089" w:rsidRPr="00FB2879" w:rsidRDefault="00143089" w:rsidP="00143089">
      <w:pPr>
        <w:jc w:val="center"/>
        <w:rPr>
          <w:sz w:val="28"/>
          <w:szCs w:val="28"/>
        </w:rPr>
      </w:pPr>
    </w:p>
    <w:p w:rsidR="0082714F" w:rsidRPr="00E803F2" w:rsidRDefault="008931DA" w:rsidP="0082714F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</w:rPr>
        <w:t>Об определении земельн</w:t>
      </w:r>
      <w:r w:rsidR="004F6B05">
        <w:rPr>
          <w:b/>
          <w:sz w:val="28"/>
        </w:rPr>
        <w:t xml:space="preserve">ых </w:t>
      </w:r>
      <w:r>
        <w:rPr>
          <w:b/>
          <w:sz w:val="28"/>
        </w:rPr>
        <w:t>участк</w:t>
      </w:r>
      <w:r w:rsidR="004F6B05">
        <w:rPr>
          <w:b/>
          <w:sz w:val="28"/>
        </w:rPr>
        <w:t>ов</w:t>
      </w:r>
      <w:r>
        <w:rPr>
          <w:b/>
          <w:sz w:val="28"/>
        </w:rPr>
        <w:t xml:space="preserve"> на</w:t>
      </w:r>
      <w:r w:rsidR="004F6B05">
        <w:rPr>
          <w:b/>
          <w:sz w:val="28"/>
        </w:rPr>
        <w:t xml:space="preserve"> общественных </w:t>
      </w:r>
      <w:r>
        <w:rPr>
          <w:b/>
          <w:sz w:val="28"/>
        </w:rPr>
        <w:t xml:space="preserve"> кладбищ</w:t>
      </w:r>
      <w:r w:rsidR="004F6B05">
        <w:rPr>
          <w:b/>
          <w:sz w:val="28"/>
        </w:rPr>
        <w:t>ах</w:t>
      </w:r>
      <w:r>
        <w:rPr>
          <w:b/>
          <w:sz w:val="28"/>
        </w:rPr>
        <w:t xml:space="preserve"> </w:t>
      </w:r>
      <w:r w:rsidR="004F6B05">
        <w:rPr>
          <w:b/>
          <w:sz w:val="28"/>
        </w:rPr>
        <w:t xml:space="preserve">Передовского сельского поселения Отрадненского района </w:t>
      </w:r>
      <w:r w:rsidR="00B21270">
        <w:rPr>
          <w:b/>
          <w:sz w:val="28"/>
        </w:rPr>
        <w:t xml:space="preserve"> </w:t>
      </w:r>
      <w:r w:rsidR="0082714F">
        <w:rPr>
          <w:b/>
          <w:sz w:val="28"/>
          <w:szCs w:val="28"/>
        </w:rPr>
        <w:t xml:space="preserve"> </w:t>
      </w:r>
      <w:r w:rsidR="00A248AF">
        <w:rPr>
          <w:b/>
          <w:sz w:val="28"/>
          <w:szCs w:val="28"/>
        </w:rPr>
        <w:t>для погребения умерших, личность которых не установлена</w:t>
      </w:r>
    </w:p>
    <w:p w:rsidR="00B21270" w:rsidRPr="00515CC8" w:rsidRDefault="00B21270" w:rsidP="00437436">
      <w:pPr>
        <w:pStyle w:val="af0"/>
        <w:widowControl w:val="0"/>
        <w:jc w:val="both"/>
        <w:rPr>
          <w:rFonts w:ascii="Times New Roman" w:hAnsi="Times New Roman"/>
          <w:strike/>
          <w:sz w:val="28"/>
          <w:szCs w:val="28"/>
        </w:rPr>
      </w:pPr>
    </w:p>
    <w:p w:rsidR="00B21270" w:rsidRPr="00C9697E" w:rsidRDefault="00515CC8" w:rsidP="00F06A83">
      <w:pPr>
        <w:suppressLineNumber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21270" w:rsidRPr="00C9697E">
        <w:rPr>
          <w:sz w:val="28"/>
          <w:szCs w:val="28"/>
        </w:rPr>
        <w:t>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36EF8">
        <w:rPr>
          <w:sz w:val="28"/>
          <w:szCs w:val="28"/>
        </w:rPr>
        <w:t>,</w:t>
      </w:r>
      <w:r w:rsidR="00F06A83">
        <w:rPr>
          <w:sz w:val="28"/>
          <w:szCs w:val="28"/>
        </w:rPr>
        <w:t xml:space="preserve"> со статьей </w:t>
      </w:r>
      <w:r w:rsidR="00736EF8">
        <w:rPr>
          <w:sz w:val="28"/>
          <w:szCs w:val="28"/>
        </w:rPr>
        <w:t xml:space="preserve"> </w:t>
      </w:r>
      <w:r w:rsidR="00F06A83">
        <w:rPr>
          <w:sz w:val="28"/>
          <w:szCs w:val="28"/>
        </w:rPr>
        <w:t>29 Федерального закона от 12 января 1996 года №8-ФЗ «О погребении и похоронном деле», со статьей 15 Закона Краснодарского края от 4 февраля 2004 года №</w:t>
      </w:r>
      <w:r>
        <w:rPr>
          <w:sz w:val="28"/>
          <w:szCs w:val="28"/>
        </w:rPr>
        <w:t xml:space="preserve"> </w:t>
      </w:r>
      <w:r w:rsidR="00F06A83">
        <w:rPr>
          <w:sz w:val="28"/>
          <w:szCs w:val="28"/>
        </w:rPr>
        <w:t>666-КЗ «О погребении и похоронном</w:t>
      </w:r>
      <w:proofErr w:type="gramEnd"/>
      <w:r w:rsidR="00F06A83">
        <w:rPr>
          <w:sz w:val="28"/>
          <w:szCs w:val="28"/>
        </w:rPr>
        <w:t xml:space="preserve"> </w:t>
      </w:r>
      <w:proofErr w:type="gramStart"/>
      <w:r w:rsidR="00F06A83">
        <w:rPr>
          <w:sz w:val="28"/>
          <w:szCs w:val="28"/>
        </w:rPr>
        <w:t>деле</w:t>
      </w:r>
      <w:proofErr w:type="gramEnd"/>
      <w:r w:rsidR="00F06A83">
        <w:rPr>
          <w:sz w:val="28"/>
          <w:szCs w:val="28"/>
        </w:rPr>
        <w:t xml:space="preserve"> в Краснодарском крае»</w:t>
      </w:r>
      <w:r w:rsidR="00044B13">
        <w:rPr>
          <w:sz w:val="28"/>
          <w:szCs w:val="28"/>
        </w:rPr>
        <w:t>,</w:t>
      </w:r>
      <w:r w:rsidR="00F06A83">
        <w:rPr>
          <w:sz w:val="28"/>
          <w:szCs w:val="28"/>
        </w:rPr>
        <w:t xml:space="preserve"> </w:t>
      </w:r>
      <w:r w:rsidR="000E4C79">
        <w:rPr>
          <w:sz w:val="28"/>
          <w:szCs w:val="28"/>
        </w:rPr>
        <w:t xml:space="preserve">постановляю: </w:t>
      </w:r>
      <w:r w:rsidR="00437436">
        <w:rPr>
          <w:sz w:val="28"/>
          <w:szCs w:val="28"/>
        </w:rPr>
        <w:t xml:space="preserve"> </w:t>
      </w:r>
    </w:p>
    <w:p w:rsidR="00B21270" w:rsidRPr="003F422E" w:rsidRDefault="00B21270" w:rsidP="004B5905">
      <w:pPr>
        <w:suppressLineNumbers/>
        <w:ind w:firstLine="720"/>
        <w:jc w:val="both"/>
        <w:rPr>
          <w:sz w:val="28"/>
          <w:szCs w:val="28"/>
        </w:rPr>
      </w:pPr>
      <w:r w:rsidRPr="0011504E">
        <w:rPr>
          <w:sz w:val="28"/>
        </w:rPr>
        <w:t xml:space="preserve">1. </w:t>
      </w:r>
      <w:r w:rsidR="000A4D42" w:rsidRPr="003F422E">
        <w:rPr>
          <w:sz w:val="28"/>
        </w:rPr>
        <w:t xml:space="preserve">Определить </w:t>
      </w:r>
      <w:r w:rsidR="004F6B05" w:rsidRPr="003F422E">
        <w:rPr>
          <w:sz w:val="28"/>
        </w:rPr>
        <w:t xml:space="preserve">участки на общественных  кладбищах Передовского сельского поселения Отрадненского района  </w:t>
      </w:r>
      <w:r w:rsidR="004F6B05" w:rsidRPr="003F422E">
        <w:rPr>
          <w:sz w:val="28"/>
          <w:szCs w:val="28"/>
        </w:rPr>
        <w:t xml:space="preserve"> для погребения умерших, личность которых не установлена</w:t>
      </w:r>
      <w:r w:rsidR="00FE2E92" w:rsidRPr="003F422E">
        <w:rPr>
          <w:sz w:val="28"/>
          <w:szCs w:val="28"/>
        </w:rPr>
        <w:t>:</w:t>
      </w:r>
    </w:p>
    <w:p w:rsidR="0033737B" w:rsidRDefault="00FE2E92" w:rsidP="00AF4704">
      <w:pPr>
        <w:suppressLineNumbers/>
        <w:ind w:firstLine="720"/>
        <w:jc w:val="both"/>
        <w:rPr>
          <w:sz w:val="28"/>
          <w:szCs w:val="28"/>
        </w:rPr>
      </w:pPr>
      <w:r w:rsidRPr="003F422E">
        <w:rPr>
          <w:sz w:val="28"/>
          <w:szCs w:val="28"/>
        </w:rPr>
        <w:t>1) На общественном кладбище в ст</w:t>
      </w:r>
      <w:r w:rsidR="00AF4704">
        <w:rPr>
          <w:sz w:val="28"/>
          <w:szCs w:val="28"/>
        </w:rPr>
        <w:t xml:space="preserve">анице </w:t>
      </w:r>
      <w:r w:rsidRPr="003F422E">
        <w:rPr>
          <w:sz w:val="28"/>
          <w:szCs w:val="28"/>
        </w:rPr>
        <w:t xml:space="preserve">Передовой, </w:t>
      </w:r>
      <w:r w:rsidR="00AF4704">
        <w:rPr>
          <w:sz w:val="28"/>
          <w:szCs w:val="28"/>
        </w:rPr>
        <w:t xml:space="preserve">земельный </w:t>
      </w:r>
      <w:r w:rsidR="003F422E" w:rsidRPr="003F422E">
        <w:rPr>
          <w:sz w:val="28"/>
          <w:szCs w:val="28"/>
        </w:rPr>
        <w:t>участок</w:t>
      </w:r>
      <w:r w:rsidR="00AF4704">
        <w:rPr>
          <w:sz w:val="28"/>
          <w:szCs w:val="28"/>
        </w:rPr>
        <w:t>,</w:t>
      </w:r>
      <w:r w:rsidR="003F422E" w:rsidRPr="003F422E">
        <w:rPr>
          <w:sz w:val="28"/>
          <w:szCs w:val="28"/>
        </w:rPr>
        <w:t xml:space="preserve"> </w:t>
      </w:r>
      <w:r w:rsidR="0033737B">
        <w:rPr>
          <w:sz w:val="28"/>
          <w:szCs w:val="28"/>
        </w:rPr>
        <w:t xml:space="preserve">находящийся </w:t>
      </w:r>
      <w:r w:rsidR="00AF4704">
        <w:rPr>
          <w:sz w:val="28"/>
          <w:szCs w:val="28"/>
        </w:rPr>
        <w:t>на юго-западной стороне кладбища.</w:t>
      </w:r>
    </w:p>
    <w:p w:rsidR="0033737B" w:rsidRDefault="0033737B" w:rsidP="00AF4704">
      <w:pPr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422E">
        <w:rPr>
          <w:sz w:val="28"/>
          <w:szCs w:val="28"/>
        </w:rPr>
        <w:t xml:space="preserve">На общественном кладбище в </w:t>
      </w:r>
      <w:r>
        <w:rPr>
          <w:sz w:val="28"/>
          <w:szCs w:val="28"/>
        </w:rPr>
        <w:t>хуторе Ильич</w:t>
      </w:r>
      <w:r w:rsidRPr="003F422E">
        <w:rPr>
          <w:sz w:val="28"/>
          <w:szCs w:val="28"/>
        </w:rPr>
        <w:t xml:space="preserve">, </w:t>
      </w:r>
      <w:proofErr w:type="gramStart"/>
      <w:r w:rsidRPr="003F422E">
        <w:rPr>
          <w:sz w:val="28"/>
          <w:szCs w:val="28"/>
        </w:rPr>
        <w:t>участок</w:t>
      </w:r>
      <w:proofErr w:type="gramEnd"/>
      <w:r w:rsidRPr="003F422E">
        <w:rPr>
          <w:sz w:val="28"/>
          <w:szCs w:val="28"/>
        </w:rPr>
        <w:t xml:space="preserve"> </w:t>
      </w:r>
      <w:r w:rsidR="00874805">
        <w:rPr>
          <w:sz w:val="28"/>
          <w:szCs w:val="28"/>
        </w:rPr>
        <w:t>расположенный</w:t>
      </w:r>
      <w:r w:rsidR="00AF4704">
        <w:rPr>
          <w:sz w:val="28"/>
          <w:szCs w:val="28"/>
        </w:rPr>
        <w:t xml:space="preserve"> в северной части кладбища.</w:t>
      </w:r>
    </w:p>
    <w:p w:rsidR="00874805" w:rsidRDefault="0033737B" w:rsidP="00874805">
      <w:pPr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4F5">
        <w:rPr>
          <w:sz w:val="28"/>
          <w:szCs w:val="28"/>
        </w:rPr>
        <w:t xml:space="preserve">3) </w:t>
      </w:r>
      <w:r w:rsidR="007734F5" w:rsidRPr="003F422E">
        <w:rPr>
          <w:sz w:val="28"/>
          <w:szCs w:val="28"/>
        </w:rPr>
        <w:t xml:space="preserve">На общественном кладбище в </w:t>
      </w:r>
      <w:r w:rsidR="007734F5">
        <w:rPr>
          <w:sz w:val="28"/>
          <w:szCs w:val="28"/>
        </w:rPr>
        <w:t xml:space="preserve">хуторе </w:t>
      </w:r>
      <w:proofErr w:type="spellStart"/>
      <w:r w:rsidR="007734F5">
        <w:rPr>
          <w:sz w:val="28"/>
          <w:szCs w:val="28"/>
        </w:rPr>
        <w:t>Байбарис</w:t>
      </w:r>
      <w:proofErr w:type="spellEnd"/>
      <w:r w:rsidR="007734F5" w:rsidRPr="003F422E">
        <w:rPr>
          <w:sz w:val="28"/>
          <w:szCs w:val="28"/>
        </w:rPr>
        <w:t>,</w:t>
      </w:r>
      <w:r w:rsidR="00EF148F">
        <w:rPr>
          <w:sz w:val="28"/>
          <w:szCs w:val="28"/>
        </w:rPr>
        <w:t xml:space="preserve"> </w:t>
      </w:r>
      <w:r w:rsidR="007734F5" w:rsidRPr="003F422E">
        <w:rPr>
          <w:sz w:val="28"/>
          <w:szCs w:val="28"/>
        </w:rPr>
        <w:t xml:space="preserve"> </w:t>
      </w:r>
      <w:proofErr w:type="gramStart"/>
      <w:r w:rsidR="00874805" w:rsidRPr="003F422E">
        <w:rPr>
          <w:sz w:val="28"/>
          <w:szCs w:val="28"/>
        </w:rPr>
        <w:t>участок</w:t>
      </w:r>
      <w:proofErr w:type="gramEnd"/>
      <w:r w:rsidR="00874805" w:rsidRPr="003F422E">
        <w:rPr>
          <w:sz w:val="28"/>
          <w:szCs w:val="28"/>
        </w:rPr>
        <w:t xml:space="preserve"> </w:t>
      </w:r>
      <w:r w:rsidR="00874805">
        <w:rPr>
          <w:sz w:val="28"/>
          <w:szCs w:val="28"/>
        </w:rPr>
        <w:t>расположенный</w:t>
      </w:r>
      <w:r w:rsidR="00AF4704" w:rsidRPr="00AF4704">
        <w:rPr>
          <w:sz w:val="28"/>
          <w:szCs w:val="28"/>
        </w:rPr>
        <w:t xml:space="preserve"> </w:t>
      </w:r>
      <w:r w:rsidR="00AF4704">
        <w:rPr>
          <w:sz w:val="28"/>
          <w:szCs w:val="28"/>
        </w:rPr>
        <w:t xml:space="preserve">в </w:t>
      </w:r>
      <w:r w:rsidR="00AF4704">
        <w:rPr>
          <w:sz w:val="28"/>
          <w:szCs w:val="28"/>
        </w:rPr>
        <w:t>южной</w:t>
      </w:r>
      <w:r w:rsidR="00AF4704">
        <w:rPr>
          <w:sz w:val="28"/>
          <w:szCs w:val="28"/>
        </w:rPr>
        <w:t xml:space="preserve"> части кладбища</w:t>
      </w:r>
      <w:r w:rsidR="00874805">
        <w:rPr>
          <w:sz w:val="28"/>
          <w:szCs w:val="28"/>
        </w:rPr>
        <w:t xml:space="preserve">. </w:t>
      </w:r>
    </w:p>
    <w:p w:rsidR="00FE2E92" w:rsidRPr="003F422E" w:rsidRDefault="00FE2E92" w:rsidP="004B5905">
      <w:pPr>
        <w:suppressLineNumbers/>
        <w:ind w:firstLine="720"/>
        <w:jc w:val="both"/>
        <w:rPr>
          <w:sz w:val="28"/>
        </w:rPr>
      </w:pPr>
    </w:p>
    <w:p w:rsidR="00C407EA" w:rsidRDefault="00C407EA" w:rsidP="00C407EA">
      <w:pPr>
        <w:pStyle w:val="21"/>
        <w:numPr>
          <w:ilvl w:val="0"/>
          <w:numId w:val="1"/>
        </w:numPr>
        <w:shd w:val="clear" w:color="auto" w:fill="auto"/>
        <w:tabs>
          <w:tab w:val="clear" w:pos="0"/>
          <w:tab w:val="left" w:pos="709"/>
          <w:tab w:val="left" w:pos="993"/>
        </w:tabs>
        <w:spacing w:line="346" w:lineRule="exact"/>
        <w:ind w:left="0" w:firstLine="709"/>
      </w:pPr>
      <w:r>
        <w:rPr>
          <w:rStyle w:val="20"/>
          <w:color w:val="000000"/>
        </w:rPr>
        <w:t xml:space="preserve">2. </w:t>
      </w:r>
      <w:proofErr w:type="gramStart"/>
      <w:r>
        <w:rPr>
          <w:rStyle w:val="20"/>
          <w:color w:val="000000"/>
        </w:rPr>
        <w:t>Контроль за</w:t>
      </w:r>
      <w:proofErr w:type="gramEnd"/>
      <w:r>
        <w:rPr>
          <w:rStyle w:val="20"/>
          <w:color w:val="000000"/>
        </w:rPr>
        <w:t xml:space="preserve"> исполнением настоящего </w:t>
      </w:r>
      <w:r w:rsidR="000E4C79">
        <w:rPr>
          <w:rStyle w:val="20"/>
          <w:color w:val="000000"/>
        </w:rPr>
        <w:t>постановления оставляю за собой.</w:t>
      </w:r>
    </w:p>
    <w:p w:rsidR="00B21270" w:rsidRDefault="00B21270" w:rsidP="00437436">
      <w:pPr>
        <w:pStyle w:val="af0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37436" w:rsidRPr="00851DF5" w:rsidRDefault="00437436" w:rsidP="00437436">
      <w:pPr>
        <w:pStyle w:val="af0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21270" w:rsidRPr="00252791" w:rsidRDefault="00AF4704" w:rsidP="00B21270">
      <w:pPr>
        <w:pStyle w:val="af2"/>
        <w:jc w:val="both"/>
      </w:pPr>
      <w:r>
        <w:t>ИО главы</w:t>
      </w:r>
      <w:r w:rsidR="00B21270" w:rsidRPr="00252791">
        <w:t xml:space="preserve"> </w:t>
      </w:r>
      <w:r w:rsidR="00B21270">
        <w:t>Передовского</w:t>
      </w:r>
      <w:r w:rsidR="00B21270" w:rsidRPr="00252791">
        <w:t xml:space="preserve"> </w:t>
      </w:r>
      <w:proofErr w:type="gramStart"/>
      <w:r w:rsidR="00B21270" w:rsidRPr="00252791">
        <w:t>сельского</w:t>
      </w:r>
      <w:proofErr w:type="gramEnd"/>
    </w:p>
    <w:p w:rsidR="00B21270" w:rsidRDefault="00B21270" w:rsidP="00B21270">
      <w:pPr>
        <w:pStyle w:val="af2"/>
        <w:jc w:val="both"/>
      </w:pPr>
      <w:r w:rsidRPr="00252791">
        <w:t xml:space="preserve">поселения Отрадненского района    </w:t>
      </w:r>
      <w:r w:rsidRPr="00252791">
        <w:tab/>
      </w:r>
      <w:r w:rsidRPr="00252791">
        <w:tab/>
      </w:r>
      <w:r w:rsidRPr="00252791">
        <w:tab/>
      </w:r>
      <w:r w:rsidRPr="00252791">
        <w:tab/>
        <w:t xml:space="preserve">      </w:t>
      </w:r>
      <w:r>
        <w:t xml:space="preserve">      </w:t>
      </w:r>
      <w:r w:rsidR="00AF4704">
        <w:t>С.А. Журавлев</w:t>
      </w:r>
      <w:bookmarkStart w:id="0" w:name="_GoBack"/>
      <w:bookmarkEnd w:id="0"/>
    </w:p>
    <w:p w:rsidR="00044B13" w:rsidRDefault="00044B13" w:rsidP="00B21270">
      <w:pPr>
        <w:widowControl w:val="0"/>
        <w:tabs>
          <w:tab w:val="left" w:pos="1134"/>
        </w:tabs>
        <w:ind w:firstLine="5103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044B13" w:rsidRDefault="00044B13" w:rsidP="00AF16B7">
      <w:pPr>
        <w:widowControl w:val="0"/>
        <w:tabs>
          <w:tab w:val="left" w:pos="1134"/>
        </w:tabs>
        <w:jc w:val="both"/>
        <w:rPr>
          <w:sz w:val="28"/>
        </w:rPr>
      </w:pPr>
    </w:p>
    <w:sectPr w:rsidR="00044B13" w:rsidSect="002F198C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FE" w:rsidRDefault="001038FE">
      <w:r>
        <w:separator/>
      </w:r>
    </w:p>
  </w:endnote>
  <w:endnote w:type="continuationSeparator" w:id="0">
    <w:p w:rsidR="001038FE" w:rsidRDefault="0010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FE" w:rsidRDefault="001038FE">
      <w:r>
        <w:separator/>
      </w:r>
    </w:p>
  </w:footnote>
  <w:footnote w:type="continuationSeparator" w:id="0">
    <w:p w:rsidR="001038FE" w:rsidRDefault="0010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D0" w:rsidRDefault="00E94807" w:rsidP="003110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53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53D0" w:rsidRDefault="001B53D0" w:rsidP="003110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E8" w:rsidRPr="001B53D0" w:rsidRDefault="00841FE8" w:rsidP="00556ECF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F813F5"/>
    <w:multiLevelType w:val="hybridMultilevel"/>
    <w:tmpl w:val="CD20C00C"/>
    <w:lvl w:ilvl="0" w:tplc="1B82BFA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1D1"/>
    <w:rsid w:val="0000720F"/>
    <w:rsid w:val="00030F23"/>
    <w:rsid w:val="0003704C"/>
    <w:rsid w:val="00041464"/>
    <w:rsid w:val="00044B13"/>
    <w:rsid w:val="00045300"/>
    <w:rsid w:val="00052390"/>
    <w:rsid w:val="00067151"/>
    <w:rsid w:val="0007027D"/>
    <w:rsid w:val="0008069E"/>
    <w:rsid w:val="00084459"/>
    <w:rsid w:val="00085B94"/>
    <w:rsid w:val="000861A1"/>
    <w:rsid w:val="0008633B"/>
    <w:rsid w:val="0009064C"/>
    <w:rsid w:val="0009776F"/>
    <w:rsid w:val="000A1EEF"/>
    <w:rsid w:val="000A22F0"/>
    <w:rsid w:val="000A4D42"/>
    <w:rsid w:val="000B120D"/>
    <w:rsid w:val="000C56AC"/>
    <w:rsid w:val="000D01EA"/>
    <w:rsid w:val="000D0F85"/>
    <w:rsid w:val="000E3554"/>
    <w:rsid w:val="000E4309"/>
    <w:rsid w:val="000E46C9"/>
    <w:rsid w:val="000E4C79"/>
    <w:rsid w:val="000E75C7"/>
    <w:rsid w:val="000E7FF3"/>
    <w:rsid w:val="000F0DB6"/>
    <w:rsid w:val="001038FE"/>
    <w:rsid w:val="00107466"/>
    <w:rsid w:val="00113CB3"/>
    <w:rsid w:val="0011504E"/>
    <w:rsid w:val="0012123B"/>
    <w:rsid w:val="00133D9E"/>
    <w:rsid w:val="00143089"/>
    <w:rsid w:val="00161EEB"/>
    <w:rsid w:val="001630BE"/>
    <w:rsid w:val="00167F3D"/>
    <w:rsid w:val="00172AEF"/>
    <w:rsid w:val="00181DE7"/>
    <w:rsid w:val="00183A17"/>
    <w:rsid w:val="001A16DD"/>
    <w:rsid w:val="001B0AAA"/>
    <w:rsid w:val="001B53D0"/>
    <w:rsid w:val="001D5218"/>
    <w:rsid w:val="001F16F5"/>
    <w:rsid w:val="001F3A99"/>
    <w:rsid w:val="001F3B66"/>
    <w:rsid w:val="001F4C5B"/>
    <w:rsid w:val="001F7F20"/>
    <w:rsid w:val="00202F76"/>
    <w:rsid w:val="002053D8"/>
    <w:rsid w:val="00215048"/>
    <w:rsid w:val="0022319B"/>
    <w:rsid w:val="0022373D"/>
    <w:rsid w:val="00240706"/>
    <w:rsid w:val="0024238D"/>
    <w:rsid w:val="00252043"/>
    <w:rsid w:val="002565F9"/>
    <w:rsid w:val="002635A6"/>
    <w:rsid w:val="0026489D"/>
    <w:rsid w:val="002A32A1"/>
    <w:rsid w:val="002C3997"/>
    <w:rsid w:val="002C3E81"/>
    <w:rsid w:val="002E5000"/>
    <w:rsid w:val="002F198C"/>
    <w:rsid w:val="00311098"/>
    <w:rsid w:val="00315A0A"/>
    <w:rsid w:val="0031753C"/>
    <w:rsid w:val="00324290"/>
    <w:rsid w:val="00330F5E"/>
    <w:rsid w:val="0033737B"/>
    <w:rsid w:val="0034596A"/>
    <w:rsid w:val="003509F7"/>
    <w:rsid w:val="00350DD9"/>
    <w:rsid w:val="00356EB5"/>
    <w:rsid w:val="00362745"/>
    <w:rsid w:val="00362D18"/>
    <w:rsid w:val="00366959"/>
    <w:rsid w:val="00366B53"/>
    <w:rsid w:val="00380BBC"/>
    <w:rsid w:val="00384C36"/>
    <w:rsid w:val="003A0555"/>
    <w:rsid w:val="003A4FE3"/>
    <w:rsid w:val="003B0B3E"/>
    <w:rsid w:val="003D3D21"/>
    <w:rsid w:val="003D6DA8"/>
    <w:rsid w:val="003E1094"/>
    <w:rsid w:val="003E3A74"/>
    <w:rsid w:val="003F2C35"/>
    <w:rsid w:val="003F422E"/>
    <w:rsid w:val="003F51B8"/>
    <w:rsid w:val="003F5562"/>
    <w:rsid w:val="004009CB"/>
    <w:rsid w:val="004023A1"/>
    <w:rsid w:val="00403DDF"/>
    <w:rsid w:val="00403F14"/>
    <w:rsid w:val="00411CDA"/>
    <w:rsid w:val="004172A1"/>
    <w:rsid w:val="00417B78"/>
    <w:rsid w:val="00424993"/>
    <w:rsid w:val="00425353"/>
    <w:rsid w:val="00425531"/>
    <w:rsid w:val="00426332"/>
    <w:rsid w:val="0042651F"/>
    <w:rsid w:val="00430975"/>
    <w:rsid w:val="00437436"/>
    <w:rsid w:val="00441C1E"/>
    <w:rsid w:val="0045434E"/>
    <w:rsid w:val="00457A39"/>
    <w:rsid w:val="0047101B"/>
    <w:rsid w:val="0047667A"/>
    <w:rsid w:val="004843C0"/>
    <w:rsid w:val="0049707B"/>
    <w:rsid w:val="004A0078"/>
    <w:rsid w:val="004A03C1"/>
    <w:rsid w:val="004A22F9"/>
    <w:rsid w:val="004A6F85"/>
    <w:rsid w:val="004B5905"/>
    <w:rsid w:val="004B5B6F"/>
    <w:rsid w:val="004B6724"/>
    <w:rsid w:val="004B7A38"/>
    <w:rsid w:val="004C2BB3"/>
    <w:rsid w:val="004D507D"/>
    <w:rsid w:val="004D556B"/>
    <w:rsid w:val="004E18C4"/>
    <w:rsid w:val="004E761E"/>
    <w:rsid w:val="004F1CE7"/>
    <w:rsid w:val="004F1E85"/>
    <w:rsid w:val="004F5ABC"/>
    <w:rsid w:val="004F6B05"/>
    <w:rsid w:val="00502BF5"/>
    <w:rsid w:val="005043B8"/>
    <w:rsid w:val="00506FD1"/>
    <w:rsid w:val="00515CC8"/>
    <w:rsid w:val="00521EB1"/>
    <w:rsid w:val="0053341A"/>
    <w:rsid w:val="00534A16"/>
    <w:rsid w:val="005375F5"/>
    <w:rsid w:val="00542662"/>
    <w:rsid w:val="00556ECF"/>
    <w:rsid w:val="0056511C"/>
    <w:rsid w:val="005867B3"/>
    <w:rsid w:val="00587531"/>
    <w:rsid w:val="005A0DED"/>
    <w:rsid w:val="005A52A8"/>
    <w:rsid w:val="005B3814"/>
    <w:rsid w:val="005B5762"/>
    <w:rsid w:val="005B63BE"/>
    <w:rsid w:val="005B6ACE"/>
    <w:rsid w:val="005C55AA"/>
    <w:rsid w:val="005D298B"/>
    <w:rsid w:val="005D2E4E"/>
    <w:rsid w:val="005D5940"/>
    <w:rsid w:val="005E1E63"/>
    <w:rsid w:val="005E262E"/>
    <w:rsid w:val="005F3B21"/>
    <w:rsid w:val="005F3EF5"/>
    <w:rsid w:val="005F7842"/>
    <w:rsid w:val="006304CA"/>
    <w:rsid w:val="0063449E"/>
    <w:rsid w:val="00655240"/>
    <w:rsid w:val="00660A68"/>
    <w:rsid w:val="0066112C"/>
    <w:rsid w:val="00662194"/>
    <w:rsid w:val="006737BD"/>
    <w:rsid w:val="00676A9C"/>
    <w:rsid w:val="00690001"/>
    <w:rsid w:val="006B0A94"/>
    <w:rsid w:val="006B1007"/>
    <w:rsid w:val="006B318C"/>
    <w:rsid w:val="006C0FF4"/>
    <w:rsid w:val="006D538D"/>
    <w:rsid w:val="006D7692"/>
    <w:rsid w:val="006E7087"/>
    <w:rsid w:val="006F08F5"/>
    <w:rsid w:val="006F4B11"/>
    <w:rsid w:val="006F4DDC"/>
    <w:rsid w:val="006F70A7"/>
    <w:rsid w:val="00701CDB"/>
    <w:rsid w:val="007232C8"/>
    <w:rsid w:val="00725DFE"/>
    <w:rsid w:val="00730868"/>
    <w:rsid w:val="007309D8"/>
    <w:rsid w:val="00736EF8"/>
    <w:rsid w:val="00742943"/>
    <w:rsid w:val="007435AF"/>
    <w:rsid w:val="00745CAE"/>
    <w:rsid w:val="007473C2"/>
    <w:rsid w:val="0075099B"/>
    <w:rsid w:val="0075638D"/>
    <w:rsid w:val="00757400"/>
    <w:rsid w:val="007644F8"/>
    <w:rsid w:val="007734F5"/>
    <w:rsid w:val="00773A6C"/>
    <w:rsid w:val="00787536"/>
    <w:rsid w:val="007A5051"/>
    <w:rsid w:val="007B10BC"/>
    <w:rsid w:val="007C64BE"/>
    <w:rsid w:val="007D204E"/>
    <w:rsid w:val="007E26EA"/>
    <w:rsid w:val="007E47FF"/>
    <w:rsid w:val="007E530D"/>
    <w:rsid w:val="007E702B"/>
    <w:rsid w:val="00810A74"/>
    <w:rsid w:val="00811418"/>
    <w:rsid w:val="008143E4"/>
    <w:rsid w:val="00821814"/>
    <w:rsid w:val="00823C3D"/>
    <w:rsid w:val="0082714F"/>
    <w:rsid w:val="00830861"/>
    <w:rsid w:val="008376CD"/>
    <w:rsid w:val="00841FE8"/>
    <w:rsid w:val="008443BD"/>
    <w:rsid w:val="00854095"/>
    <w:rsid w:val="00860982"/>
    <w:rsid w:val="00862A5E"/>
    <w:rsid w:val="00863C9F"/>
    <w:rsid w:val="00871E48"/>
    <w:rsid w:val="00874805"/>
    <w:rsid w:val="00882DF0"/>
    <w:rsid w:val="008931DA"/>
    <w:rsid w:val="00893CAB"/>
    <w:rsid w:val="00895868"/>
    <w:rsid w:val="0089760B"/>
    <w:rsid w:val="008A2831"/>
    <w:rsid w:val="008A4AE6"/>
    <w:rsid w:val="008A609F"/>
    <w:rsid w:val="008B4D85"/>
    <w:rsid w:val="008C485A"/>
    <w:rsid w:val="008C66A8"/>
    <w:rsid w:val="008C749B"/>
    <w:rsid w:val="008E7DE4"/>
    <w:rsid w:val="00933ECF"/>
    <w:rsid w:val="00944206"/>
    <w:rsid w:val="00945275"/>
    <w:rsid w:val="00950730"/>
    <w:rsid w:val="00950F77"/>
    <w:rsid w:val="00965477"/>
    <w:rsid w:val="009655D8"/>
    <w:rsid w:val="00971F04"/>
    <w:rsid w:val="00982D25"/>
    <w:rsid w:val="00986381"/>
    <w:rsid w:val="009A1C74"/>
    <w:rsid w:val="009C1922"/>
    <w:rsid w:val="009E3FEB"/>
    <w:rsid w:val="009E5719"/>
    <w:rsid w:val="009F4812"/>
    <w:rsid w:val="00A17230"/>
    <w:rsid w:val="00A21187"/>
    <w:rsid w:val="00A248AF"/>
    <w:rsid w:val="00A3380C"/>
    <w:rsid w:val="00A3702B"/>
    <w:rsid w:val="00A424AF"/>
    <w:rsid w:val="00A52DA4"/>
    <w:rsid w:val="00A57434"/>
    <w:rsid w:val="00A62494"/>
    <w:rsid w:val="00A66CB5"/>
    <w:rsid w:val="00A84CC6"/>
    <w:rsid w:val="00A8672A"/>
    <w:rsid w:val="00A87472"/>
    <w:rsid w:val="00A917C2"/>
    <w:rsid w:val="00A94614"/>
    <w:rsid w:val="00A94B53"/>
    <w:rsid w:val="00AA2915"/>
    <w:rsid w:val="00AA3633"/>
    <w:rsid w:val="00AA7838"/>
    <w:rsid w:val="00AB6376"/>
    <w:rsid w:val="00AE1100"/>
    <w:rsid w:val="00AF16B7"/>
    <w:rsid w:val="00AF396E"/>
    <w:rsid w:val="00AF4704"/>
    <w:rsid w:val="00AF4C1A"/>
    <w:rsid w:val="00AF67DF"/>
    <w:rsid w:val="00B0584B"/>
    <w:rsid w:val="00B111F6"/>
    <w:rsid w:val="00B21270"/>
    <w:rsid w:val="00B339BD"/>
    <w:rsid w:val="00B36403"/>
    <w:rsid w:val="00B44427"/>
    <w:rsid w:val="00B44D29"/>
    <w:rsid w:val="00B56D00"/>
    <w:rsid w:val="00B6134A"/>
    <w:rsid w:val="00B66E73"/>
    <w:rsid w:val="00B80A35"/>
    <w:rsid w:val="00B810E0"/>
    <w:rsid w:val="00B8193C"/>
    <w:rsid w:val="00B8504A"/>
    <w:rsid w:val="00B93D75"/>
    <w:rsid w:val="00B9529D"/>
    <w:rsid w:val="00BA51D1"/>
    <w:rsid w:val="00BA79C3"/>
    <w:rsid w:val="00BC1F1E"/>
    <w:rsid w:val="00BD549D"/>
    <w:rsid w:val="00BD6A07"/>
    <w:rsid w:val="00BF0D2B"/>
    <w:rsid w:val="00BF0E9C"/>
    <w:rsid w:val="00C020B8"/>
    <w:rsid w:val="00C12596"/>
    <w:rsid w:val="00C13E33"/>
    <w:rsid w:val="00C13E6A"/>
    <w:rsid w:val="00C16879"/>
    <w:rsid w:val="00C35693"/>
    <w:rsid w:val="00C36B5C"/>
    <w:rsid w:val="00C36FE1"/>
    <w:rsid w:val="00C407EA"/>
    <w:rsid w:val="00C47572"/>
    <w:rsid w:val="00C50C19"/>
    <w:rsid w:val="00C640CD"/>
    <w:rsid w:val="00C84B7F"/>
    <w:rsid w:val="00C84E31"/>
    <w:rsid w:val="00C969F4"/>
    <w:rsid w:val="00CB0E27"/>
    <w:rsid w:val="00CB44DE"/>
    <w:rsid w:val="00CB7769"/>
    <w:rsid w:val="00CC1FC2"/>
    <w:rsid w:val="00CC587E"/>
    <w:rsid w:val="00CD50C4"/>
    <w:rsid w:val="00CD6C97"/>
    <w:rsid w:val="00CE0638"/>
    <w:rsid w:val="00CE3823"/>
    <w:rsid w:val="00CE3C60"/>
    <w:rsid w:val="00CF227B"/>
    <w:rsid w:val="00CF3FE3"/>
    <w:rsid w:val="00D16F68"/>
    <w:rsid w:val="00D36CC7"/>
    <w:rsid w:val="00D370F4"/>
    <w:rsid w:val="00D45B3F"/>
    <w:rsid w:val="00D474FE"/>
    <w:rsid w:val="00D6184C"/>
    <w:rsid w:val="00D632C1"/>
    <w:rsid w:val="00D746AB"/>
    <w:rsid w:val="00D74A5F"/>
    <w:rsid w:val="00D811F4"/>
    <w:rsid w:val="00D8364D"/>
    <w:rsid w:val="00D871E0"/>
    <w:rsid w:val="00DA76F5"/>
    <w:rsid w:val="00DB0D23"/>
    <w:rsid w:val="00DB2B68"/>
    <w:rsid w:val="00DC017A"/>
    <w:rsid w:val="00DC3E36"/>
    <w:rsid w:val="00DD6053"/>
    <w:rsid w:val="00DE12B9"/>
    <w:rsid w:val="00DF6DB2"/>
    <w:rsid w:val="00E1241F"/>
    <w:rsid w:val="00E16447"/>
    <w:rsid w:val="00E168B0"/>
    <w:rsid w:val="00E229A9"/>
    <w:rsid w:val="00E23E03"/>
    <w:rsid w:val="00E24252"/>
    <w:rsid w:val="00E32C2E"/>
    <w:rsid w:val="00E375E8"/>
    <w:rsid w:val="00E37D69"/>
    <w:rsid w:val="00E443D2"/>
    <w:rsid w:val="00E57D9F"/>
    <w:rsid w:val="00E7051A"/>
    <w:rsid w:val="00E70583"/>
    <w:rsid w:val="00E71657"/>
    <w:rsid w:val="00E732F5"/>
    <w:rsid w:val="00E746F2"/>
    <w:rsid w:val="00E74AB9"/>
    <w:rsid w:val="00E803F2"/>
    <w:rsid w:val="00E94807"/>
    <w:rsid w:val="00E9490E"/>
    <w:rsid w:val="00EA02E3"/>
    <w:rsid w:val="00EA2AA6"/>
    <w:rsid w:val="00EB272B"/>
    <w:rsid w:val="00EB5AB9"/>
    <w:rsid w:val="00EE2F7D"/>
    <w:rsid w:val="00EF148F"/>
    <w:rsid w:val="00F06A1B"/>
    <w:rsid w:val="00F06A83"/>
    <w:rsid w:val="00F218EE"/>
    <w:rsid w:val="00F23785"/>
    <w:rsid w:val="00F25425"/>
    <w:rsid w:val="00F45437"/>
    <w:rsid w:val="00F47226"/>
    <w:rsid w:val="00F47D48"/>
    <w:rsid w:val="00F54106"/>
    <w:rsid w:val="00F65701"/>
    <w:rsid w:val="00F70B4D"/>
    <w:rsid w:val="00F96394"/>
    <w:rsid w:val="00FA3ADF"/>
    <w:rsid w:val="00FB07E1"/>
    <w:rsid w:val="00FC78B8"/>
    <w:rsid w:val="00FD3E0F"/>
    <w:rsid w:val="00FD45E0"/>
    <w:rsid w:val="00FE2E92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9F7"/>
  </w:style>
  <w:style w:type="paragraph" w:styleId="1">
    <w:name w:val="heading 1"/>
    <w:basedOn w:val="a"/>
    <w:next w:val="a"/>
    <w:qFormat/>
    <w:rsid w:val="003509F7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3509F7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509F7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09F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3509F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9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09F7"/>
  </w:style>
  <w:style w:type="paragraph" w:styleId="a5">
    <w:name w:val="Body Text Indent"/>
    <w:basedOn w:val="a"/>
    <w:link w:val="a6"/>
    <w:rsid w:val="003509F7"/>
    <w:pPr>
      <w:suppressLineNumbers/>
      <w:ind w:left="6480" w:firstLine="720"/>
      <w:jc w:val="both"/>
    </w:pPr>
    <w:rPr>
      <w:b/>
      <w:sz w:val="28"/>
    </w:rPr>
  </w:style>
  <w:style w:type="table" w:styleId="a7">
    <w:name w:val="Table Grid"/>
    <w:basedOn w:val="a1"/>
    <w:rsid w:val="00EB2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paragraph" w:styleId="a8">
    <w:name w:val="footer"/>
    <w:basedOn w:val="a"/>
    <w:link w:val="a9"/>
    <w:rsid w:val="001B5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53D0"/>
  </w:style>
  <w:style w:type="paragraph" w:customStyle="1" w:styleId="ConsPlusTitle">
    <w:name w:val="ConsPlusTitle"/>
    <w:rsid w:val="00315A0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rsid w:val="001630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630BE"/>
    <w:rPr>
      <w:rFonts w:ascii="Segoe UI" w:hAnsi="Segoe UI" w:cs="Segoe UI"/>
      <w:sz w:val="18"/>
      <w:szCs w:val="18"/>
    </w:rPr>
  </w:style>
  <w:style w:type="paragraph" w:customStyle="1" w:styleId="ac">
    <w:name w:val="Информация об изменениях"/>
    <w:basedOn w:val="a"/>
    <w:next w:val="a"/>
    <w:uiPriority w:val="99"/>
    <w:rsid w:val="002C3E8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2C3E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57">
    <w:name w:val="Font Style57"/>
    <w:rsid w:val="00E732F5"/>
    <w:rPr>
      <w:rFonts w:ascii="Times New Roman" w:hAnsi="Times New Roman" w:cs="Times New Roman" w:hint="default"/>
      <w:sz w:val="12"/>
      <w:szCs w:val="12"/>
    </w:rPr>
  </w:style>
  <w:style w:type="character" w:customStyle="1" w:styleId="10">
    <w:name w:val="Заголовок 1 Знак"/>
    <w:rsid w:val="001B0AAA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rmal (Web)"/>
    <w:basedOn w:val="a"/>
    <w:uiPriority w:val="99"/>
    <w:unhideWhenUsed/>
    <w:rsid w:val="00B2127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B21270"/>
    <w:rPr>
      <w:b/>
      <w:bCs/>
    </w:rPr>
  </w:style>
  <w:style w:type="paragraph" w:styleId="af0">
    <w:name w:val="Plain Text"/>
    <w:basedOn w:val="a"/>
    <w:link w:val="af1"/>
    <w:uiPriority w:val="99"/>
    <w:rsid w:val="00B21270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rsid w:val="00B21270"/>
    <w:rPr>
      <w:rFonts w:ascii="Courier New" w:hAnsi="Courier New"/>
    </w:rPr>
  </w:style>
  <w:style w:type="paragraph" w:styleId="af2">
    <w:name w:val="Title"/>
    <w:basedOn w:val="a"/>
    <w:link w:val="af3"/>
    <w:qFormat/>
    <w:rsid w:val="00B21270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B21270"/>
    <w:rPr>
      <w:sz w:val="28"/>
    </w:rPr>
  </w:style>
  <w:style w:type="paragraph" w:styleId="af4">
    <w:name w:val="List Paragraph"/>
    <w:basedOn w:val="a"/>
    <w:uiPriority w:val="34"/>
    <w:qFormat/>
    <w:rsid w:val="0094527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locked/>
    <w:rsid w:val="00C407E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407EA"/>
    <w:pPr>
      <w:widowControl w:val="0"/>
      <w:shd w:val="clear" w:color="auto" w:fill="FFFFFF"/>
      <w:spacing w:line="240" w:lineRule="atLeast"/>
      <w:ind w:hanging="4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584E-3F83-4115-A489-4630FC25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000010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ДелоПро</cp:lastModifiedBy>
  <cp:revision>5</cp:revision>
  <cp:lastPrinted>2019-07-15T12:23:00Z</cp:lastPrinted>
  <dcterms:created xsi:type="dcterms:W3CDTF">2019-07-15T12:27:00Z</dcterms:created>
  <dcterms:modified xsi:type="dcterms:W3CDTF">2020-02-03T08:18:00Z</dcterms:modified>
</cp:coreProperties>
</file>