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35" w:rsidRPr="00B91DE6" w:rsidRDefault="00B36935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B36935" w:rsidRPr="00B91DE6" w:rsidRDefault="00B36935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36935" w:rsidRPr="00B91DE6" w:rsidRDefault="00B36935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B36935" w:rsidRPr="00B91DE6" w:rsidRDefault="00B36935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36935" w:rsidRPr="00B91DE6" w:rsidRDefault="00B36935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DE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03.11.2020 года  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Pr="00B91DE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79  </w:t>
      </w:r>
    </w:p>
    <w:p w:rsidR="00B36935" w:rsidRPr="00B91DE6" w:rsidRDefault="00B36935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станица Передовая</w:t>
      </w:r>
    </w:p>
    <w:p w:rsidR="00B36935" w:rsidRPr="009847AA" w:rsidRDefault="00B36935" w:rsidP="00984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6935" w:rsidRDefault="00B36935" w:rsidP="0032550A">
      <w:pPr>
        <w:suppressLineNumber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>
        <w:rPr>
          <w:rFonts w:ascii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hAnsi="Times New Roman"/>
          <w:b/>
          <w:sz w:val="28"/>
          <w:szCs w:val="20"/>
          <w:lang w:eastAsia="ru-RU"/>
        </w:rPr>
        <w:t xml:space="preserve">2018 года № </w:t>
      </w:r>
      <w:r>
        <w:rPr>
          <w:rFonts w:ascii="Times New Roman" w:hAnsi="Times New Roman"/>
          <w:b/>
          <w:sz w:val="28"/>
          <w:szCs w:val="20"/>
          <w:lang w:eastAsia="ru-RU"/>
        </w:rPr>
        <w:t>60</w:t>
      </w:r>
    </w:p>
    <w:p w:rsidR="00B36935" w:rsidRPr="00B433B5" w:rsidRDefault="00B36935" w:rsidP="00DC4B79">
      <w:pPr>
        <w:suppressLineNumbers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B48D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32550A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Pr="0032550A">
        <w:rPr>
          <w:rFonts w:ascii="Times New Roman" w:hAnsi="Times New Roman"/>
          <w:b/>
          <w:bCs/>
          <w:color w:val="26282F"/>
          <w:kern w:val="1"/>
          <w:sz w:val="28"/>
          <w:szCs w:val="28"/>
          <w:lang w:eastAsia="ar-SA"/>
        </w:rPr>
        <w:t>«Молодежь Передовского сельского поселения Отрадненского района»</w:t>
      </w:r>
    </w:p>
    <w:p w:rsidR="00B36935" w:rsidRPr="00C24127" w:rsidRDefault="00B36935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9847AA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hAnsi="Times New Roman"/>
          <w:kern w:val="1"/>
          <w:sz w:val="28"/>
          <w:szCs w:val="24"/>
          <w:lang w:eastAsia="hi-IN" w:bidi="hi-IN"/>
        </w:rPr>
        <w:t>:</w:t>
      </w:r>
    </w:p>
    <w:p w:rsidR="00B36935" w:rsidRPr="0032550A" w:rsidRDefault="00B36935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1.Внести в постановление </w:t>
      </w:r>
      <w:r w:rsidRPr="005B48D3">
        <w:rPr>
          <w:rFonts w:ascii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2018 года № 60</w:t>
      </w:r>
      <w:r w:rsidRPr="005B48D3">
        <w:rPr>
          <w:rFonts w:ascii="Times New Roman" w:hAnsi="Times New Roman"/>
          <w:spacing w:val="-6"/>
          <w:sz w:val="28"/>
          <w:szCs w:val="28"/>
          <w:lang w:eastAsia="ru-RU"/>
        </w:rPr>
        <w:t xml:space="preserve"> «Об утверждении муниципальной программы </w:t>
      </w:r>
      <w:r w:rsidRPr="0032550A">
        <w:rPr>
          <w:rFonts w:ascii="Times New Roman" w:hAnsi="Times New Roman"/>
          <w:bCs/>
          <w:kern w:val="1"/>
          <w:sz w:val="28"/>
          <w:szCs w:val="28"/>
          <w:lang w:eastAsia="ar-SA"/>
        </w:rPr>
        <w:t>«Молодежь Передовского сельского поселения Отрадненского района»</w:t>
      </w:r>
      <w:r w:rsidRPr="0032550A">
        <w:rPr>
          <w:rFonts w:ascii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Pr="0032550A">
        <w:rPr>
          <w:rFonts w:ascii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B36935" w:rsidRPr="00C24127" w:rsidRDefault="00B36935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50A">
        <w:rPr>
          <w:rFonts w:ascii="Times New Roman" w:hAnsi="Times New Roman"/>
          <w:sz w:val="28"/>
          <w:szCs w:val="28"/>
          <w:lang w:eastAsia="ru-RU"/>
        </w:rPr>
        <w:t>1) в паспорте муниципальной программы</w:t>
      </w:r>
      <w:r w:rsidRPr="00C24127">
        <w:rPr>
          <w:rFonts w:ascii="Times New Roman" w:hAnsi="Times New Roman"/>
          <w:sz w:val="28"/>
          <w:szCs w:val="28"/>
          <w:lang w:eastAsia="ru-RU"/>
        </w:rPr>
        <w:t>:</w:t>
      </w:r>
    </w:p>
    <w:p w:rsidR="00B36935" w:rsidRPr="00C24127" w:rsidRDefault="00B36935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дакции:</w:t>
      </w:r>
    </w:p>
    <w:p w:rsidR="00B36935" w:rsidRPr="00C24127" w:rsidRDefault="00B36935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>
        <w:rPr>
          <w:rFonts w:ascii="Times New Roman" w:hAnsi="Times New Roman"/>
          <w:sz w:val="28"/>
          <w:szCs w:val="28"/>
          <w:lang w:eastAsia="ru-RU"/>
        </w:rPr>
        <w:t>130,0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ru-RU"/>
        </w:rPr>
        <w:t>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2149"/>
        <w:gridCol w:w="1690"/>
        <w:gridCol w:w="1660"/>
        <w:gridCol w:w="1701"/>
      </w:tblGrid>
      <w:tr w:rsidR="00B36935" w:rsidRPr="00C24127" w:rsidTr="008E1BF5">
        <w:trPr>
          <w:tblHeader/>
        </w:trPr>
        <w:tc>
          <w:tcPr>
            <w:tcW w:w="2406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0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60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701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B36935" w:rsidRPr="00C24127" w:rsidTr="008E1BF5">
        <w:tc>
          <w:tcPr>
            <w:tcW w:w="2406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</w:tcPr>
          <w:p w:rsidR="00B36935" w:rsidRPr="00E85995" w:rsidRDefault="00B36935" w:rsidP="006A1A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90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60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935" w:rsidRPr="00C24127" w:rsidTr="008E1BF5">
        <w:tc>
          <w:tcPr>
            <w:tcW w:w="2406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90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60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935" w:rsidRPr="00C24127" w:rsidTr="008E1BF5">
        <w:tc>
          <w:tcPr>
            <w:tcW w:w="2406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90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60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935" w:rsidRPr="00C24127" w:rsidTr="008E1BF5">
        <w:tc>
          <w:tcPr>
            <w:tcW w:w="2406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90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60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B36935" w:rsidRPr="00E85995" w:rsidRDefault="00B36935" w:rsidP="00C241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36935" w:rsidRPr="00C24127" w:rsidRDefault="00B36935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>жить в новой редакции:</w:t>
      </w:r>
    </w:p>
    <w:p w:rsidR="00B36935" w:rsidRPr="00C24127" w:rsidRDefault="00B36935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24127">
        <w:rPr>
          <w:rFonts w:ascii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B36935" w:rsidRPr="00C24127" w:rsidRDefault="00B36935" w:rsidP="00C24127">
      <w:pPr>
        <w:suppressLineNumber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>
        <w:rPr>
          <w:rFonts w:ascii="Times New Roman" w:hAnsi="Times New Roman"/>
          <w:sz w:val="28"/>
          <w:szCs w:val="28"/>
          <w:lang w:eastAsia="ru-RU"/>
        </w:rPr>
        <w:t>130,0 тыс. руб.,</w:t>
      </w:r>
      <w:r w:rsidRPr="00C24127">
        <w:rPr>
          <w:rFonts w:ascii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9"/>
        <w:gridCol w:w="2140"/>
        <w:gridCol w:w="1687"/>
        <w:gridCol w:w="1657"/>
        <w:gridCol w:w="1697"/>
      </w:tblGrid>
      <w:tr w:rsidR="00B36935" w:rsidRPr="00CC27CF" w:rsidTr="008564D1">
        <w:trPr>
          <w:tblHeader/>
        </w:trPr>
        <w:tc>
          <w:tcPr>
            <w:tcW w:w="2389" w:type="dxa"/>
          </w:tcPr>
          <w:p w:rsidR="00B36935" w:rsidRPr="001B43C1" w:rsidRDefault="00B36935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0" w:type="dxa"/>
          </w:tcPr>
          <w:p w:rsidR="00B36935" w:rsidRPr="001B43C1" w:rsidRDefault="00B36935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B36935" w:rsidRPr="001B43C1" w:rsidRDefault="00B36935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87" w:type="dxa"/>
          </w:tcPr>
          <w:p w:rsidR="00B36935" w:rsidRPr="001B43C1" w:rsidRDefault="00B36935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(тыс.руб.)</w:t>
            </w:r>
          </w:p>
        </w:tc>
        <w:tc>
          <w:tcPr>
            <w:tcW w:w="1657" w:type="dxa"/>
          </w:tcPr>
          <w:p w:rsidR="00B36935" w:rsidRPr="001B43C1" w:rsidRDefault="00B36935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B36935" w:rsidRPr="001B43C1" w:rsidRDefault="00B36935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697" w:type="dxa"/>
          </w:tcPr>
          <w:p w:rsidR="00B36935" w:rsidRPr="001B43C1" w:rsidRDefault="00B36935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B36935" w:rsidRPr="001B43C1" w:rsidRDefault="00B36935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B36935" w:rsidRPr="00CC27CF" w:rsidTr="008564D1">
        <w:tc>
          <w:tcPr>
            <w:tcW w:w="2389" w:type="dxa"/>
          </w:tcPr>
          <w:p w:rsidR="00B36935" w:rsidRPr="001B43C1" w:rsidRDefault="00B36935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87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57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935" w:rsidRPr="00CC27CF" w:rsidTr="008564D1">
        <w:tc>
          <w:tcPr>
            <w:tcW w:w="2389" w:type="dxa"/>
          </w:tcPr>
          <w:p w:rsidR="00B36935" w:rsidRPr="001B43C1" w:rsidRDefault="00B36935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87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57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935" w:rsidRPr="00CC27CF" w:rsidTr="008564D1">
        <w:tc>
          <w:tcPr>
            <w:tcW w:w="2389" w:type="dxa"/>
          </w:tcPr>
          <w:p w:rsidR="00B36935" w:rsidRPr="001B43C1" w:rsidRDefault="00B36935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87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57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6935" w:rsidRPr="00CC27CF" w:rsidTr="008564D1">
        <w:tc>
          <w:tcPr>
            <w:tcW w:w="2389" w:type="dxa"/>
          </w:tcPr>
          <w:p w:rsidR="00B36935" w:rsidRPr="001B43C1" w:rsidRDefault="00B36935" w:rsidP="00974EF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87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57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</w:tcPr>
          <w:p w:rsidR="00B36935" w:rsidRPr="00E85995" w:rsidRDefault="00B36935" w:rsidP="00C47CC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36935" w:rsidRPr="00C24127" w:rsidRDefault="00B36935" w:rsidP="00C24127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hAnsi="Times New Roman"/>
          <w:sz w:val="28"/>
          <w:szCs w:val="28"/>
          <w:lang w:eastAsia="ru-RU"/>
        </w:rPr>
        <w:t>дакции:</w:t>
      </w:r>
    </w:p>
    <w:p w:rsidR="00B36935" w:rsidRPr="00C24127" w:rsidRDefault="00B36935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C24127">
        <w:rPr>
          <w:rFonts w:ascii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Pr="0032550A">
        <w:rPr>
          <w:rFonts w:ascii="Times New Roman" w:hAnsi="Times New Roman"/>
          <w:bCs/>
          <w:kern w:val="1"/>
          <w:sz w:val="28"/>
          <w:szCs w:val="28"/>
          <w:lang w:eastAsia="ar-SA"/>
        </w:rPr>
        <w:t>«Молодежь Передовского сельского поселения Отрадненского района»</w:t>
      </w: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9641" w:type="dxa"/>
        <w:tblInd w:w="-353" w:type="dxa"/>
        <w:tblLayout w:type="fixed"/>
        <w:tblLook w:val="0000"/>
      </w:tblPr>
      <w:tblGrid>
        <w:gridCol w:w="468"/>
        <w:gridCol w:w="2120"/>
        <w:gridCol w:w="1275"/>
        <w:gridCol w:w="993"/>
        <w:gridCol w:w="850"/>
        <w:gridCol w:w="851"/>
        <w:gridCol w:w="850"/>
        <w:gridCol w:w="2234"/>
      </w:tblGrid>
      <w:tr w:rsidR="00B36935" w:rsidRPr="007F03BC" w:rsidTr="00DC4B79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N</w:t>
            </w:r>
          </w:p>
          <w:p w:rsidR="00B36935" w:rsidRPr="007F03BC" w:rsidRDefault="00B36935" w:rsidP="007F03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Объем финансирования, всего</w:t>
            </w:r>
          </w:p>
          <w:p w:rsidR="00B36935" w:rsidRPr="007F03BC" w:rsidRDefault="00B36935" w:rsidP="007F03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Непосредственный результат реализации мероприятия </w:t>
            </w:r>
          </w:p>
        </w:tc>
      </w:tr>
      <w:tr w:rsidR="00B36935" w:rsidRPr="007F03BC" w:rsidTr="00DC4B79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lang w:eastAsia="ar-SA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2019 </w:t>
            </w:r>
          </w:p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2020</w:t>
            </w:r>
          </w:p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2021</w:t>
            </w:r>
          </w:p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 год</w:t>
            </w:r>
          </w:p>
          <w:p w:rsidR="00B36935" w:rsidRPr="007F03BC" w:rsidRDefault="00B36935" w:rsidP="007F03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cs="font247"/>
                <w:kern w:val="1"/>
                <w:lang w:eastAsia="ar-SA"/>
              </w:rPr>
            </w:pPr>
          </w:p>
        </w:tc>
      </w:tr>
      <w:tr w:rsidR="00B36935" w:rsidRPr="007F03BC" w:rsidTr="00DC4B7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35" w:rsidRPr="007F03BC" w:rsidRDefault="00B36935" w:rsidP="00DC4B79">
            <w:pPr>
              <w:suppressAutoHyphens/>
              <w:snapToGrid w:val="0"/>
              <w:spacing w:after="0" w:line="240" w:lineRule="auto"/>
              <w:ind w:right="-795"/>
              <w:jc w:val="center"/>
              <w:rPr>
                <w:rFonts w:cs="font247"/>
                <w:kern w:val="1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B36935" w:rsidRPr="007F03BC" w:rsidTr="00DC4B7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Отдельные мероприятия муниципальных программ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36935" w:rsidRPr="007F03BC" w:rsidTr="00DC4B7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DC4B79" w:rsidRDefault="00B36935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C4B79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Развитие и реализация потенциала молодежи муниципального образования</w:t>
            </w:r>
          </w:p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Средства бюджета Передовского сельского поселения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Отрадненского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font247"/>
                <w:kern w:val="1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формирование здорового образа жизни молодежи поселения</w:t>
            </w:r>
          </w:p>
        </w:tc>
      </w:tr>
      <w:tr w:rsidR="00B36935" w:rsidRPr="007F03BC" w:rsidTr="00DC4B79"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6</w:t>
            </w:r>
            <w:r w:rsidRPr="007F03BC"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1</w:t>
            </w:r>
            <w:r w:rsidRPr="007F03BC"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6</w:t>
            </w:r>
            <w:r w:rsidRPr="007F03BC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935" w:rsidRPr="007F03BC" w:rsidRDefault="00B36935" w:rsidP="007F03B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36935" w:rsidRDefault="00B36935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B36935" w:rsidRPr="00C24127" w:rsidRDefault="00B36935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B36935" w:rsidRPr="00C24127" w:rsidRDefault="00B36935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24127">
        <w:rPr>
          <w:rFonts w:ascii="Times New Roman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</w:t>
      </w:r>
      <w:r>
        <w:rPr>
          <w:rFonts w:ascii="Times New Roman" w:hAnsi="Times New Roman"/>
          <w:kern w:val="1"/>
          <w:sz w:val="28"/>
          <w:szCs w:val="28"/>
        </w:rPr>
        <w:t>».</w:t>
      </w:r>
    </w:p>
    <w:p w:rsidR="00B36935" w:rsidRPr="00C24127" w:rsidRDefault="00B36935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hAnsi="Times New Roman"/>
          <w:sz w:val="28"/>
          <w:szCs w:val="28"/>
          <w:lang w:eastAsia="ru-RU"/>
        </w:rPr>
        <w:t>радненского района.</w:t>
      </w:r>
    </w:p>
    <w:p w:rsidR="00B36935" w:rsidRPr="00C24127" w:rsidRDefault="00B36935" w:rsidP="00C2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127"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</w:t>
      </w:r>
      <w:r w:rsidRPr="00C24127">
        <w:rPr>
          <w:rFonts w:ascii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hAnsi="Times New Roman"/>
          <w:sz w:val="28"/>
          <w:szCs w:val="28"/>
          <w:lang w:eastAsia="ru-RU"/>
        </w:rPr>
        <w:t>бой.</w:t>
      </w:r>
    </w:p>
    <w:p w:rsidR="00B36935" w:rsidRPr="008912E7" w:rsidRDefault="00B36935" w:rsidP="00891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36935" w:rsidRDefault="00B36935" w:rsidP="009E170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8912E7">
        <w:rPr>
          <w:rFonts w:ascii="Times New Roman" w:hAnsi="Times New Roman"/>
          <w:sz w:val="28"/>
          <w:szCs w:val="20"/>
          <w:lang w:eastAsia="ru-RU"/>
        </w:rPr>
        <w:t>Глава Передовского сельского поселения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</w:t>
      </w:r>
    </w:p>
    <w:p w:rsidR="00B36935" w:rsidRPr="00016E63" w:rsidRDefault="00B36935" w:rsidP="00DC4B79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hAnsi="Times New Roman"/>
          <w:sz w:val="28"/>
          <w:szCs w:val="20"/>
          <w:lang w:eastAsia="ru-RU"/>
        </w:rPr>
        <w:t>Отрадненского ра</w:t>
      </w:r>
      <w:r w:rsidRPr="008912E7">
        <w:rPr>
          <w:rFonts w:ascii="Times New Roman" w:hAnsi="Times New Roman"/>
          <w:sz w:val="28"/>
          <w:szCs w:val="20"/>
          <w:lang w:eastAsia="ru-RU"/>
        </w:rPr>
        <w:t>й</w:t>
      </w:r>
      <w:r w:rsidRPr="008912E7">
        <w:rPr>
          <w:rFonts w:ascii="Times New Roman" w:hAnsi="Times New Roman"/>
          <w:sz w:val="28"/>
          <w:szCs w:val="20"/>
          <w:lang w:eastAsia="ru-RU"/>
        </w:rPr>
        <w:t xml:space="preserve">она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А.С.Базан</w:t>
      </w:r>
      <w:bookmarkStart w:id="0" w:name="_GoBack"/>
      <w:bookmarkEnd w:id="0"/>
      <w:r w:rsidRPr="008912E7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sectPr w:rsidR="00B36935" w:rsidRPr="00016E63" w:rsidSect="00E85995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35" w:rsidRDefault="00B36935" w:rsidP="001C4177">
      <w:pPr>
        <w:spacing w:after="0" w:line="240" w:lineRule="auto"/>
      </w:pPr>
      <w:r>
        <w:separator/>
      </w:r>
    </w:p>
  </w:endnote>
  <w:endnote w:type="continuationSeparator" w:id="0">
    <w:p w:rsidR="00B36935" w:rsidRDefault="00B36935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4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35" w:rsidRDefault="00B36935" w:rsidP="001C4177">
      <w:pPr>
        <w:spacing w:after="0" w:line="240" w:lineRule="auto"/>
      </w:pPr>
      <w:r>
        <w:separator/>
      </w:r>
    </w:p>
  </w:footnote>
  <w:footnote w:type="continuationSeparator" w:id="0">
    <w:p w:rsidR="00B36935" w:rsidRDefault="00B36935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35" w:rsidRDefault="00B3693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36935" w:rsidRDefault="00B369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34AB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702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57C3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2D7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5F68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1BF5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4EF3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36935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122B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47CC3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5985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B79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10F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690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1D79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2400A3"/>
    <w:pPr>
      <w:ind w:left="720"/>
      <w:contextualSpacing/>
    </w:pPr>
  </w:style>
  <w:style w:type="table" w:styleId="TableGrid">
    <w:name w:val="Table Grid"/>
    <w:basedOn w:val="TableNormal"/>
    <w:uiPriority w:val="99"/>
    <w:rsid w:val="002400A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54603D"/>
    <w:rPr>
      <w:lang w:eastAsia="en-US"/>
    </w:rPr>
  </w:style>
  <w:style w:type="paragraph" w:customStyle="1" w:styleId="2">
    <w:name w:val="Знак Знак2 Знак Знак Знак Знак Знак Знак Знак Знак Знак Знак"/>
    <w:basedOn w:val="Normal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Normal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Normal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Normal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Normal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0E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1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17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">
    <w:name w:val="Знак Знак2 Знак Знак Знак Знак Знак Знак Знак Знак Знак Знак1"/>
    <w:basedOn w:val="Normal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">
    <w:name w:val="Абзац списка1"/>
    <w:basedOn w:val="Normal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036D99"/>
    <w:rPr>
      <w:rFonts w:ascii="Calibri" w:hAnsi="Calibri"/>
      <w:b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C12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4C12"/>
    <w:rPr>
      <w:rFonts w:cs="Times New Roman"/>
      <w:lang w:eastAsia="en-US"/>
    </w:rPr>
  </w:style>
  <w:style w:type="paragraph" w:customStyle="1" w:styleId="20">
    <w:name w:val="Абзац списка2"/>
    <w:basedOn w:val="Normal"/>
    <w:link w:val="a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">
    <w:name w:val="Абзац списка Знак"/>
    <w:link w:val="20"/>
    <w:uiPriority w:val="99"/>
    <w:locked/>
    <w:rsid w:val="009253C9"/>
    <w:rPr>
      <w:rFonts w:ascii="Calibri" w:hAnsi="Calibri"/>
      <w:b/>
    </w:rPr>
  </w:style>
  <w:style w:type="paragraph" w:styleId="BodyTextIndent">
    <w:name w:val="Body Text Indent"/>
    <w:basedOn w:val="Normal"/>
    <w:link w:val="BodyTextIndentChar"/>
    <w:uiPriority w:val="99"/>
    <w:rsid w:val="00F65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4C12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0">
    <w:name w:val="Стандарт"/>
    <w:basedOn w:val="BodyText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0D18A2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25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0D18A2"/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1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EndnoteText">
    <w:name w:val="endnote text"/>
    <w:basedOn w:val="Normal"/>
    <w:link w:val="EndnoteTextChar1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0D18A2"/>
    <w:rPr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Preformatted">
    <w:name w:val="HTML Preformatted"/>
    <w:basedOn w:val="Normal"/>
    <w:link w:val="HTMLPreformattedChar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2">
    <w:name w:val="1"/>
    <w:uiPriority w:val="99"/>
    <w:rsid w:val="00EB7B1E"/>
  </w:style>
  <w:style w:type="paragraph" w:customStyle="1" w:styleId="a2">
    <w:name w:val="Знак Знак Знак Знак Знак Знак Знак Знак Знак Знак"/>
    <w:basedOn w:val="Normal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0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3">
    <w:name w:val="Прижатый влево"/>
    <w:basedOn w:val="Normal"/>
    <w:next w:val="Normal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hAnsi="Arial" w:cs="Arial"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4C07"/>
    <w:rPr>
      <w:rFonts w:ascii="Arial" w:hAnsi="Arial" w:cs="Arial"/>
      <w:kern w:val="1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C3A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C3AAE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a4">
    <w:name w:val="Подзаголовок для информации об изменениях"/>
    <w:basedOn w:val="Normal"/>
    <w:next w:val="Normal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475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7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74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69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72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4763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2</Pages>
  <Words>556</Words>
  <Characters>3172</Characters>
  <Application>Microsoft Office Outlook</Application>
  <DocSecurity>0</DocSecurity>
  <Lines>0</Lines>
  <Paragraphs>0</Paragraphs>
  <ScaleCrop>false</ScaleCrop>
  <Company>Управление финансов Администрации Можгинского  рай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Sveta_Z</dc:creator>
  <cp:keywords/>
  <dc:description/>
  <cp:lastModifiedBy>Пользователь</cp:lastModifiedBy>
  <cp:revision>23</cp:revision>
  <cp:lastPrinted>2019-10-03T07:44:00Z</cp:lastPrinted>
  <dcterms:created xsi:type="dcterms:W3CDTF">2019-06-18T07:15:00Z</dcterms:created>
  <dcterms:modified xsi:type="dcterms:W3CDTF">2020-11-08T14:12:00Z</dcterms:modified>
</cp:coreProperties>
</file>