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27" w:rsidRPr="00B91DE6" w:rsidRDefault="008E5227" w:rsidP="00CA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8E5227" w:rsidRPr="00B91DE6" w:rsidRDefault="008E5227" w:rsidP="00CA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8E5227" w:rsidRPr="00B91DE6" w:rsidRDefault="008E5227" w:rsidP="00CA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8E5227" w:rsidRPr="00B91DE6" w:rsidRDefault="008E5227" w:rsidP="00CA4919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8E5227" w:rsidRPr="00B91DE6" w:rsidRDefault="008E5227" w:rsidP="00CA4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DE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03 ноября 2023 г.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60</w:t>
      </w:r>
    </w:p>
    <w:p w:rsidR="008E5227" w:rsidRPr="00B91DE6" w:rsidRDefault="008E5227" w:rsidP="00CA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ст-ца Передовая</w:t>
      </w:r>
    </w:p>
    <w:p w:rsidR="008E5227" w:rsidRPr="00B433B5" w:rsidRDefault="008E5227" w:rsidP="00CA4919">
      <w:pPr>
        <w:suppressLineNumber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E5227" w:rsidRDefault="008E5227" w:rsidP="00CA4919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Передовского сельского поселения Отрадненского района № 81 от 08 ноября 2021 года </w:t>
      </w:r>
      <w:r w:rsidRPr="002B62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«Об утверждении муниципальной Программы 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Обеспечение безопасности населения в Передовском сельском поселении Отрадненского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E5227" w:rsidRDefault="008E5227" w:rsidP="00CA4919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5227" w:rsidRPr="00B433B5" w:rsidRDefault="008E5227" w:rsidP="00CA4919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E5227" w:rsidRDefault="008E5227" w:rsidP="00CA4919">
      <w:pPr>
        <w:pStyle w:val="BodyText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 соответствии с Федеральным законом от 6 октября 2003 года                     № 131-ФЗ «Об общих принципах организации местного                  самоуправления в Российской Федерации»,  постановлением администрации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Отрадненского района от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05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августа  2015 года №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87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Отрадненского района», постановлением администрации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13 сентября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20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21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года №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66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Отрадненского района» постановляю:</w:t>
      </w:r>
    </w:p>
    <w:p w:rsidR="008E5227" w:rsidRPr="0051797A" w:rsidRDefault="008E5227" w:rsidP="00CA4919">
      <w:pPr>
        <w:pStyle w:val="BodyText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Внести изменений в  муниципальную Программу</w:t>
      </w:r>
      <w:r w:rsidRPr="00345335">
        <w:rPr>
          <w:rFonts w:ascii="Times New Roman" w:hAnsi="Times New Roman"/>
          <w:bCs/>
          <w:sz w:val="28"/>
          <w:szCs w:val="28"/>
          <w:lang w:eastAsia="ru-RU"/>
        </w:rPr>
        <w:t xml:space="preserve"> «Обеспечение безопасности населения  в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Передовском</w:t>
      </w:r>
      <w:r w:rsidRPr="00345335">
        <w:rPr>
          <w:rFonts w:ascii="Times New Roman" w:hAnsi="Times New Roman"/>
          <w:bCs/>
          <w:sz w:val="28"/>
          <w:szCs w:val="28"/>
          <w:lang w:eastAsia="ru-RU"/>
        </w:rPr>
        <w:t xml:space="preserve"> сельском поселении Отрадненского района»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утвержденную постановление администрации Передовского сельского поселения Отрадненского района № 81 от 08 ноября 2021 года</w:t>
      </w:r>
      <w:r w:rsidRPr="003453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1797A">
        <w:rPr>
          <w:rFonts w:ascii="Times New Roman" w:hAnsi="Times New Roman"/>
          <w:sz w:val="28"/>
          <w:szCs w:val="28"/>
          <w:lang w:eastAsia="ru-RU"/>
        </w:rPr>
        <w:t>«Об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утверждении </w:t>
      </w:r>
      <w:r w:rsidRPr="0051797A">
        <w:rPr>
          <w:rFonts w:ascii="Times New Roman" w:hAnsi="Times New Roman"/>
          <w:sz w:val="28"/>
          <w:szCs w:val="28"/>
          <w:lang w:eastAsia="ru-RU"/>
        </w:rPr>
        <w:t xml:space="preserve">муниципальной  Программы  «Обеспечение безопасности населения в </w:t>
      </w:r>
      <w:r>
        <w:rPr>
          <w:rFonts w:ascii="Times New Roman" w:hAnsi="Times New Roman"/>
          <w:sz w:val="28"/>
          <w:szCs w:val="28"/>
          <w:lang w:eastAsia="ru-RU"/>
        </w:rPr>
        <w:t>Передовском</w:t>
      </w:r>
      <w:r w:rsidRPr="0051797A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Отрадненского района»</w:t>
      </w:r>
    </w:p>
    <w:p w:rsidR="008E5227" w:rsidRDefault="008E5227" w:rsidP="00CA4919">
      <w:pPr>
        <w:pStyle w:val="NormalWeb"/>
        <w:jc w:val="both"/>
        <w:rPr>
          <w:color w:val="000000"/>
          <w:sz w:val="28"/>
          <w:szCs w:val="28"/>
        </w:rPr>
      </w:pPr>
      <w:r w:rsidRPr="006A3BE2">
        <w:rPr>
          <w:color w:val="000000"/>
          <w:sz w:val="28"/>
          <w:szCs w:val="28"/>
        </w:rPr>
        <w:t>,  (далее – Программа), изложив в новой редакции:</w:t>
      </w:r>
    </w:p>
    <w:p w:rsidR="008E5227" w:rsidRDefault="008E5227" w:rsidP="00CA4919">
      <w:pPr>
        <w:pStyle w:val="NormalWeb"/>
        <w:jc w:val="both"/>
        <w:rPr>
          <w:sz w:val="28"/>
          <w:szCs w:val="28"/>
        </w:rPr>
      </w:pPr>
      <w:r w:rsidRPr="00C11813">
        <w:rPr>
          <w:sz w:val="28"/>
          <w:szCs w:val="28"/>
        </w:rPr>
        <w:t xml:space="preserve">           1) строку «Объемы финансирования  муниципальной программы по годам реализации, </w:t>
      </w:r>
      <w:r>
        <w:rPr>
          <w:sz w:val="28"/>
          <w:szCs w:val="28"/>
        </w:rPr>
        <w:t>9087,51</w:t>
      </w:r>
      <w:r w:rsidRPr="00C11813">
        <w:rPr>
          <w:sz w:val="28"/>
          <w:szCs w:val="28"/>
        </w:rPr>
        <w:t xml:space="preserve"> тыс. рублей» Паспорта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2140"/>
        <w:gridCol w:w="1687"/>
        <w:gridCol w:w="1657"/>
        <w:gridCol w:w="1697"/>
      </w:tblGrid>
      <w:tr w:rsidR="008E5227" w:rsidRPr="001D0D6B" w:rsidTr="0045376E">
        <w:trPr>
          <w:tblHeader/>
        </w:trPr>
        <w:tc>
          <w:tcPr>
            <w:tcW w:w="2406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49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690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(тыс.руб.)</w:t>
            </w:r>
          </w:p>
        </w:tc>
        <w:tc>
          <w:tcPr>
            <w:tcW w:w="1660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бюджет,</w:t>
            </w:r>
          </w:p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701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</w:tr>
      <w:tr w:rsidR="008E5227" w:rsidRPr="001D0D6B" w:rsidTr="0045376E">
        <w:tc>
          <w:tcPr>
            <w:tcW w:w="2406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49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4378,81</w:t>
            </w:r>
          </w:p>
        </w:tc>
        <w:tc>
          <w:tcPr>
            <w:tcW w:w="1690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843,31</w:t>
            </w:r>
          </w:p>
        </w:tc>
        <w:tc>
          <w:tcPr>
            <w:tcW w:w="1660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2427,0</w:t>
            </w:r>
          </w:p>
        </w:tc>
        <w:tc>
          <w:tcPr>
            <w:tcW w:w="1701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1108,5</w:t>
            </w:r>
          </w:p>
        </w:tc>
      </w:tr>
      <w:tr w:rsidR="008E5227" w:rsidRPr="001D0D6B" w:rsidTr="0045376E">
        <w:tc>
          <w:tcPr>
            <w:tcW w:w="2406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9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3752,6</w:t>
            </w:r>
          </w:p>
        </w:tc>
        <w:tc>
          <w:tcPr>
            <w:tcW w:w="1690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3728,0</w:t>
            </w:r>
          </w:p>
        </w:tc>
        <w:tc>
          <w:tcPr>
            <w:tcW w:w="1660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701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E5227" w:rsidRPr="001D0D6B" w:rsidTr="0045376E">
        <w:tc>
          <w:tcPr>
            <w:tcW w:w="2406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9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956,1</w:t>
            </w:r>
          </w:p>
        </w:tc>
        <w:tc>
          <w:tcPr>
            <w:tcW w:w="1690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932,1</w:t>
            </w:r>
          </w:p>
        </w:tc>
        <w:tc>
          <w:tcPr>
            <w:tcW w:w="1660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701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E5227" w:rsidRPr="00016E63" w:rsidTr="0045376E">
        <w:tc>
          <w:tcPr>
            <w:tcW w:w="2406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9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9087,51</w:t>
            </w:r>
          </w:p>
        </w:tc>
        <w:tc>
          <w:tcPr>
            <w:tcW w:w="1690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5504,01</w:t>
            </w:r>
          </w:p>
        </w:tc>
        <w:tc>
          <w:tcPr>
            <w:tcW w:w="1660" w:type="dxa"/>
          </w:tcPr>
          <w:p w:rsidR="008E5227" w:rsidRPr="001D0D6B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2475,0</w:t>
            </w:r>
          </w:p>
        </w:tc>
        <w:tc>
          <w:tcPr>
            <w:tcW w:w="1701" w:type="dxa"/>
          </w:tcPr>
          <w:p w:rsidR="008E5227" w:rsidRPr="00016E63" w:rsidRDefault="008E5227" w:rsidP="004537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1108,5</w:t>
            </w:r>
          </w:p>
        </w:tc>
      </w:tr>
    </w:tbl>
    <w:p w:rsidR="008E5227" w:rsidRPr="00804052" w:rsidRDefault="008E5227" w:rsidP="00CA4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8E5227" w:rsidRDefault="008E5227" w:rsidP="00CA4919">
      <w:pPr>
        <w:pStyle w:val="NormalWeb"/>
        <w:rPr>
          <w:b/>
          <w:bCs/>
          <w:sz w:val="28"/>
          <w:szCs w:val="28"/>
        </w:rPr>
      </w:pPr>
      <w:r w:rsidRPr="006A3BE2">
        <w:rPr>
          <w:bCs/>
          <w:sz w:val="28"/>
          <w:szCs w:val="28"/>
        </w:rPr>
        <w:t xml:space="preserve">          2) </w:t>
      </w:r>
      <w:r w:rsidRPr="006A3BE2">
        <w:rPr>
          <w:b/>
          <w:bCs/>
          <w:sz w:val="28"/>
          <w:szCs w:val="28"/>
        </w:rPr>
        <w:t>Раздел 5. Перечень программных мероприятий.</w:t>
      </w:r>
    </w:p>
    <w:p w:rsidR="008E5227" w:rsidRDefault="008E5227" w:rsidP="00CA4919">
      <w:pPr>
        <w:pStyle w:val="NormalWeb"/>
        <w:jc w:val="both"/>
        <w:rPr>
          <w:sz w:val="28"/>
          <w:szCs w:val="28"/>
        </w:rPr>
      </w:pPr>
      <w:r w:rsidRPr="006A3BE2">
        <w:rPr>
          <w:sz w:val="28"/>
          <w:szCs w:val="28"/>
        </w:rPr>
        <w:t>Муниципальная программа "</w:t>
      </w:r>
      <w:r w:rsidRPr="00D36F39">
        <w:rPr>
          <w:bCs/>
          <w:sz w:val="28"/>
          <w:szCs w:val="28"/>
        </w:rPr>
        <w:t xml:space="preserve">Обеспечение безопасности населения в </w:t>
      </w:r>
      <w:r>
        <w:rPr>
          <w:sz w:val="28"/>
          <w:szCs w:val="28"/>
        </w:rPr>
        <w:t>Передовском</w:t>
      </w:r>
      <w:r w:rsidRPr="00D36F39">
        <w:rPr>
          <w:sz w:val="28"/>
          <w:szCs w:val="28"/>
        </w:rPr>
        <w:t xml:space="preserve"> сельском поселении Отрадненского района</w:t>
      </w:r>
      <w:r>
        <w:rPr>
          <w:sz w:val="28"/>
          <w:szCs w:val="28"/>
        </w:rPr>
        <w:t>»</w:t>
      </w:r>
      <w:r w:rsidRPr="006A3BE2">
        <w:rPr>
          <w:sz w:val="28"/>
          <w:szCs w:val="28"/>
        </w:rPr>
        <w:t xml:space="preserve"> состоит из  следующих мероприятий:</w:t>
      </w:r>
    </w:p>
    <w:p w:rsidR="008E5227" w:rsidRDefault="008E5227" w:rsidP="00CA4919">
      <w:pPr>
        <w:pStyle w:val="NormalWeb"/>
        <w:jc w:val="both"/>
        <w:rPr>
          <w:sz w:val="28"/>
          <w:szCs w:val="28"/>
        </w:rPr>
      </w:pPr>
    </w:p>
    <w:tbl>
      <w:tblPr>
        <w:tblW w:w="10647" w:type="dxa"/>
        <w:tblInd w:w="-459" w:type="dxa"/>
        <w:tblLayout w:type="fixed"/>
        <w:tblLook w:val="0000"/>
      </w:tblPr>
      <w:tblGrid>
        <w:gridCol w:w="709"/>
        <w:gridCol w:w="2198"/>
        <w:gridCol w:w="2340"/>
        <w:gridCol w:w="1227"/>
        <w:gridCol w:w="1080"/>
        <w:gridCol w:w="1119"/>
        <w:gridCol w:w="992"/>
        <w:gridCol w:w="982"/>
      </w:tblGrid>
      <w:tr w:rsidR="008E5227" w:rsidRPr="00016E63" w:rsidTr="007B0B09">
        <w:trPr>
          <w:trHeight w:val="146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п/п</w:t>
            </w:r>
          </w:p>
        </w:tc>
        <w:tc>
          <w:tcPr>
            <w:tcW w:w="219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Сумма расходов, всего, тыс.руб.</w:t>
            </w:r>
          </w:p>
        </w:tc>
        <w:tc>
          <w:tcPr>
            <w:tcW w:w="3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</w:p>
          <w:p w:rsidR="008E5227" w:rsidRPr="00016E63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вый период реализации</w:t>
            </w:r>
          </w:p>
        </w:tc>
      </w:tr>
      <w:tr w:rsidR="008E5227" w:rsidRPr="00016E63" w:rsidTr="007B0B09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местного бюджета, тыс.</w:t>
            </w:r>
          </w:p>
          <w:p w:rsidR="008E5227" w:rsidRPr="00016E63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руб.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районного бюджета, тыс.руб.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краевого бюджета, тыс.</w:t>
            </w:r>
          </w:p>
          <w:p w:rsidR="008E5227" w:rsidRPr="00016E63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руб.</w:t>
            </w:r>
          </w:p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5227" w:rsidRPr="00016E63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8E522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5227" w:rsidRPr="00016E63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8E5227" w:rsidRPr="0010520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5227" w:rsidRPr="0010520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5227" w:rsidRPr="0010520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5227" w:rsidRPr="0010520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21232C">
              <w:rPr>
                <w:rFonts w:ascii="Times New Roman" w:hAnsi="Times New Roman"/>
                <w:kern w:val="1"/>
                <w:sz w:val="28"/>
                <w:szCs w:val="28"/>
              </w:rPr>
              <w:t>1.Мероприятия по защите населения и территорий от чрезвычайных ситуаций природного и техногенного характера, гражданской обороне в сельском поселении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5829B2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4350,31</w:t>
            </w:r>
          </w:p>
          <w:p w:rsidR="008E5227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3727,1</w:t>
            </w:r>
          </w:p>
          <w:p w:rsidR="008E5227" w:rsidRPr="005829B2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930,6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D433C4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821,31</w:t>
            </w:r>
          </w:p>
          <w:p w:rsidR="008E5227" w:rsidRPr="00D433C4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3706,6</w:t>
            </w:r>
          </w:p>
          <w:p w:rsidR="008E5227" w:rsidRPr="005829B2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910,1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5829B2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2420,5</w:t>
            </w:r>
          </w:p>
          <w:p w:rsidR="008E5227" w:rsidRPr="005829B2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20,5</w:t>
            </w:r>
          </w:p>
          <w:p w:rsidR="008E5227" w:rsidRPr="005829B2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5829B2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1108,5</w:t>
            </w:r>
          </w:p>
          <w:p w:rsidR="008E5227" w:rsidRPr="005829B2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8E5227" w:rsidRPr="005829B2" w:rsidRDefault="008E5227" w:rsidP="00453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F53808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E5227" w:rsidRPr="00F53808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E5227" w:rsidRPr="00105203" w:rsidRDefault="008E5227" w:rsidP="004537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highlight w:val="yellow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E5227" w:rsidRPr="00105203" w:rsidTr="007B0B09">
        <w:trPr>
          <w:trHeight w:val="33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</w:tcBorders>
          </w:tcPr>
          <w:p w:rsidR="008E5227" w:rsidRPr="0021232C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</w:tcBorders>
          </w:tcPr>
          <w:p w:rsidR="008E5227" w:rsidRPr="0021232C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E5227" w:rsidRPr="0021232C" w:rsidRDefault="008E5227" w:rsidP="0045376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kern w:val="1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E5227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3230,6</w:t>
            </w:r>
          </w:p>
          <w:p w:rsidR="008E5227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3727,1</w:t>
            </w:r>
          </w:p>
          <w:p w:rsidR="008E5227" w:rsidRPr="005829B2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930,6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E5227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810,1</w:t>
            </w:r>
          </w:p>
          <w:p w:rsidR="008E5227" w:rsidRPr="005829B2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3706,6</w:t>
            </w:r>
          </w:p>
          <w:p w:rsidR="008E5227" w:rsidRPr="005829B2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910,1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E5227" w:rsidRPr="005829B2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2420,5</w:t>
            </w:r>
          </w:p>
          <w:p w:rsidR="008E5227" w:rsidRPr="005829B2" w:rsidRDefault="008E5227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20,</w:t>
            </w: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5</w:t>
            </w:r>
          </w:p>
          <w:p w:rsidR="008E5227" w:rsidRPr="005829B2" w:rsidRDefault="008E5227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20,5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E5227" w:rsidRPr="005829B2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8E5227" w:rsidRPr="005829B2" w:rsidRDefault="008E5227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8E5227" w:rsidRPr="005829B2" w:rsidRDefault="008E5227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227" w:rsidRPr="00F53808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E5227" w:rsidRPr="00F53808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E5227" w:rsidRPr="0021232C" w:rsidRDefault="008E5227" w:rsidP="0045376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E522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</w:rPr>
              <w:t>Резервный фонд администрации сельского поселения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F53808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E5227" w:rsidRPr="00F53808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E522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</w:rPr>
              <w:t>2.Укрепление правопорядка, профилактика правонарушений, усиление борьбы с преступностью и противодействие коррупции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8E522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F53808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E5227" w:rsidRPr="00F53808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E522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3.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ротиводействие терроризму и экстремизму в сельском поселении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8E522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Реализация мероприятий по профилактике терроризма и экстремизма </w:t>
            </w:r>
          </w:p>
          <w:p w:rsidR="008E5227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8E5227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8E5227" w:rsidRPr="00016E63" w:rsidRDefault="008E5227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2,5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F53808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E5227" w:rsidRPr="00F53808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E522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4.Обеспечение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8E522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 по пожарной безопасности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F53808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E5227" w:rsidRPr="00F53808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E522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8E5227" w:rsidRPr="00016E63" w:rsidTr="007B0B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F53808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E5227" w:rsidRPr="00F53808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8E5227" w:rsidRPr="00016E63" w:rsidTr="007B0B09">
        <w:trPr>
          <w:trHeight w:val="4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9087,51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5504,01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2475,0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1108,5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8E5227" w:rsidRPr="00016E63" w:rsidTr="007B0B09">
        <w:tc>
          <w:tcPr>
            <w:tcW w:w="5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4378,81</w:t>
            </w:r>
          </w:p>
          <w:p w:rsidR="008E5227" w:rsidRDefault="008E522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3752,6</w:t>
            </w:r>
          </w:p>
          <w:p w:rsidR="008E5227" w:rsidRPr="00016E63" w:rsidRDefault="008E522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956,1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843,31</w:t>
            </w:r>
          </w:p>
          <w:p w:rsidR="008E5227" w:rsidRDefault="008E522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3728,6</w:t>
            </w:r>
          </w:p>
          <w:p w:rsidR="008E5227" w:rsidRPr="00016E63" w:rsidRDefault="008E522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932,1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2427,0</w:t>
            </w:r>
          </w:p>
          <w:p w:rsidR="008E5227" w:rsidRDefault="008E522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24,0</w:t>
            </w:r>
          </w:p>
          <w:p w:rsidR="008E5227" w:rsidRPr="00016E63" w:rsidRDefault="008E522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227" w:rsidRPr="00016E63" w:rsidRDefault="008E522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1108,5</w:t>
            </w:r>
          </w:p>
          <w:p w:rsidR="008E5227" w:rsidRPr="00016E63" w:rsidRDefault="008E522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8E5227" w:rsidRPr="00016E63" w:rsidRDefault="008E522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27" w:rsidRPr="00F53808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E5227" w:rsidRPr="00F53808" w:rsidRDefault="008E5227" w:rsidP="004537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8E5227" w:rsidRPr="00016E63" w:rsidRDefault="008E5227" w:rsidP="004537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</w:tbl>
    <w:p w:rsidR="008E5227" w:rsidRPr="006A3BE2" w:rsidRDefault="008E5227" w:rsidP="00CA4919">
      <w:pPr>
        <w:pStyle w:val="NormalWeb"/>
        <w:rPr>
          <w:sz w:val="28"/>
          <w:szCs w:val="28"/>
        </w:rPr>
      </w:pPr>
    </w:p>
    <w:p w:rsidR="008E5227" w:rsidRPr="006A3BE2" w:rsidRDefault="008E5227" w:rsidP="007B0B0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>Н</w:t>
      </w:r>
      <w:r w:rsidRPr="006A3BE2">
        <w:rPr>
          <w:rFonts w:ascii="Times New Roman" w:hAnsi="Times New Roman"/>
          <w:sz w:val="28"/>
          <w:szCs w:val="28"/>
        </w:rPr>
        <w:t xml:space="preserve">ачальник общего отдела администрации </w:t>
      </w:r>
      <w:r>
        <w:rPr>
          <w:rFonts w:ascii="Times New Roman" w:hAnsi="Times New Roman"/>
          <w:sz w:val="28"/>
          <w:szCs w:val="28"/>
        </w:rPr>
        <w:t>Передовского</w:t>
      </w:r>
      <w:r w:rsidRPr="006A3BE2">
        <w:rPr>
          <w:rFonts w:ascii="Times New Roman" w:hAnsi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</w:rPr>
        <w:t>Киселевой</w:t>
      </w:r>
      <w:r w:rsidRPr="006A3BE2">
        <w:rPr>
          <w:rFonts w:ascii="Times New Roman" w:hAnsi="Times New Roman"/>
          <w:sz w:val="28"/>
          <w:szCs w:val="28"/>
        </w:rPr>
        <w:t>)  обеспечить опубликование (обнародование) настоящего постановления в установленном порядке.</w:t>
      </w:r>
    </w:p>
    <w:p w:rsidR="008E5227" w:rsidRDefault="008E5227" w:rsidP="007B0B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E5227" w:rsidRPr="004B499D" w:rsidRDefault="008E5227" w:rsidP="007B0B09">
      <w:pPr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</w:t>
      </w:r>
      <w:r w:rsidRPr="004B499D">
        <w:rPr>
          <w:rFonts w:ascii="Times New Roman" w:hAnsi="Times New Roman"/>
          <w:bCs/>
          <w:sz w:val="28"/>
        </w:rPr>
        <w:t xml:space="preserve">4. Настоящее постановление вступает в силу со дня его </w:t>
      </w:r>
      <w:r>
        <w:rPr>
          <w:rFonts w:ascii="Times New Roman" w:hAnsi="Times New Roman"/>
          <w:bCs/>
          <w:sz w:val="28"/>
        </w:rPr>
        <w:t>официального опубликования (обнародования)</w:t>
      </w:r>
      <w:r w:rsidRPr="004B499D">
        <w:rPr>
          <w:rFonts w:ascii="Times New Roman" w:hAnsi="Times New Roman"/>
          <w:bCs/>
          <w:sz w:val="28"/>
        </w:rPr>
        <w:t>.</w:t>
      </w:r>
    </w:p>
    <w:p w:rsidR="008E5227" w:rsidRDefault="008E5227" w:rsidP="00CA4919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227" w:rsidRPr="00016E63" w:rsidRDefault="008E5227" w:rsidP="00CA4919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 Передовского сельского поселения</w:t>
      </w:r>
    </w:p>
    <w:p w:rsidR="008E5227" w:rsidRPr="00016E63" w:rsidRDefault="008E5227" w:rsidP="00CA4919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Отрадненского района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Г.А.Еременко</w:t>
      </w:r>
    </w:p>
    <w:p w:rsidR="008E5227" w:rsidRDefault="008E5227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8E5227" w:rsidSect="00CA4919">
      <w:footerReference w:type="default" r:id="rId7"/>
      <w:pgSz w:w="11906" w:h="16838"/>
      <w:pgMar w:top="426" w:right="851" w:bottom="28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27" w:rsidRDefault="008E5227" w:rsidP="001C4177">
      <w:pPr>
        <w:spacing w:after="0" w:line="240" w:lineRule="auto"/>
      </w:pPr>
      <w:r>
        <w:separator/>
      </w:r>
    </w:p>
  </w:endnote>
  <w:endnote w:type="continuationSeparator" w:id="0">
    <w:p w:rsidR="008E5227" w:rsidRDefault="008E5227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27" w:rsidRDefault="008E522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E5227" w:rsidRDefault="008E52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27" w:rsidRDefault="008E5227" w:rsidP="001C4177">
      <w:pPr>
        <w:spacing w:after="0" w:line="240" w:lineRule="auto"/>
      </w:pPr>
      <w:r>
        <w:separator/>
      </w:r>
    </w:p>
  </w:footnote>
  <w:footnote w:type="continuationSeparator" w:id="0">
    <w:p w:rsidR="008E5227" w:rsidRDefault="008E5227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3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7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7"/>
  </w:num>
  <w:num w:numId="4">
    <w:abstractNumId w:val="8"/>
  </w:num>
  <w:num w:numId="5">
    <w:abstractNumId w:val="11"/>
  </w:num>
  <w:num w:numId="6">
    <w:abstractNumId w:val="31"/>
  </w:num>
  <w:num w:numId="7">
    <w:abstractNumId w:val="0"/>
  </w:num>
  <w:num w:numId="8">
    <w:abstractNumId w:val="23"/>
  </w:num>
  <w:num w:numId="9">
    <w:abstractNumId w:val="15"/>
  </w:num>
  <w:num w:numId="10">
    <w:abstractNumId w:val="20"/>
  </w:num>
  <w:num w:numId="11">
    <w:abstractNumId w:val="4"/>
  </w:num>
  <w:num w:numId="12">
    <w:abstractNumId w:val="29"/>
  </w:num>
  <w:num w:numId="13">
    <w:abstractNumId w:val="25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7"/>
  </w:num>
  <w:num w:numId="19">
    <w:abstractNumId w:val="21"/>
  </w:num>
  <w:num w:numId="20">
    <w:abstractNumId w:val="10"/>
  </w:num>
  <w:num w:numId="21">
    <w:abstractNumId w:val="35"/>
  </w:num>
  <w:num w:numId="22">
    <w:abstractNumId w:val="34"/>
  </w:num>
  <w:num w:numId="23">
    <w:abstractNumId w:val="5"/>
  </w:num>
  <w:num w:numId="24">
    <w:abstractNumId w:val="40"/>
  </w:num>
  <w:num w:numId="25">
    <w:abstractNumId w:val="30"/>
  </w:num>
  <w:num w:numId="26">
    <w:abstractNumId w:val="42"/>
  </w:num>
  <w:num w:numId="27">
    <w:abstractNumId w:val="6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9"/>
  </w:num>
  <w:num w:numId="40">
    <w:abstractNumId w:val="27"/>
  </w:num>
  <w:num w:numId="41">
    <w:abstractNumId w:val="3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 w:numId="45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45"/>
    <w:rsid w:val="0009496B"/>
    <w:rsid w:val="00097766"/>
    <w:rsid w:val="000A0A46"/>
    <w:rsid w:val="000A16EC"/>
    <w:rsid w:val="000A26CD"/>
    <w:rsid w:val="000A27D2"/>
    <w:rsid w:val="000A5010"/>
    <w:rsid w:val="000A52F0"/>
    <w:rsid w:val="000A590C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A7B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19C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335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534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4871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376E"/>
    <w:rsid w:val="00454526"/>
    <w:rsid w:val="004559D4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5E48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1840"/>
    <w:rsid w:val="004B2A49"/>
    <w:rsid w:val="004B31CE"/>
    <w:rsid w:val="004B3A50"/>
    <w:rsid w:val="004B3C3E"/>
    <w:rsid w:val="004B441D"/>
    <w:rsid w:val="004B459A"/>
    <w:rsid w:val="004B499D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1797A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18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D22"/>
    <w:rsid w:val="005B4159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625"/>
    <w:rsid w:val="006A071C"/>
    <w:rsid w:val="006A16E8"/>
    <w:rsid w:val="006A1A48"/>
    <w:rsid w:val="006A1C11"/>
    <w:rsid w:val="006A1EAF"/>
    <w:rsid w:val="006A2FAA"/>
    <w:rsid w:val="006A30E8"/>
    <w:rsid w:val="006A3956"/>
    <w:rsid w:val="006A3BE2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2841"/>
    <w:rsid w:val="006E6E9C"/>
    <w:rsid w:val="006E7CD6"/>
    <w:rsid w:val="006E7E2F"/>
    <w:rsid w:val="006F0721"/>
    <w:rsid w:val="006F113C"/>
    <w:rsid w:val="006F2A6B"/>
    <w:rsid w:val="006F4066"/>
    <w:rsid w:val="006F6D54"/>
    <w:rsid w:val="006F7DC9"/>
    <w:rsid w:val="007021A7"/>
    <w:rsid w:val="007029C0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5BDE"/>
    <w:rsid w:val="00726898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7D8"/>
    <w:rsid w:val="007A0A82"/>
    <w:rsid w:val="007A120E"/>
    <w:rsid w:val="007A1988"/>
    <w:rsid w:val="007A3C5B"/>
    <w:rsid w:val="007A5683"/>
    <w:rsid w:val="007A720E"/>
    <w:rsid w:val="007A78F5"/>
    <w:rsid w:val="007A7EFE"/>
    <w:rsid w:val="007B0B09"/>
    <w:rsid w:val="007B0B81"/>
    <w:rsid w:val="007B1719"/>
    <w:rsid w:val="007B216E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725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25C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6613"/>
    <w:rsid w:val="008D712E"/>
    <w:rsid w:val="008D76DA"/>
    <w:rsid w:val="008E18A7"/>
    <w:rsid w:val="008E2B65"/>
    <w:rsid w:val="008E3C5A"/>
    <w:rsid w:val="008E4C85"/>
    <w:rsid w:val="008E4CAA"/>
    <w:rsid w:val="008E5227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D6D80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0475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75C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20F6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353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27EF"/>
    <w:rsid w:val="00B93562"/>
    <w:rsid w:val="00B936C6"/>
    <w:rsid w:val="00B955DD"/>
    <w:rsid w:val="00B9749D"/>
    <w:rsid w:val="00B9766A"/>
    <w:rsid w:val="00BA01F1"/>
    <w:rsid w:val="00BA03B3"/>
    <w:rsid w:val="00BA0CB5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1813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4D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7083"/>
    <w:rsid w:val="00C873B2"/>
    <w:rsid w:val="00C907DA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4919"/>
    <w:rsid w:val="00CA5912"/>
    <w:rsid w:val="00CA5A1D"/>
    <w:rsid w:val="00CA66FD"/>
    <w:rsid w:val="00CB1B72"/>
    <w:rsid w:val="00CB47BB"/>
    <w:rsid w:val="00CB4C07"/>
    <w:rsid w:val="00CB4D9B"/>
    <w:rsid w:val="00CB529A"/>
    <w:rsid w:val="00CB5A7C"/>
    <w:rsid w:val="00CB5A9B"/>
    <w:rsid w:val="00CB607A"/>
    <w:rsid w:val="00CB621B"/>
    <w:rsid w:val="00CB6E4B"/>
    <w:rsid w:val="00CB74DF"/>
    <w:rsid w:val="00CC0958"/>
    <w:rsid w:val="00CC0BFB"/>
    <w:rsid w:val="00CC155D"/>
    <w:rsid w:val="00CC32DE"/>
    <w:rsid w:val="00CC4573"/>
    <w:rsid w:val="00CC4BED"/>
    <w:rsid w:val="00CC57F7"/>
    <w:rsid w:val="00CC5C7B"/>
    <w:rsid w:val="00CC699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6F39"/>
    <w:rsid w:val="00D37398"/>
    <w:rsid w:val="00D40642"/>
    <w:rsid w:val="00D433C4"/>
    <w:rsid w:val="00D441BB"/>
    <w:rsid w:val="00D443BA"/>
    <w:rsid w:val="00D461F8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2C5D"/>
    <w:rsid w:val="00D94C5E"/>
    <w:rsid w:val="00D96868"/>
    <w:rsid w:val="00DA3103"/>
    <w:rsid w:val="00DA39AF"/>
    <w:rsid w:val="00DA453A"/>
    <w:rsid w:val="00DA4D64"/>
    <w:rsid w:val="00DA5651"/>
    <w:rsid w:val="00DA5E98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2340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57C3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6E2F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8A1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4EFC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67705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0517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01E"/>
    <w:rPr>
      <w:rFonts w:ascii="Times New Roman" w:hAnsi="Times New Roman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C12"/>
    <w:rPr>
      <w:rFonts w:ascii="Cambria" w:hAnsi="Cambria" w:cs="Times New Roman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1CC5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1CC5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1CC5"/>
    <w:rPr>
      <w:rFonts w:ascii="Calibri" w:hAnsi="Calibri" w:cs="Times New Roman"/>
      <w:b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1CC5"/>
    <w:rPr>
      <w:rFonts w:ascii="Calibri" w:hAnsi="Calibri" w:cs="Times New Roman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400A3"/>
    <w:pPr>
      <w:ind w:left="720"/>
      <w:contextualSpacing/>
    </w:pPr>
  </w:style>
  <w:style w:type="table" w:styleId="TableGrid">
    <w:name w:val="Table Grid"/>
    <w:basedOn w:val="TableNormal"/>
    <w:uiPriority w:val="99"/>
    <w:rsid w:val="002400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52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54603D"/>
    <w:rPr>
      <w:lang w:eastAsia="en-US"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Normal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Normal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Normal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Normal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0E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1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17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">
    <w:name w:val="Знак Знак2 Знак Знак Знак Знак Знак Знак Знак Знак Знак Знак1"/>
    <w:basedOn w:val="Normal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">
    <w:name w:val="Абзац списка1"/>
    <w:basedOn w:val="Normal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036D99"/>
    <w:rPr>
      <w:rFonts w:ascii="Calibri" w:hAnsi="Calibri"/>
      <w:b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C12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4C12"/>
    <w:rPr>
      <w:rFonts w:cs="Times New Roman"/>
      <w:lang w:eastAsia="en-US"/>
    </w:rPr>
  </w:style>
  <w:style w:type="paragraph" w:customStyle="1" w:styleId="20">
    <w:name w:val="Абзац списка2"/>
    <w:basedOn w:val="Normal"/>
    <w:link w:val="a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">
    <w:name w:val="Абзац списка Знак"/>
    <w:link w:val="20"/>
    <w:uiPriority w:val="99"/>
    <w:locked/>
    <w:rsid w:val="009253C9"/>
    <w:rPr>
      <w:rFonts w:ascii="Calibri" w:hAnsi="Calibri"/>
      <w:b/>
    </w:rPr>
  </w:style>
  <w:style w:type="paragraph" w:styleId="BodyTextIndent">
    <w:name w:val="Body Text Indent"/>
    <w:basedOn w:val="Normal"/>
    <w:link w:val="BodyTextIndentChar"/>
    <w:uiPriority w:val="99"/>
    <w:rsid w:val="00F65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334B"/>
    <w:rPr>
      <w:rFonts w:ascii="Calibri" w:hAnsi="Calibri" w:cs="Times New Roman"/>
      <w:sz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4C12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4C12"/>
    <w:rPr>
      <w:rFonts w:cs="Times New Roman"/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0">
    <w:name w:val="Стандарт"/>
    <w:basedOn w:val="BodyText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0D18A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25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0">
    <w:name w:val="Без интервала1"/>
    <w:uiPriority w:val="99"/>
    <w:rsid w:val="000D18A2"/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1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EndnoteText">
    <w:name w:val="endnote text"/>
    <w:basedOn w:val="Normal"/>
    <w:link w:val="End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EndnoteTextChar1">
    <w:name w:val="Endnote Text Char1"/>
    <w:link w:val="EndnoteText"/>
    <w:uiPriority w:val="99"/>
    <w:semiHidden/>
    <w:locked/>
    <w:rsid w:val="000D18A2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Preformatted">
    <w:name w:val="HTML Preformatted"/>
    <w:basedOn w:val="Normal"/>
    <w:link w:val="HTMLPreformattedChar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1CC5"/>
    <w:rPr>
      <w:rFonts w:ascii="Courier New" w:hAnsi="Courier New" w:cs="Times New Roman"/>
      <w:sz w:val="20"/>
      <w:lang w:eastAsia="en-US"/>
    </w:rPr>
  </w:style>
  <w:style w:type="character" w:customStyle="1" w:styleId="12">
    <w:name w:val="1"/>
    <w:uiPriority w:val="99"/>
    <w:rsid w:val="00EB7B1E"/>
  </w:style>
  <w:style w:type="paragraph" w:customStyle="1" w:styleId="a2">
    <w:name w:val="Знак Знак Знак Знак Знак Знак Знак Знак Знак Знак"/>
    <w:basedOn w:val="Normal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0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3">
    <w:name w:val="Прижатый влево"/>
    <w:basedOn w:val="Normal"/>
    <w:next w:val="Normal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hAnsi="Arial" w:cs="Arial"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4C07"/>
    <w:rPr>
      <w:rFonts w:ascii="Arial" w:hAnsi="Arial" w:cs="Arial"/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C3A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3AAE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4">
    <w:name w:val="Подзаголовок для информации об изменениях"/>
    <w:basedOn w:val="Normal"/>
    <w:next w:val="Normal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1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1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1754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75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74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75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48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751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1754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4</Pages>
  <Words>771</Words>
  <Characters>4398</Characters>
  <Application>Microsoft Office Outlook</Application>
  <DocSecurity>0</DocSecurity>
  <Lines>0</Lines>
  <Paragraphs>0</Paragraphs>
  <ScaleCrop>false</ScaleCrop>
  <Company>Управление финансов Администрации Можгинского  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Sveta_Z</dc:creator>
  <cp:keywords/>
  <dc:description/>
  <cp:lastModifiedBy>Пользователь</cp:lastModifiedBy>
  <cp:revision>12</cp:revision>
  <cp:lastPrinted>2022-11-12T18:27:00Z</cp:lastPrinted>
  <dcterms:created xsi:type="dcterms:W3CDTF">2018-11-07T15:56:00Z</dcterms:created>
  <dcterms:modified xsi:type="dcterms:W3CDTF">2023-11-06T18:29:00Z</dcterms:modified>
</cp:coreProperties>
</file>